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36" w:rsidRDefault="00AF2DD8">
      <w:pPr>
        <w:rPr>
          <w:rFonts w:ascii="Times New Roman" w:hAnsi="Times New Roman" w:cs="Times New Roman"/>
          <w:sz w:val="24"/>
          <w:szCs w:val="24"/>
        </w:rPr>
      </w:pPr>
      <w:r>
        <w:rPr>
          <w:rFonts w:ascii="Times New Roman" w:hAnsi="Times New Roman" w:cs="Times New Roman"/>
          <w:b/>
          <w:sz w:val="24"/>
          <w:szCs w:val="24"/>
        </w:rPr>
        <w:t>Solving the Pension Cost Problem with Real</w:t>
      </w:r>
      <w:r w:rsidR="00CF2741" w:rsidRPr="0019743B">
        <w:rPr>
          <w:rFonts w:ascii="Times New Roman" w:hAnsi="Times New Roman" w:cs="Times New Roman"/>
          <w:b/>
          <w:sz w:val="24"/>
          <w:szCs w:val="24"/>
        </w:rPr>
        <w:t xml:space="preserve"> Structural</w:t>
      </w:r>
      <w:r w:rsidR="003631A7" w:rsidRPr="0019743B">
        <w:rPr>
          <w:rFonts w:ascii="Times New Roman" w:hAnsi="Times New Roman" w:cs="Times New Roman"/>
          <w:b/>
          <w:sz w:val="24"/>
          <w:szCs w:val="24"/>
        </w:rPr>
        <w:t xml:space="preserve"> Reforms</w:t>
      </w:r>
      <w:r w:rsidR="006F6EA3" w:rsidRPr="0019743B">
        <w:rPr>
          <w:rFonts w:ascii="Times New Roman" w:hAnsi="Times New Roman" w:cs="Times New Roman"/>
          <w:b/>
          <w:sz w:val="24"/>
          <w:szCs w:val="24"/>
        </w:rPr>
        <w:t xml:space="preserve">     </w:t>
      </w:r>
      <w:r w:rsidR="006F6EA3">
        <w:rPr>
          <w:rFonts w:ascii="Times New Roman" w:hAnsi="Times New Roman" w:cs="Times New Roman"/>
          <w:sz w:val="24"/>
          <w:szCs w:val="24"/>
        </w:rPr>
        <w:t xml:space="preserve">                                             </w:t>
      </w:r>
      <w:r w:rsidR="008361A5">
        <w:rPr>
          <w:rFonts w:ascii="Times New Roman" w:hAnsi="Times New Roman" w:cs="Times New Roman"/>
          <w:sz w:val="24"/>
          <w:szCs w:val="24"/>
        </w:rPr>
        <w:t>2/28</w:t>
      </w:r>
      <w:r>
        <w:rPr>
          <w:rFonts w:ascii="Times New Roman" w:hAnsi="Times New Roman" w:cs="Times New Roman"/>
          <w:sz w:val="24"/>
          <w:szCs w:val="24"/>
        </w:rPr>
        <w:t>/21</w:t>
      </w:r>
      <w:r w:rsidR="006F6EA3">
        <w:rPr>
          <w:rFonts w:ascii="Times New Roman" w:hAnsi="Times New Roman" w:cs="Times New Roman"/>
          <w:sz w:val="24"/>
          <w:szCs w:val="24"/>
        </w:rPr>
        <w:t xml:space="preserve">              </w:t>
      </w:r>
      <w:r w:rsidR="006D0A36">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A36">
        <w:rPr>
          <w:rFonts w:ascii="Times New Roman" w:hAnsi="Times New Roman" w:cs="Times New Roman"/>
          <w:sz w:val="24"/>
          <w:szCs w:val="24"/>
        </w:rPr>
        <w:t>Cynthia Browning</w:t>
      </w:r>
    </w:p>
    <w:p w:rsidR="0011546A" w:rsidRDefault="0011546A" w:rsidP="00B34146">
      <w:pPr>
        <w:rPr>
          <w:rFonts w:ascii="Times New Roman" w:hAnsi="Times New Roman" w:cs="Times New Roman"/>
          <w:sz w:val="24"/>
          <w:szCs w:val="24"/>
        </w:rPr>
      </w:pPr>
    </w:p>
    <w:p w:rsidR="00E213CB" w:rsidRDefault="003112E8" w:rsidP="00B34146">
      <w:pPr>
        <w:rPr>
          <w:rFonts w:ascii="Times New Roman" w:hAnsi="Times New Roman" w:cs="Times New Roman"/>
          <w:sz w:val="24"/>
          <w:szCs w:val="24"/>
        </w:rPr>
      </w:pPr>
      <w:r>
        <w:rPr>
          <w:rFonts w:ascii="Times New Roman" w:hAnsi="Times New Roman" w:cs="Times New Roman"/>
          <w:sz w:val="24"/>
          <w:szCs w:val="24"/>
        </w:rPr>
        <w:t xml:space="preserve">    </w:t>
      </w:r>
      <w:r w:rsidR="000763A7">
        <w:rPr>
          <w:rFonts w:ascii="Times New Roman" w:hAnsi="Times New Roman" w:cs="Times New Roman"/>
          <w:sz w:val="24"/>
          <w:szCs w:val="24"/>
        </w:rPr>
        <w:t xml:space="preserve">The costs of </w:t>
      </w:r>
      <w:r w:rsidR="003F3042">
        <w:rPr>
          <w:rFonts w:ascii="Times New Roman" w:hAnsi="Times New Roman" w:cs="Times New Roman"/>
          <w:sz w:val="24"/>
          <w:szCs w:val="24"/>
        </w:rPr>
        <w:t xml:space="preserve">Vermont’s </w:t>
      </w:r>
      <w:r w:rsidR="000763A7">
        <w:rPr>
          <w:rFonts w:ascii="Times New Roman" w:hAnsi="Times New Roman" w:cs="Times New Roman"/>
          <w:sz w:val="24"/>
          <w:szCs w:val="24"/>
        </w:rPr>
        <w:t>pension systems</w:t>
      </w:r>
      <w:r w:rsidR="00B34146">
        <w:rPr>
          <w:rFonts w:ascii="Times New Roman" w:hAnsi="Times New Roman" w:cs="Times New Roman"/>
          <w:sz w:val="24"/>
          <w:szCs w:val="24"/>
        </w:rPr>
        <w:t xml:space="preserve"> are</w:t>
      </w:r>
      <w:r w:rsidR="003F3042">
        <w:rPr>
          <w:rFonts w:ascii="Times New Roman" w:hAnsi="Times New Roman" w:cs="Times New Roman"/>
          <w:sz w:val="24"/>
          <w:szCs w:val="24"/>
        </w:rPr>
        <w:t xml:space="preserve"> </w:t>
      </w:r>
      <w:r w:rsidR="008361A5">
        <w:rPr>
          <w:rFonts w:ascii="Times New Roman" w:hAnsi="Times New Roman" w:cs="Times New Roman"/>
          <w:sz w:val="24"/>
          <w:szCs w:val="24"/>
        </w:rPr>
        <w:t xml:space="preserve">again </w:t>
      </w:r>
      <w:r w:rsidR="003F3042">
        <w:rPr>
          <w:rFonts w:ascii="Times New Roman" w:hAnsi="Times New Roman" w:cs="Times New Roman"/>
          <w:sz w:val="24"/>
          <w:szCs w:val="24"/>
        </w:rPr>
        <w:t>spiraling out of control. These costs are taking up a larger and larger percent of the budget and the education fund, and the unfunded liabilities are a larger and larger percent of state debt. Th</w:t>
      </w:r>
      <w:r w:rsidR="00E31D35">
        <w:rPr>
          <w:rFonts w:ascii="Times New Roman" w:hAnsi="Times New Roman" w:cs="Times New Roman"/>
          <w:sz w:val="24"/>
          <w:szCs w:val="24"/>
        </w:rPr>
        <w:t>is has</w:t>
      </w:r>
      <w:r w:rsidR="008361A5">
        <w:rPr>
          <w:rFonts w:ascii="Times New Roman" w:hAnsi="Times New Roman" w:cs="Times New Roman"/>
          <w:sz w:val="24"/>
          <w:szCs w:val="24"/>
        </w:rPr>
        <w:t xml:space="preserve"> already</w:t>
      </w:r>
      <w:r w:rsidR="000763A7">
        <w:rPr>
          <w:rFonts w:ascii="Times New Roman" w:hAnsi="Times New Roman" w:cs="Times New Roman"/>
          <w:sz w:val="24"/>
          <w:szCs w:val="24"/>
        </w:rPr>
        <w:t xml:space="preserve"> lessened our ability to </w:t>
      </w:r>
      <w:r w:rsidR="00724F2A">
        <w:rPr>
          <w:rFonts w:ascii="Times New Roman" w:hAnsi="Times New Roman" w:cs="Times New Roman"/>
          <w:sz w:val="24"/>
          <w:szCs w:val="24"/>
        </w:rPr>
        <w:t xml:space="preserve">provide services and to </w:t>
      </w:r>
      <w:r w:rsidR="00B34146">
        <w:rPr>
          <w:rFonts w:ascii="Times New Roman" w:hAnsi="Times New Roman" w:cs="Times New Roman"/>
          <w:sz w:val="24"/>
          <w:szCs w:val="24"/>
        </w:rPr>
        <w:t>make needed investments for Vermont</w:t>
      </w:r>
      <w:r w:rsidR="002849E7">
        <w:rPr>
          <w:rFonts w:ascii="Times New Roman" w:hAnsi="Times New Roman" w:cs="Times New Roman"/>
          <w:sz w:val="24"/>
          <w:szCs w:val="24"/>
        </w:rPr>
        <w:t xml:space="preserve">ers, which </w:t>
      </w:r>
      <w:r w:rsidR="000763A7">
        <w:rPr>
          <w:rFonts w:ascii="Times New Roman" w:hAnsi="Times New Roman" w:cs="Times New Roman"/>
          <w:sz w:val="24"/>
          <w:szCs w:val="24"/>
        </w:rPr>
        <w:t>makes it harder for our economy to grow enough</w:t>
      </w:r>
      <w:r w:rsidR="00E66995">
        <w:rPr>
          <w:rFonts w:ascii="Times New Roman" w:hAnsi="Times New Roman" w:cs="Times New Roman"/>
          <w:sz w:val="24"/>
          <w:szCs w:val="24"/>
        </w:rPr>
        <w:t xml:space="preserve"> to generate tax revenue</w:t>
      </w:r>
      <w:r w:rsidR="000763A7">
        <w:rPr>
          <w:rFonts w:ascii="Times New Roman" w:hAnsi="Times New Roman" w:cs="Times New Roman"/>
          <w:sz w:val="24"/>
          <w:szCs w:val="24"/>
        </w:rPr>
        <w:t xml:space="preserve"> to be able to pay for pensions. </w:t>
      </w:r>
    </w:p>
    <w:p w:rsidR="00E213CB" w:rsidRDefault="00E213CB" w:rsidP="00B34146">
      <w:pPr>
        <w:rPr>
          <w:rFonts w:ascii="Times New Roman" w:hAnsi="Times New Roman" w:cs="Times New Roman"/>
          <w:sz w:val="24"/>
          <w:szCs w:val="24"/>
        </w:rPr>
      </w:pPr>
    </w:p>
    <w:p w:rsidR="003112E8" w:rsidRDefault="00E213CB" w:rsidP="00E213CB">
      <w:pPr>
        <w:rPr>
          <w:rFonts w:ascii="Times New Roman" w:hAnsi="Times New Roman" w:cs="Times New Roman"/>
          <w:sz w:val="24"/>
          <w:szCs w:val="24"/>
        </w:rPr>
      </w:pPr>
      <w:r>
        <w:rPr>
          <w:rFonts w:ascii="Times New Roman" w:hAnsi="Times New Roman" w:cs="Times New Roman"/>
          <w:sz w:val="24"/>
          <w:szCs w:val="24"/>
        </w:rPr>
        <w:t xml:space="preserve">   </w:t>
      </w:r>
      <w:r w:rsidR="00B34146">
        <w:rPr>
          <w:rFonts w:ascii="Times New Roman" w:hAnsi="Times New Roman" w:cs="Times New Roman"/>
          <w:sz w:val="24"/>
          <w:szCs w:val="24"/>
        </w:rPr>
        <w:t xml:space="preserve"> This is a longstanding problem and it is past time for the Vermont legislature to truly face reali</w:t>
      </w:r>
      <w:r w:rsidR="00CF2741">
        <w:rPr>
          <w:rFonts w:ascii="Times New Roman" w:hAnsi="Times New Roman" w:cs="Times New Roman"/>
          <w:sz w:val="24"/>
          <w:szCs w:val="24"/>
        </w:rPr>
        <w:t>ty and reform these systems,</w:t>
      </w:r>
      <w:r w:rsidR="00B34146">
        <w:rPr>
          <w:rFonts w:ascii="Times New Roman" w:hAnsi="Times New Roman" w:cs="Times New Roman"/>
          <w:sz w:val="24"/>
          <w:szCs w:val="24"/>
        </w:rPr>
        <w:t xml:space="preserve"> to protect the securi</w:t>
      </w:r>
      <w:r w:rsidR="00D53BF4">
        <w:rPr>
          <w:rFonts w:ascii="Times New Roman" w:hAnsi="Times New Roman" w:cs="Times New Roman"/>
          <w:sz w:val="24"/>
          <w:szCs w:val="24"/>
        </w:rPr>
        <w:t>ty of the pensions</w:t>
      </w:r>
      <w:r w:rsidR="00B34146">
        <w:rPr>
          <w:rFonts w:ascii="Times New Roman" w:hAnsi="Times New Roman" w:cs="Times New Roman"/>
          <w:sz w:val="24"/>
          <w:szCs w:val="24"/>
        </w:rPr>
        <w:t xml:space="preserve"> of many Verm</w:t>
      </w:r>
      <w:r w:rsidR="00D96C3F">
        <w:rPr>
          <w:rFonts w:ascii="Times New Roman" w:hAnsi="Times New Roman" w:cs="Times New Roman"/>
          <w:sz w:val="24"/>
          <w:szCs w:val="24"/>
        </w:rPr>
        <w:t>onters</w:t>
      </w:r>
      <w:r w:rsidR="00CF2741">
        <w:rPr>
          <w:rFonts w:ascii="Times New Roman" w:hAnsi="Times New Roman" w:cs="Times New Roman"/>
          <w:sz w:val="24"/>
          <w:szCs w:val="24"/>
        </w:rPr>
        <w:t xml:space="preserve"> and for the sake </w:t>
      </w:r>
      <w:r w:rsidR="00D53BF4">
        <w:rPr>
          <w:rFonts w:ascii="Times New Roman" w:hAnsi="Times New Roman" w:cs="Times New Roman"/>
          <w:sz w:val="24"/>
          <w:szCs w:val="24"/>
        </w:rPr>
        <w:t>of Vermonters as a whole who</w:t>
      </w:r>
      <w:r w:rsidR="00CF2741">
        <w:rPr>
          <w:rFonts w:ascii="Times New Roman" w:hAnsi="Times New Roman" w:cs="Times New Roman"/>
          <w:sz w:val="24"/>
          <w:szCs w:val="24"/>
        </w:rPr>
        <w:t xml:space="preserve"> pay taxes and need services and investments.</w:t>
      </w:r>
      <w:r w:rsidR="00B34146">
        <w:rPr>
          <w:rFonts w:ascii="Times New Roman" w:hAnsi="Times New Roman" w:cs="Times New Roman"/>
          <w:sz w:val="24"/>
          <w:szCs w:val="24"/>
        </w:rPr>
        <w:t xml:space="preserve"> For this fiscal year it looks like tax revenues will actually be up due to the impact of a massive injection of federal </w:t>
      </w:r>
      <w:r w:rsidR="000A48E1">
        <w:rPr>
          <w:rFonts w:ascii="Times New Roman" w:hAnsi="Times New Roman" w:cs="Times New Roman"/>
          <w:sz w:val="24"/>
          <w:szCs w:val="24"/>
        </w:rPr>
        <w:t>spending. But when that funding</w:t>
      </w:r>
      <w:r w:rsidR="008361A5">
        <w:rPr>
          <w:rFonts w:ascii="Times New Roman" w:hAnsi="Times New Roman" w:cs="Times New Roman"/>
          <w:sz w:val="24"/>
          <w:szCs w:val="24"/>
        </w:rPr>
        <w:t xml:space="preserve"> passes</w:t>
      </w:r>
      <w:r w:rsidR="000A48E1">
        <w:rPr>
          <w:rFonts w:ascii="Times New Roman" w:hAnsi="Times New Roman" w:cs="Times New Roman"/>
          <w:sz w:val="24"/>
          <w:szCs w:val="24"/>
        </w:rPr>
        <w:t xml:space="preserve">, </w:t>
      </w:r>
      <w:r w:rsidR="0077546B">
        <w:rPr>
          <w:rFonts w:ascii="Times New Roman" w:hAnsi="Times New Roman" w:cs="Times New Roman"/>
          <w:sz w:val="24"/>
          <w:szCs w:val="24"/>
        </w:rPr>
        <w:t>the cost of the retirement systems</w:t>
      </w:r>
      <w:r w:rsidR="00B34146">
        <w:rPr>
          <w:rFonts w:ascii="Times New Roman" w:hAnsi="Times New Roman" w:cs="Times New Roman"/>
          <w:sz w:val="24"/>
          <w:szCs w:val="24"/>
        </w:rPr>
        <w:t xml:space="preserve"> as currently structured will</w:t>
      </w:r>
      <w:r w:rsidR="000A48E1">
        <w:rPr>
          <w:rFonts w:ascii="Times New Roman" w:hAnsi="Times New Roman" w:cs="Times New Roman"/>
          <w:sz w:val="24"/>
          <w:szCs w:val="24"/>
        </w:rPr>
        <w:t xml:space="preserve"> likely</w:t>
      </w:r>
      <w:r w:rsidR="00B34146">
        <w:rPr>
          <w:rFonts w:ascii="Times New Roman" w:hAnsi="Times New Roman" w:cs="Times New Roman"/>
          <w:sz w:val="24"/>
          <w:szCs w:val="24"/>
        </w:rPr>
        <w:t xml:space="preserve"> continue to rise uncontrollably.</w:t>
      </w:r>
      <w:r w:rsidR="003F3042">
        <w:rPr>
          <w:rFonts w:ascii="Times New Roman" w:hAnsi="Times New Roman" w:cs="Times New Roman"/>
          <w:sz w:val="24"/>
          <w:szCs w:val="24"/>
        </w:rPr>
        <w:t xml:space="preserve"> T</w:t>
      </w:r>
      <w:r w:rsidR="003112E8">
        <w:rPr>
          <w:rFonts w:ascii="Times New Roman" w:hAnsi="Times New Roman" w:cs="Times New Roman"/>
          <w:sz w:val="24"/>
          <w:szCs w:val="24"/>
        </w:rPr>
        <w:t>he</w:t>
      </w:r>
      <w:r>
        <w:rPr>
          <w:rFonts w:ascii="Times New Roman" w:hAnsi="Times New Roman" w:cs="Times New Roman"/>
          <w:sz w:val="24"/>
          <w:szCs w:val="24"/>
        </w:rPr>
        <w:t xml:space="preserve">se </w:t>
      </w:r>
      <w:r w:rsidR="003112E8">
        <w:rPr>
          <w:rFonts w:ascii="Times New Roman" w:hAnsi="Times New Roman" w:cs="Times New Roman"/>
          <w:sz w:val="24"/>
          <w:szCs w:val="24"/>
        </w:rPr>
        <w:t>costs of the state employees’ and t</w:t>
      </w:r>
      <w:r w:rsidR="00224D89">
        <w:rPr>
          <w:rFonts w:ascii="Times New Roman" w:hAnsi="Times New Roman" w:cs="Times New Roman"/>
          <w:sz w:val="24"/>
          <w:szCs w:val="24"/>
        </w:rPr>
        <w:t>eachers pension</w:t>
      </w:r>
      <w:r w:rsidR="003F3042">
        <w:rPr>
          <w:rFonts w:ascii="Times New Roman" w:hAnsi="Times New Roman" w:cs="Times New Roman"/>
          <w:sz w:val="24"/>
          <w:szCs w:val="24"/>
        </w:rPr>
        <w:t xml:space="preserve"> systems rise</w:t>
      </w:r>
      <w:r w:rsidR="003112E8">
        <w:rPr>
          <w:rFonts w:ascii="Times New Roman" w:hAnsi="Times New Roman" w:cs="Times New Roman"/>
          <w:sz w:val="24"/>
          <w:szCs w:val="24"/>
        </w:rPr>
        <w:t xml:space="preserve"> continually due to the nature of the system</w:t>
      </w:r>
      <w:r w:rsidR="003F3042">
        <w:rPr>
          <w:rFonts w:ascii="Times New Roman" w:hAnsi="Times New Roman" w:cs="Times New Roman"/>
          <w:sz w:val="24"/>
          <w:szCs w:val="24"/>
        </w:rPr>
        <w:t>s</w:t>
      </w:r>
      <w:r w:rsidR="00224D89">
        <w:rPr>
          <w:rFonts w:ascii="Times New Roman" w:hAnsi="Times New Roman" w:cs="Times New Roman"/>
          <w:sz w:val="24"/>
          <w:szCs w:val="24"/>
        </w:rPr>
        <w:t xml:space="preserve">, due to state mismanagement, </w:t>
      </w:r>
      <w:r w:rsidR="003112E8">
        <w:rPr>
          <w:rFonts w:ascii="Times New Roman" w:hAnsi="Times New Roman" w:cs="Times New Roman"/>
          <w:sz w:val="24"/>
          <w:szCs w:val="24"/>
        </w:rPr>
        <w:t xml:space="preserve">and </w:t>
      </w:r>
      <w:r w:rsidR="0077546B">
        <w:rPr>
          <w:rFonts w:ascii="Times New Roman" w:hAnsi="Times New Roman" w:cs="Times New Roman"/>
          <w:sz w:val="24"/>
          <w:szCs w:val="24"/>
        </w:rPr>
        <w:t xml:space="preserve">due to </w:t>
      </w:r>
      <w:r w:rsidR="003112E8">
        <w:rPr>
          <w:rFonts w:ascii="Times New Roman" w:hAnsi="Times New Roman" w:cs="Times New Roman"/>
          <w:sz w:val="24"/>
          <w:szCs w:val="24"/>
        </w:rPr>
        <w:t>developing conditions that were not incorporated into t</w:t>
      </w:r>
      <w:r w:rsidR="003F3042">
        <w:rPr>
          <w:rFonts w:ascii="Times New Roman" w:hAnsi="Times New Roman" w:cs="Times New Roman"/>
          <w:sz w:val="24"/>
          <w:szCs w:val="24"/>
        </w:rPr>
        <w:t xml:space="preserve">he original cost estimates. </w:t>
      </w:r>
      <w:r w:rsidR="00224D89">
        <w:rPr>
          <w:rFonts w:ascii="Times New Roman" w:hAnsi="Times New Roman" w:cs="Times New Roman"/>
          <w:sz w:val="24"/>
          <w:szCs w:val="24"/>
        </w:rPr>
        <w:t>The beneficiaries of these systems deserve the reality of secure pensions with costs covered rather than the illusion of benefits based on risky assumptions.</w:t>
      </w:r>
      <w:r w:rsidR="009312E5">
        <w:rPr>
          <w:rFonts w:ascii="Times New Roman" w:hAnsi="Times New Roman" w:cs="Times New Roman"/>
          <w:sz w:val="24"/>
          <w:szCs w:val="24"/>
        </w:rPr>
        <w:t xml:space="preserve"> Only real and lasting structural reforms can give them this</w:t>
      </w:r>
      <w:r w:rsidR="008361A5">
        <w:rPr>
          <w:rFonts w:ascii="Times New Roman" w:hAnsi="Times New Roman" w:cs="Times New Roman"/>
          <w:sz w:val="24"/>
          <w:szCs w:val="24"/>
        </w:rPr>
        <w:t>, and prevent the cycle of crises and the threat of insolvency that undermines the state’s ability to serve Vermonters as a whole</w:t>
      </w:r>
      <w:r w:rsidR="009312E5">
        <w:rPr>
          <w:rFonts w:ascii="Times New Roman" w:hAnsi="Times New Roman" w:cs="Times New Roman"/>
          <w:sz w:val="24"/>
          <w:szCs w:val="24"/>
        </w:rPr>
        <w:t>.</w:t>
      </w:r>
    </w:p>
    <w:p w:rsidR="004A6A5B" w:rsidRDefault="004A6A5B" w:rsidP="00E213CB">
      <w:pPr>
        <w:rPr>
          <w:rFonts w:ascii="Times New Roman" w:hAnsi="Times New Roman" w:cs="Times New Roman"/>
          <w:sz w:val="24"/>
          <w:szCs w:val="24"/>
        </w:rPr>
      </w:pPr>
    </w:p>
    <w:p w:rsidR="004A6A5B" w:rsidRPr="008C400C" w:rsidRDefault="008361A5" w:rsidP="00E213CB">
      <w:pPr>
        <w:rPr>
          <w:rFonts w:ascii="Times New Roman" w:hAnsi="Times New Roman" w:cs="Times New Roman"/>
          <w:b/>
          <w:sz w:val="24"/>
          <w:szCs w:val="24"/>
        </w:rPr>
      </w:pPr>
      <w:r>
        <w:rPr>
          <w:rFonts w:ascii="Times New Roman" w:hAnsi="Times New Roman" w:cs="Times New Roman"/>
          <w:b/>
          <w:sz w:val="24"/>
          <w:szCs w:val="24"/>
        </w:rPr>
        <w:t xml:space="preserve">Both </w:t>
      </w:r>
      <w:r w:rsidR="004A6A5B" w:rsidRPr="008C400C">
        <w:rPr>
          <w:rFonts w:ascii="Times New Roman" w:hAnsi="Times New Roman" w:cs="Times New Roman"/>
          <w:b/>
          <w:sz w:val="24"/>
          <w:szCs w:val="24"/>
        </w:rPr>
        <w:t>Risky S</w:t>
      </w:r>
      <w:r w:rsidR="00B447E7">
        <w:rPr>
          <w:rFonts w:ascii="Times New Roman" w:hAnsi="Times New Roman" w:cs="Times New Roman"/>
          <w:b/>
          <w:sz w:val="24"/>
          <w:szCs w:val="24"/>
        </w:rPr>
        <w:t xml:space="preserve">tructure and </w:t>
      </w:r>
      <w:r w:rsidR="00642A8A">
        <w:rPr>
          <w:rFonts w:ascii="Times New Roman" w:hAnsi="Times New Roman" w:cs="Times New Roman"/>
          <w:b/>
          <w:sz w:val="24"/>
          <w:szCs w:val="24"/>
        </w:rPr>
        <w:t xml:space="preserve">Irresponsible </w:t>
      </w:r>
      <w:r w:rsidR="00B447E7">
        <w:rPr>
          <w:rFonts w:ascii="Times New Roman" w:hAnsi="Times New Roman" w:cs="Times New Roman"/>
          <w:b/>
          <w:sz w:val="24"/>
          <w:szCs w:val="24"/>
        </w:rPr>
        <w:t>Mismanagement</w:t>
      </w:r>
    </w:p>
    <w:p w:rsidR="00B32C41" w:rsidRPr="008C400C" w:rsidRDefault="00B32C41" w:rsidP="003112E8">
      <w:pPr>
        <w:rPr>
          <w:rFonts w:ascii="Times New Roman" w:hAnsi="Times New Roman" w:cs="Times New Roman"/>
          <w:b/>
          <w:sz w:val="24"/>
          <w:szCs w:val="24"/>
        </w:rPr>
      </w:pPr>
    </w:p>
    <w:p w:rsidR="00B32C41" w:rsidRDefault="00B32C41" w:rsidP="003112E8">
      <w:pPr>
        <w:rPr>
          <w:rFonts w:ascii="Times New Roman" w:hAnsi="Times New Roman" w:cs="Times New Roman"/>
          <w:sz w:val="24"/>
          <w:szCs w:val="24"/>
        </w:rPr>
      </w:pPr>
      <w:r>
        <w:rPr>
          <w:rFonts w:ascii="Times New Roman" w:hAnsi="Times New Roman" w:cs="Times New Roman"/>
          <w:sz w:val="24"/>
          <w:szCs w:val="24"/>
        </w:rPr>
        <w:t xml:space="preserve">    These pensions are defined benefit systems. This means that certain benefit levels are defined that must be provided. </w:t>
      </w:r>
      <w:r w:rsidR="009B255F">
        <w:rPr>
          <w:rFonts w:ascii="Times New Roman" w:hAnsi="Times New Roman" w:cs="Times New Roman"/>
          <w:sz w:val="24"/>
          <w:szCs w:val="24"/>
        </w:rPr>
        <w:t>The benefits are financed with c</w:t>
      </w:r>
      <w:r>
        <w:rPr>
          <w:rFonts w:ascii="Times New Roman" w:hAnsi="Times New Roman" w:cs="Times New Roman"/>
          <w:sz w:val="24"/>
          <w:szCs w:val="24"/>
        </w:rPr>
        <w:t xml:space="preserve">ontributions from </w:t>
      </w:r>
      <w:r w:rsidR="009B255F">
        <w:rPr>
          <w:rFonts w:ascii="Times New Roman" w:hAnsi="Times New Roman" w:cs="Times New Roman"/>
          <w:sz w:val="24"/>
          <w:szCs w:val="24"/>
        </w:rPr>
        <w:t>e</w:t>
      </w:r>
      <w:r>
        <w:rPr>
          <w:rFonts w:ascii="Times New Roman" w:hAnsi="Times New Roman" w:cs="Times New Roman"/>
          <w:sz w:val="24"/>
          <w:szCs w:val="24"/>
        </w:rPr>
        <w:t>mployees and from the employer, but if there is any shortfall in those funds it is entirely the responsibility of the state</w:t>
      </w:r>
      <w:r w:rsidR="003F3042">
        <w:rPr>
          <w:rFonts w:ascii="Times New Roman" w:hAnsi="Times New Roman" w:cs="Times New Roman"/>
          <w:sz w:val="24"/>
          <w:szCs w:val="24"/>
        </w:rPr>
        <w:t xml:space="preserve"> as the employer</w:t>
      </w:r>
      <w:r>
        <w:rPr>
          <w:rFonts w:ascii="Times New Roman" w:hAnsi="Times New Roman" w:cs="Times New Roman"/>
          <w:sz w:val="24"/>
          <w:szCs w:val="24"/>
        </w:rPr>
        <w:t xml:space="preserve"> to make up the difference</w:t>
      </w:r>
      <w:r w:rsidR="009B255F">
        <w:rPr>
          <w:rFonts w:ascii="Times New Roman" w:hAnsi="Times New Roman" w:cs="Times New Roman"/>
          <w:sz w:val="24"/>
          <w:szCs w:val="24"/>
        </w:rPr>
        <w:t xml:space="preserve"> and pay the benefits</w:t>
      </w:r>
      <w:r>
        <w:rPr>
          <w:rFonts w:ascii="Times New Roman" w:hAnsi="Times New Roman" w:cs="Times New Roman"/>
          <w:sz w:val="24"/>
          <w:szCs w:val="24"/>
        </w:rPr>
        <w:t>. The defined benefit structure means that these costs are not under the control of the state, they are determined by the provisions of the system and how unfolding conditions affect costs.</w:t>
      </w:r>
      <w:r w:rsidR="00B67E04">
        <w:rPr>
          <w:rFonts w:ascii="Times New Roman" w:hAnsi="Times New Roman" w:cs="Times New Roman"/>
          <w:sz w:val="24"/>
          <w:szCs w:val="24"/>
        </w:rPr>
        <w:t xml:space="preserve"> The state commitment to these systems imposed significant risks on taxpayers for the funding of the defined benefits, and they should have been conservatively managed in terms of setting contributions by employees and the state. They were not.</w:t>
      </w:r>
    </w:p>
    <w:p w:rsidR="00AF35F0" w:rsidRDefault="00AF35F0" w:rsidP="00901588">
      <w:pPr>
        <w:rPr>
          <w:rFonts w:ascii="Times New Roman" w:hAnsi="Times New Roman" w:cs="Times New Roman"/>
          <w:sz w:val="24"/>
          <w:szCs w:val="24"/>
        </w:rPr>
      </w:pPr>
    </w:p>
    <w:p w:rsidR="00831AD3" w:rsidRDefault="00901588" w:rsidP="00901588">
      <w:pPr>
        <w:rPr>
          <w:rFonts w:ascii="Times New Roman" w:hAnsi="Times New Roman" w:cs="Times New Roman"/>
          <w:sz w:val="24"/>
          <w:szCs w:val="24"/>
        </w:rPr>
      </w:pPr>
      <w:r>
        <w:rPr>
          <w:rFonts w:ascii="Times New Roman" w:hAnsi="Times New Roman" w:cs="Times New Roman"/>
          <w:sz w:val="24"/>
          <w:szCs w:val="24"/>
        </w:rPr>
        <w:t xml:space="preserve">    With defined benefit systems the em</w:t>
      </w:r>
      <w:r w:rsidR="00224D89">
        <w:rPr>
          <w:rFonts w:ascii="Times New Roman" w:hAnsi="Times New Roman" w:cs="Times New Roman"/>
          <w:sz w:val="24"/>
          <w:szCs w:val="24"/>
        </w:rPr>
        <w:t xml:space="preserve">ployer </w:t>
      </w:r>
      <w:r>
        <w:rPr>
          <w:rFonts w:ascii="Times New Roman" w:hAnsi="Times New Roman" w:cs="Times New Roman"/>
          <w:sz w:val="24"/>
          <w:szCs w:val="24"/>
        </w:rPr>
        <w:t>can pay for all benefits due in a particular year from that year’s budget, or money can be put aside in a dedicated fund ahead of time that will generate investment returns over time and then pay out the benefits when they are due. Paying as you go is</w:t>
      </w:r>
      <w:r w:rsidR="008361A5">
        <w:rPr>
          <w:rFonts w:ascii="Times New Roman" w:hAnsi="Times New Roman" w:cs="Times New Roman"/>
          <w:sz w:val="24"/>
          <w:szCs w:val="24"/>
        </w:rPr>
        <w:t xml:space="preserve"> very</w:t>
      </w:r>
      <w:r>
        <w:rPr>
          <w:rFonts w:ascii="Times New Roman" w:hAnsi="Times New Roman" w:cs="Times New Roman"/>
          <w:sz w:val="24"/>
          <w:szCs w:val="24"/>
        </w:rPr>
        <w:t xml:space="preserve"> risky, because there may be years when revenues are down and it is hard to make the paym</w:t>
      </w:r>
      <w:r w:rsidR="00C819B0">
        <w:rPr>
          <w:rFonts w:ascii="Times New Roman" w:hAnsi="Times New Roman" w:cs="Times New Roman"/>
          <w:sz w:val="24"/>
          <w:szCs w:val="24"/>
        </w:rPr>
        <w:t>ents, and costs can go up. P</w:t>
      </w:r>
      <w:r>
        <w:rPr>
          <w:rFonts w:ascii="Times New Roman" w:hAnsi="Times New Roman" w:cs="Times New Roman"/>
          <w:sz w:val="24"/>
          <w:szCs w:val="24"/>
        </w:rPr>
        <w:t xml:space="preserve">re-funding requires a lot of discipline to save for the future needs. </w:t>
      </w:r>
      <w:r w:rsidR="009B255F">
        <w:rPr>
          <w:rFonts w:ascii="Times New Roman" w:hAnsi="Times New Roman" w:cs="Times New Roman"/>
          <w:sz w:val="24"/>
          <w:szCs w:val="24"/>
        </w:rPr>
        <w:t>However, the interest earned over the years of invested pension funds can be very significant</w:t>
      </w:r>
      <w:r w:rsidR="00254440">
        <w:rPr>
          <w:rFonts w:ascii="Times New Roman" w:hAnsi="Times New Roman" w:cs="Times New Roman"/>
          <w:sz w:val="24"/>
          <w:szCs w:val="24"/>
        </w:rPr>
        <w:t xml:space="preserve"> in accumulating the needed future financing</w:t>
      </w:r>
      <w:r w:rsidR="009B255F">
        <w:rPr>
          <w:rFonts w:ascii="Times New Roman" w:hAnsi="Times New Roman" w:cs="Times New Roman"/>
          <w:sz w:val="24"/>
          <w:szCs w:val="24"/>
        </w:rPr>
        <w:t xml:space="preserve">. </w:t>
      </w:r>
      <w:r w:rsidR="00224D89">
        <w:rPr>
          <w:rFonts w:ascii="Times New Roman" w:hAnsi="Times New Roman" w:cs="Times New Roman"/>
          <w:sz w:val="24"/>
          <w:szCs w:val="24"/>
        </w:rPr>
        <w:t>Vermont’s pension systems are intended to be pre-funded</w:t>
      </w:r>
      <w:r w:rsidR="008361A5">
        <w:rPr>
          <w:rFonts w:ascii="Times New Roman" w:hAnsi="Times New Roman" w:cs="Times New Roman"/>
          <w:sz w:val="24"/>
          <w:szCs w:val="24"/>
        </w:rPr>
        <w:t xml:space="preserve"> as much as possible</w:t>
      </w:r>
      <w:r w:rsidR="00224D89">
        <w:rPr>
          <w:rFonts w:ascii="Times New Roman" w:hAnsi="Times New Roman" w:cs="Times New Roman"/>
          <w:sz w:val="24"/>
          <w:szCs w:val="24"/>
        </w:rPr>
        <w:t>.</w:t>
      </w:r>
    </w:p>
    <w:p w:rsidR="009B255F" w:rsidRDefault="00224D89" w:rsidP="00901588">
      <w:pPr>
        <w:rPr>
          <w:rFonts w:ascii="Times New Roman" w:hAnsi="Times New Roman" w:cs="Times New Roman"/>
          <w:sz w:val="24"/>
          <w:szCs w:val="24"/>
        </w:rPr>
      </w:pPr>
      <w:r>
        <w:rPr>
          <w:rFonts w:ascii="Times New Roman" w:hAnsi="Times New Roman" w:cs="Times New Roman"/>
          <w:sz w:val="24"/>
          <w:szCs w:val="24"/>
        </w:rPr>
        <w:t xml:space="preserve"> </w:t>
      </w:r>
    </w:p>
    <w:p w:rsidR="00990105" w:rsidRDefault="009B255F" w:rsidP="00901588">
      <w:pPr>
        <w:rPr>
          <w:rFonts w:ascii="Times New Roman" w:hAnsi="Times New Roman" w:cs="Times New Roman"/>
          <w:sz w:val="24"/>
          <w:szCs w:val="24"/>
        </w:rPr>
      </w:pPr>
      <w:r>
        <w:rPr>
          <w:rFonts w:ascii="Times New Roman" w:hAnsi="Times New Roman" w:cs="Times New Roman"/>
          <w:sz w:val="24"/>
          <w:szCs w:val="24"/>
        </w:rPr>
        <w:t xml:space="preserve">    </w:t>
      </w:r>
      <w:r w:rsidR="00254440">
        <w:rPr>
          <w:rFonts w:ascii="Times New Roman" w:hAnsi="Times New Roman" w:cs="Times New Roman"/>
          <w:sz w:val="24"/>
          <w:szCs w:val="24"/>
        </w:rPr>
        <w:t>For these systems e</w:t>
      </w:r>
      <w:r w:rsidR="00901588">
        <w:rPr>
          <w:rFonts w:ascii="Times New Roman" w:hAnsi="Times New Roman" w:cs="Times New Roman"/>
          <w:sz w:val="24"/>
          <w:szCs w:val="24"/>
        </w:rPr>
        <w:t>xpert actuaries calculate how much should be put into a pension fund</w:t>
      </w:r>
      <w:r w:rsidR="00AF35F0">
        <w:rPr>
          <w:rFonts w:ascii="Times New Roman" w:hAnsi="Times New Roman" w:cs="Times New Roman"/>
          <w:sz w:val="24"/>
          <w:szCs w:val="24"/>
        </w:rPr>
        <w:t xml:space="preserve"> every year</w:t>
      </w:r>
      <w:r w:rsidR="00901588">
        <w:rPr>
          <w:rFonts w:ascii="Times New Roman" w:hAnsi="Times New Roman" w:cs="Times New Roman"/>
          <w:sz w:val="24"/>
          <w:szCs w:val="24"/>
        </w:rPr>
        <w:t xml:space="preserve"> in order to be able to finance future benefits. The a</w:t>
      </w:r>
      <w:r w:rsidR="00416FEE">
        <w:rPr>
          <w:rFonts w:ascii="Times New Roman" w:hAnsi="Times New Roman" w:cs="Times New Roman"/>
          <w:sz w:val="24"/>
          <w:szCs w:val="24"/>
        </w:rPr>
        <w:t>ctuaries base these estimates on</w:t>
      </w:r>
      <w:r w:rsidR="00901588">
        <w:rPr>
          <w:rFonts w:ascii="Times New Roman" w:hAnsi="Times New Roman" w:cs="Times New Roman"/>
          <w:sz w:val="24"/>
          <w:szCs w:val="24"/>
        </w:rPr>
        <w:t xml:space="preserve"> the terms of the benefits, the number of future beneficiaries, their salaries at retirement, and their life expectancies, along with expected financial returns on the investment of </w:t>
      </w:r>
      <w:r>
        <w:rPr>
          <w:rFonts w:ascii="Times New Roman" w:hAnsi="Times New Roman" w:cs="Times New Roman"/>
          <w:sz w:val="24"/>
          <w:szCs w:val="24"/>
        </w:rPr>
        <w:t>any cumulative funds invested</w:t>
      </w:r>
      <w:r w:rsidR="00901588">
        <w:rPr>
          <w:rFonts w:ascii="Times New Roman" w:hAnsi="Times New Roman" w:cs="Times New Roman"/>
          <w:sz w:val="24"/>
          <w:szCs w:val="24"/>
        </w:rPr>
        <w:t xml:space="preserve">. If sufficient funds are not available when benefits are due the cost must be covered in that year’s </w:t>
      </w:r>
      <w:r w:rsidR="00721EDF">
        <w:rPr>
          <w:rFonts w:ascii="Times New Roman" w:hAnsi="Times New Roman" w:cs="Times New Roman"/>
          <w:sz w:val="24"/>
          <w:szCs w:val="24"/>
        </w:rPr>
        <w:t xml:space="preserve">state </w:t>
      </w:r>
      <w:r w:rsidR="00901588">
        <w:rPr>
          <w:rFonts w:ascii="Times New Roman" w:hAnsi="Times New Roman" w:cs="Times New Roman"/>
          <w:sz w:val="24"/>
          <w:szCs w:val="24"/>
        </w:rPr>
        <w:t xml:space="preserve">budget. </w:t>
      </w:r>
    </w:p>
    <w:p w:rsidR="00254440" w:rsidRDefault="00254440" w:rsidP="00901588">
      <w:pPr>
        <w:rPr>
          <w:rFonts w:ascii="Times New Roman" w:hAnsi="Times New Roman" w:cs="Times New Roman"/>
          <w:sz w:val="24"/>
          <w:szCs w:val="24"/>
        </w:rPr>
      </w:pPr>
    </w:p>
    <w:p w:rsidR="00AA40C7" w:rsidRDefault="00AA40C7" w:rsidP="00901588">
      <w:pPr>
        <w:rPr>
          <w:rFonts w:ascii="Times New Roman" w:hAnsi="Times New Roman" w:cs="Times New Roman"/>
          <w:sz w:val="24"/>
          <w:szCs w:val="24"/>
        </w:rPr>
      </w:pPr>
      <w:r>
        <w:rPr>
          <w:rFonts w:ascii="Times New Roman" w:hAnsi="Times New Roman" w:cs="Times New Roman"/>
          <w:sz w:val="24"/>
          <w:szCs w:val="24"/>
        </w:rPr>
        <w:t xml:space="preserve">     </w:t>
      </w:r>
      <w:r w:rsidR="00E534A8">
        <w:rPr>
          <w:rFonts w:ascii="Times New Roman" w:hAnsi="Times New Roman" w:cs="Times New Roman"/>
          <w:sz w:val="24"/>
          <w:szCs w:val="24"/>
        </w:rPr>
        <w:t>Two</w:t>
      </w:r>
      <w:r>
        <w:rPr>
          <w:rFonts w:ascii="Times New Roman" w:hAnsi="Times New Roman" w:cs="Times New Roman"/>
          <w:sz w:val="24"/>
          <w:szCs w:val="24"/>
        </w:rPr>
        <w:t xml:space="preserve"> key measures are the Funded Rat</w:t>
      </w:r>
      <w:r w:rsidR="005141BD">
        <w:rPr>
          <w:rFonts w:ascii="Times New Roman" w:hAnsi="Times New Roman" w:cs="Times New Roman"/>
          <w:sz w:val="24"/>
          <w:szCs w:val="24"/>
        </w:rPr>
        <w:t>io that sh</w:t>
      </w:r>
      <w:r w:rsidR="00EA10D2">
        <w:rPr>
          <w:rFonts w:ascii="Times New Roman" w:hAnsi="Times New Roman" w:cs="Times New Roman"/>
          <w:sz w:val="24"/>
          <w:szCs w:val="24"/>
        </w:rPr>
        <w:t>ows what percent of the</w:t>
      </w:r>
      <w:r w:rsidR="003B382B">
        <w:rPr>
          <w:rFonts w:ascii="Times New Roman" w:hAnsi="Times New Roman" w:cs="Times New Roman"/>
          <w:sz w:val="24"/>
          <w:szCs w:val="24"/>
        </w:rPr>
        <w:t xml:space="preserve"> funding</w:t>
      </w:r>
      <w:r w:rsidR="00EA10D2">
        <w:rPr>
          <w:rFonts w:ascii="Times New Roman" w:hAnsi="Times New Roman" w:cs="Times New Roman"/>
          <w:sz w:val="24"/>
          <w:szCs w:val="24"/>
        </w:rPr>
        <w:t xml:space="preserve"> needed for the future</w:t>
      </w:r>
      <w:r w:rsidR="003B382B">
        <w:rPr>
          <w:rFonts w:ascii="Times New Roman" w:hAnsi="Times New Roman" w:cs="Times New Roman"/>
          <w:sz w:val="24"/>
          <w:szCs w:val="24"/>
        </w:rPr>
        <w:t xml:space="preserve"> is</w:t>
      </w:r>
      <w:r w:rsidR="005141BD">
        <w:rPr>
          <w:rFonts w:ascii="Times New Roman" w:hAnsi="Times New Roman" w:cs="Times New Roman"/>
          <w:sz w:val="24"/>
          <w:szCs w:val="24"/>
        </w:rPr>
        <w:t xml:space="preserve"> on hand, and the annual Actuarially Determined Employer Contribution</w:t>
      </w:r>
      <w:r w:rsidR="008D054C">
        <w:rPr>
          <w:rFonts w:ascii="Times New Roman" w:hAnsi="Times New Roman" w:cs="Times New Roman"/>
          <w:sz w:val="24"/>
          <w:szCs w:val="24"/>
        </w:rPr>
        <w:t xml:space="preserve"> (ADEC)</w:t>
      </w:r>
      <w:r w:rsidR="005141BD">
        <w:rPr>
          <w:rFonts w:ascii="Times New Roman" w:hAnsi="Times New Roman" w:cs="Times New Roman"/>
          <w:sz w:val="24"/>
          <w:szCs w:val="24"/>
        </w:rPr>
        <w:t xml:space="preserve"> amount required to achieve and sustain that funding</w:t>
      </w:r>
      <w:r w:rsidR="00EA10D2">
        <w:rPr>
          <w:rFonts w:ascii="Times New Roman" w:hAnsi="Times New Roman" w:cs="Times New Roman"/>
          <w:sz w:val="24"/>
          <w:szCs w:val="24"/>
        </w:rPr>
        <w:t xml:space="preserve"> given the beneficiary contributions</w:t>
      </w:r>
      <w:r w:rsidR="005141BD">
        <w:rPr>
          <w:rFonts w:ascii="Times New Roman" w:hAnsi="Times New Roman" w:cs="Times New Roman"/>
          <w:sz w:val="24"/>
          <w:szCs w:val="24"/>
        </w:rPr>
        <w:t xml:space="preserve">. </w:t>
      </w:r>
      <w:r w:rsidR="00254440">
        <w:rPr>
          <w:rFonts w:ascii="Times New Roman" w:hAnsi="Times New Roman" w:cs="Times New Roman"/>
          <w:sz w:val="24"/>
          <w:szCs w:val="24"/>
        </w:rPr>
        <w:t>The state employees and teachers contribute certain fixed amounts and the state makes contributions as settled during the budget process</w:t>
      </w:r>
      <w:r w:rsidR="00EA10D2">
        <w:rPr>
          <w:rFonts w:ascii="Times New Roman" w:hAnsi="Times New Roman" w:cs="Times New Roman"/>
          <w:sz w:val="24"/>
          <w:szCs w:val="24"/>
        </w:rPr>
        <w:t>, which need to be close to the ADEC to have the best chance to achieve full pre-funding for the future needs</w:t>
      </w:r>
      <w:r w:rsidR="00254440">
        <w:rPr>
          <w:rFonts w:ascii="Times New Roman" w:hAnsi="Times New Roman" w:cs="Times New Roman"/>
          <w:sz w:val="24"/>
          <w:szCs w:val="24"/>
        </w:rPr>
        <w:t>.</w:t>
      </w:r>
    </w:p>
    <w:p w:rsidR="00990105" w:rsidRDefault="00990105" w:rsidP="00901588">
      <w:pPr>
        <w:rPr>
          <w:rFonts w:ascii="Times New Roman" w:hAnsi="Times New Roman" w:cs="Times New Roman"/>
          <w:sz w:val="24"/>
          <w:szCs w:val="24"/>
        </w:rPr>
      </w:pPr>
    </w:p>
    <w:p w:rsidR="00901588" w:rsidRDefault="00990105" w:rsidP="0090158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1588">
        <w:rPr>
          <w:rFonts w:ascii="Times New Roman" w:hAnsi="Times New Roman" w:cs="Times New Roman"/>
          <w:sz w:val="24"/>
          <w:szCs w:val="24"/>
        </w:rPr>
        <w:t>As time passes</w:t>
      </w:r>
      <w:r w:rsidR="007D380C">
        <w:rPr>
          <w:rFonts w:ascii="Times New Roman" w:hAnsi="Times New Roman" w:cs="Times New Roman"/>
          <w:sz w:val="24"/>
          <w:szCs w:val="24"/>
        </w:rPr>
        <w:t xml:space="preserve"> and conditions unfold</w:t>
      </w:r>
      <w:r w:rsidR="00901588">
        <w:rPr>
          <w:rFonts w:ascii="Times New Roman" w:hAnsi="Times New Roman" w:cs="Times New Roman"/>
          <w:sz w:val="24"/>
          <w:szCs w:val="24"/>
        </w:rPr>
        <w:t xml:space="preserve"> the actuaries can change their estimates of the level of contributions required for pre-funding</w:t>
      </w:r>
      <w:r w:rsidR="00721EDF">
        <w:rPr>
          <w:rFonts w:ascii="Times New Roman" w:hAnsi="Times New Roman" w:cs="Times New Roman"/>
          <w:sz w:val="24"/>
          <w:szCs w:val="24"/>
        </w:rPr>
        <w:t>. T</w:t>
      </w:r>
      <w:r w:rsidR="00AF35F0">
        <w:rPr>
          <w:rFonts w:ascii="Times New Roman" w:hAnsi="Times New Roman" w:cs="Times New Roman"/>
          <w:sz w:val="24"/>
          <w:szCs w:val="24"/>
        </w:rPr>
        <w:t>his has happened repeatedly to th</w:t>
      </w:r>
      <w:r w:rsidR="003B382B">
        <w:rPr>
          <w:rFonts w:ascii="Times New Roman" w:hAnsi="Times New Roman" w:cs="Times New Roman"/>
          <w:sz w:val="24"/>
          <w:szCs w:val="24"/>
        </w:rPr>
        <w:t xml:space="preserve">e state systems, so that it </w:t>
      </w:r>
      <w:r w:rsidR="00AF35F0">
        <w:rPr>
          <w:rFonts w:ascii="Times New Roman" w:hAnsi="Times New Roman" w:cs="Times New Roman"/>
          <w:sz w:val="24"/>
          <w:szCs w:val="24"/>
        </w:rPr>
        <w:t>turns out that the benefits promised will now cost much more than originally estimated</w:t>
      </w:r>
      <w:r w:rsidR="00901588">
        <w:rPr>
          <w:rFonts w:ascii="Times New Roman" w:hAnsi="Times New Roman" w:cs="Times New Roman"/>
          <w:sz w:val="24"/>
          <w:szCs w:val="24"/>
        </w:rPr>
        <w:t>.</w:t>
      </w:r>
      <w:r>
        <w:rPr>
          <w:rFonts w:ascii="Times New Roman" w:hAnsi="Times New Roman" w:cs="Times New Roman"/>
          <w:sz w:val="24"/>
          <w:szCs w:val="24"/>
        </w:rPr>
        <w:t xml:space="preserve"> The</w:t>
      </w:r>
      <w:r w:rsidR="007036A3">
        <w:rPr>
          <w:rFonts w:ascii="Times New Roman" w:hAnsi="Times New Roman" w:cs="Times New Roman"/>
          <w:sz w:val="24"/>
          <w:szCs w:val="24"/>
        </w:rPr>
        <w:t>se changing estimates are the key cause</w:t>
      </w:r>
      <w:r>
        <w:rPr>
          <w:rFonts w:ascii="Times New Roman" w:hAnsi="Times New Roman" w:cs="Times New Roman"/>
          <w:sz w:val="24"/>
          <w:szCs w:val="24"/>
        </w:rPr>
        <w:t xml:space="preserve"> of our current difficulties. The original assumptions that fo</w:t>
      </w:r>
      <w:r w:rsidR="005141BD">
        <w:rPr>
          <w:rFonts w:ascii="Times New Roman" w:hAnsi="Times New Roman" w:cs="Times New Roman"/>
          <w:sz w:val="24"/>
          <w:szCs w:val="24"/>
        </w:rPr>
        <w:t>rmed the foundation of the cost</w:t>
      </w:r>
      <w:r>
        <w:rPr>
          <w:rFonts w:ascii="Times New Roman" w:hAnsi="Times New Roman" w:cs="Times New Roman"/>
          <w:sz w:val="24"/>
          <w:szCs w:val="24"/>
        </w:rPr>
        <w:t xml:space="preserve"> estimates for these systems did not match the realities that unfolded – they turned out to be incorrect.</w:t>
      </w:r>
      <w:r w:rsidR="005D2F0F">
        <w:rPr>
          <w:rFonts w:ascii="Times New Roman" w:hAnsi="Times New Roman" w:cs="Times New Roman"/>
          <w:sz w:val="24"/>
          <w:szCs w:val="24"/>
        </w:rPr>
        <w:t xml:space="preserve"> Those original over optimistic assumptions made it </w:t>
      </w:r>
      <w:r w:rsidR="007036A3">
        <w:rPr>
          <w:rFonts w:ascii="Times New Roman" w:hAnsi="Times New Roman" w:cs="Times New Roman"/>
          <w:sz w:val="24"/>
          <w:szCs w:val="24"/>
        </w:rPr>
        <w:t xml:space="preserve">politically </w:t>
      </w:r>
      <w:r w:rsidR="005D2F0F">
        <w:rPr>
          <w:rFonts w:ascii="Times New Roman" w:hAnsi="Times New Roman" w:cs="Times New Roman"/>
          <w:sz w:val="24"/>
          <w:szCs w:val="24"/>
        </w:rPr>
        <w:t>easier to commit to the systems, but it was a very large assumption of risk by the state on behalf of the taxpayers</w:t>
      </w:r>
      <w:r w:rsidR="007036A3">
        <w:rPr>
          <w:rFonts w:ascii="Times New Roman" w:hAnsi="Times New Roman" w:cs="Times New Roman"/>
          <w:sz w:val="24"/>
          <w:szCs w:val="24"/>
        </w:rPr>
        <w:t>, and now</w:t>
      </w:r>
      <w:r w:rsidR="00693954">
        <w:rPr>
          <w:rFonts w:ascii="Times New Roman" w:hAnsi="Times New Roman" w:cs="Times New Roman"/>
          <w:sz w:val="24"/>
          <w:szCs w:val="24"/>
        </w:rPr>
        <w:t xml:space="preserve"> we see the consequences of the mismanagement of that risk</w:t>
      </w:r>
      <w:r w:rsidR="005D2F0F">
        <w:rPr>
          <w:rFonts w:ascii="Times New Roman" w:hAnsi="Times New Roman" w:cs="Times New Roman"/>
          <w:sz w:val="24"/>
          <w:szCs w:val="24"/>
        </w:rPr>
        <w:t>.</w:t>
      </w:r>
    </w:p>
    <w:p w:rsidR="00901588" w:rsidRDefault="00901588" w:rsidP="00901588">
      <w:pPr>
        <w:rPr>
          <w:rFonts w:ascii="Times New Roman" w:hAnsi="Times New Roman" w:cs="Times New Roman"/>
          <w:sz w:val="24"/>
          <w:szCs w:val="24"/>
        </w:rPr>
      </w:pPr>
    </w:p>
    <w:p w:rsidR="004E7F18" w:rsidRDefault="004E7F18" w:rsidP="00B34146">
      <w:pPr>
        <w:rPr>
          <w:rFonts w:ascii="Times New Roman" w:hAnsi="Times New Roman" w:cs="Times New Roman"/>
          <w:sz w:val="24"/>
          <w:szCs w:val="24"/>
        </w:rPr>
      </w:pPr>
      <w:r>
        <w:rPr>
          <w:rFonts w:ascii="Times New Roman" w:hAnsi="Times New Roman" w:cs="Times New Roman"/>
          <w:sz w:val="24"/>
          <w:szCs w:val="24"/>
        </w:rPr>
        <w:t xml:space="preserve">    </w:t>
      </w:r>
      <w:r w:rsidR="00CB11A1">
        <w:rPr>
          <w:rFonts w:ascii="Times New Roman" w:hAnsi="Times New Roman" w:cs="Times New Roman"/>
          <w:sz w:val="24"/>
          <w:szCs w:val="24"/>
        </w:rPr>
        <w:t>First</w:t>
      </w:r>
      <w:r>
        <w:rPr>
          <w:rFonts w:ascii="Times New Roman" w:hAnsi="Times New Roman" w:cs="Times New Roman"/>
          <w:sz w:val="24"/>
          <w:szCs w:val="24"/>
        </w:rPr>
        <w:t>, the state has sometimes failed to pay into the system the amount needed to build towards full funding.</w:t>
      </w:r>
      <w:r w:rsidR="00EE35AD">
        <w:rPr>
          <w:rFonts w:ascii="Times New Roman" w:hAnsi="Times New Roman" w:cs="Times New Roman"/>
          <w:sz w:val="24"/>
          <w:szCs w:val="24"/>
        </w:rPr>
        <w:t xml:space="preserve"> M</w:t>
      </w:r>
      <w:r w:rsidR="005141BD">
        <w:rPr>
          <w:rFonts w:ascii="Times New Roman" w:hAnsi="Times New Roman" w:cs="Times New Roman"/>
          <w:sz w:val="24"/>
          <w:szCs w:val="24"/>
        </w:rPr>
        <w:t>ost of these</w:t>
      </w:r>
      <w:r w:rsidR="00C3420E">
        <w:rPr>
          <w:rFonts w:ascii="Times New Roman" w:hAnsi="Times New Roman" w:cs="Times New Roman"/>
          <w:sz w:val="24"/>
          <w:szCs w:val="24"/>
        </w:rPr>
        <w:t xml:space="preserve"> recent</w:t>
      </w:r>
      <w:r w:rsidR="005141BD">
        <w:rPr>
          <w:rFonts w:ascii="Times New Roman" w:hAnsi="Times New Roman" w:cs="Times New Roman"/>
          <w:sz w:val="24"/>
          <w:szCs w:val="24"/>
        </w:rPr>
        <w:t xml:space="preserve"> partial payments of the ADEC w</w:t>
      </w:r>
      <w:r w:rsidR="00835321">
        <w:rPr>
          <w:rFonts w:ascii="Times New Roman" w:hAnsi="Times New Roman" w:cs="Times New Roman"/>
          <w:sz w:val="24"/>
          <w:szCs w:val="24"/>
        </w:rPr>
        <w:t>ere back in the 1990s, and the Funded R</w:t>
      </w:r>
      <w:r w:rsidR="005141BD">
        <w:rPr>
          <w:rFonts w:ascii="Times New Roman" w:hAnsi="Times New Roman" w:cs="Times New Roman"/>
          <w:sz w:val="24"/>
          <w:szCs w:val="24"/>
        </w:rPr>
        <w:t>atios then were actually relatively high.</w:t>
      </w:r>
    </w:p>
    <w:p w:rsidR="00CB11A1" w:rsidRDefault="00CB11A1" w:rsidP="00B34146">
      <w:pPr>
        <w:rPr>
          <w:rFonts w:ascii="Times New Roman" w:hAnsi="Times New Roman" w:cs="Times New Roman"/>
          <w:sz w:val="24"/>
          <w:szCs w:val="24"/>
        </w:rPr>
      </w:pPr>
    </w:p>
    <w:p w:rsidR="00CB11A1" w:rsidRDefault="00CB11A1" w:rsidP="00CB11A1">
      <w:pPr>
        <w:rPr>
          <w:rFonts w:ascii="Times New Roman" w:hAnsi="Times New Roman" w:cs="Times New Roman"/>
          <w:sz w:val="24"/>
          <w:szCs w:val="24"/>
        </w:rPr>
      </w:pPr>
      <w:r>
        <w:rPr>
          <w:rFonts w:ascii="Times New Roman" w:hAnsi="Times New Roman" w:cs="Times New Roman"/>
          <w:sz w:val="24"/>
          <w:szCs w:val="24"/>
        </w:rPr>
        <w:t xml:space="preserve">    Second, the benefits promised in this system have been generous. My understanding is that at least twice in the early 2000s benefits were increased with no associated increase in either employee or employer contributions, which is irresponsible.</w:t>
      </w:r>
    </w:p>
    <w:p w:rsidR="006A0C3F" w:rsidRDefault="006A0C3F" w:rsidP="00B34146">
      <w:pPr>
        <w:rPr>
          <w:rFonts w:ascii="Times New Roman" w:hAnsi="Times New Roman" w:cs="Times New Roman"/>
          <w:sz w:val="24"/>
          <w:szCs w:val="24"/>
        </w:rPr>
      </w:pPr>
    </w:p>
    <w:p w:rsidR="0012627A" w:rsidRDefault="00990105" w:rsidP="006A0C3F">
      <w:pPr>
        <w:rPr>
          <w:rFonts w:ascii="Times New Roman" w:hAnsi="Times New Roman" w:cs="Times New Roman"/>
          <w:sz w:val="24"/>
          <w:szCs w:val="24"/>
        </w:rPr>
      </w:pPr>
      <w:r>
        <w:rPr>
          <w:rFonts w:ascii="Times New Roman" w:hAnsi="Times New Roman" w:cs="Times New Roman"/>
          <w:sz w:val="24"/>
          <w:szCs w:val="24"/>
        </w:rPr>
        <w:t xml:space="preserve">    </w:t>
      </w:r>
      <w:r w:rsidR="00AF7F41">
        <w:rPr>
          <w:rFonts w:ascii="Times New Roman" w:hAnsi="Times New Roman" w:cs="Times New Roman"/>
          <w:sz w:val="24"/>
          <w:szCs w:val="24"/>
        </w:rPr>
        <w:t>Third</w:t>
      </w:r>
      <w:r>
        <w:rPr>
          <w:rFonts w:ascii="Times New Roman" w:hAnsi="Times New Roman" w:cs="Times New Roman"/>
          <w:sz w:val="24"/>
          <w:szCs w:val="24"/>
        </w:rPr>
        <w:t xml:space="preserve">, </w:t>
      </w:r>
      <w:r w:rsidR="0012627A">
        <w:rPr>
          <w:rFonts w:ascii="Times New Roman" w:hAnsi="Times New Roman" w:cs="Times New Roman"/>
          <w:sz w:val="24"/>
          <w:szCs w:val="24"/>
        </w:rPr>
        <w:t>the actual rate of return on the inves</w:t>
      </w:r>
      <w:r w:rsidR="00EE35AD">
        <w:rPr>
          <w:rFonts w:ascii="Times New Roman" w:hAnsi="Times New Roman" w:cs="Times New Roman"/>
          <w:sz w:val="24"/>
          <w:szCs w:val="24"/>
        </w:rPr>
        <w:t>ted pension funds has usually</w:t>
      </w:r>
      <w:r w:rsidR="00835321">
        <w:rPr>
          <w:rFonts w:ascii="Times New Roman" w:hAnsi="Times New Roman" w:cs="Times New Roman"/>
          <w:sz w:val="24"/>
          <w:szCs w:val="24"/>
        </w:rPr>
        <w:t xml:space="preserve"> been lower than that assumed in the cost estimates</w:t>
      </w:r>
      <w:r w:rsidR="0012627A">
        <w:rPr>
          <w:rFonts w:ascii="Times New Roman" w:hAnsi="Times New Roman" w:cs="Times New Roman"/>
          <w:sz w:val="24"/>
          <w:szCs w:val="24"/>
        </w:rPr>
        <w:t xml:space="preserve">. </w:t>
      </w:r>
      <w:r w:rsidR="005141BD">
        <w:rPr>
          <w:rFonts w:ascii="Times New Roman" w:hAnsi="Times New Roman" w:cs="Times New Roman"/>
          <w:sz w:val="24"/>
          <w:szCs w:val="24"/>
        </w:rPr>
        <w:t>The calculation of how much money will be needed to make pa</w:t>
      </w:r>
      <w:r w:rsidR="00287A3D">
        <w:rPr>
          <w:rFonts w:ascii="Times New Roman" w:hAnsi="Times New Roman" w:cs="Times New Roman"/>
          <w:sz w:val="24"/>
          <w:szCs w:val="24"/>
        </w:rPr>
        <w:t>yments in the future includes that</w:t>
      </w:r>
      <w:r w:rsidR="005141BD">
        <w:rPr>
          <w:rFonts w:ascii="Times New Roman" w:hAnsi="Times New Roman" w:cs="Times New Roman"/>
          <w:sz w:val="24"/>
          <w:szCs w:val="24"/>
        </w:rPr>
        <w:t xml:space="preserve"> estimate of how much the invested funds will earn. </w:t>
      </w:r>
      <w:r w:rsidR="00EE35AD">
        <w:rPr>
          <w:rFonts w:ascii="Times New Roman" w:hAnsi="Times New Roman" w:cs="Times New Roman"/>
          <w:sz w:val="24"/>
          <w:szCs w:val="24"/>
        </w:rPr>
        <w:t>When the actuarie</w:t>
      </w:r>
      <w:r w:rsidR="0012627A">
        <w:rPr>
          <w:rFonts w:ascii="Times New Roman" w:hAnsi="Times New Roman" w:cs="Times New Roman"/>
          <w:sz w:val="24"/>
          <w:szCs w:val="24"/>
        </w:rPr>
        <w:t>s belatedly</w:t>
      </w:r>
      <w:r w:rsidR="005141BD">
        <w:rPr>
          <w:rFonts w:ascii="Times New Roman" w:hAnsi="Times New Roman" w:cs="Times New Roman"/>
          <w:sz w:val="24"/>
          <w:szCs w:val="24"/>
        </w:rPr>
        <w:t xml:space="preserve"> recognize</w:t>
      </w:r>
      <w:r w:rsidR="00EE35AD">
        <w:rPr>
          <w:rFonts w:ascii="Times New Roman" w:hAnsi="Times New Roman" w:cs="Times New Roman"/>
          <w:sz w:val="24"/>
          <w:szCs w:val="24"/>
        </w:rPr>
        <w:t>d</w:t>
      </w:r>
      <w:r w:rsidR="005141BD">
        <w:rPr>
          <w:rFonts w:ascii="Times New Roman" w:hAnsi="Times New Roman" w:cs="Times New Roman"/>
          <w:sz w:val="24"/>
          <w:szCs w:val="24"/>
        </w:rPr>
        <w:t xml:space="preserve"> that actual returns are trai</w:t>
      </w:r>
      <w:r w:rsidR="00EE35AD">
        <w:rPr>
          <w:rFonts w:ascii="Times New Roman" w:hAnsi="Times New Roman" w:cs="Times New Roman"/>
          <w:sz w:val="24"/>
          <w:szCs w:val="24"/>
        </w:rPr>
        <w:t>ling what was assumed, they</w:t>
      </w:r>
      <w:r w:rsidR="0012627A">
        <w:rPr>
          <w:rFonts w:ascii="Times New Roman" w:hAnsi="Times New Roman" w:cs="Times New Roman"/>
          <w:sz w:val="24"/>
          <w:szCs w:val="24"/>
        </w:rPr>
        <w:t xml:space="preserve"> adjust</w:t>
      </w:r>
      <w:r w:rsidR="00EE35AD">
        <w:rPr>
          <w:rFonts w:ascii="Times New Roman" w:hAnsi="Times New Roman" w:cs="Times New Roman"/>
          <w:sz w:val="24"/>
          <w:szCs w:val="24"/>
        </w:rPr>
        <w:t>ed</w:t>
      </w:r>
      <w:r w:rsidR="0012627A">
        <w:rPr>
          <w:rFonts w:ascii="Times New Roman" w:hAnsi="Times New Roman" w:cs="Times New Roman"/>
          <w:sz w:val="24"/>
          <w:szCs w:val="24"/>
        </w:rPr>
        <w:t xml:space="preserve"> their estimate of the money needed for full funding</w:t>
      </w:r>
      <w:r w:rsidR="005141BD">
        <w:rPr>
          <w:rFonts w:ascii="Times New Roman" w:hAnsi="Times New Roman" w:cs="Times New Roman"/>
          <w:sz w:val="24"/>
          <w:szCs w:val="24"/>
        </w:rPr>
        <w:t xml:space="preserve"> upwards</w:t>
      </w:r>
      <w:r w:rsidR="00AF7F41">
        <w:rPr>
          <w:rFonts w:ascii="Times New Roman" w:hAnsi="Times New Roman" w:cs="Times New Roman"/>
          <w:sz w:val="24"/>
          <w:szCs w:val="24"/>
        </w:rPr>
        <w:t>, because the invested returns won’t add to the accumulated funds as much as expected</w:t>
      </w:r>
      <w:r w:rsidR="005141BD">
        <w:rPr>
          <w:rFonts w:ascii="Times New Roman" w:hAnsi="Times New Roman" w:cs="Times New Roman"/>
          <w:sz w:val="24"/>
          <w:szCs w:val="24"/>
        </w:rPr>
        <w:t xml:space="preserve">. </w:t>
      </w:r>
    </w:p>
    <w:p w:rsidR="0012627A" w:rsidRDefault="0012627A" w:rsidP="006A0C3F">
      <w:pPr>
        <w:rPr>
          <w:rFonts w:ascii="Times New Roman" w:hAnsi="Times New Roman" w:cs="Times New Roman"/>
          <w:sz w:val="24"/>
          <w:szCs w:val="24"/>
        </w:rPr>
      </w:pPr>
    </w:p>
    <w:p w:rsidR="00EB402D" w:rsidRDefault="006A0C3F" w:rsidP="006A0C3F">
      <w:pPr>
        <w:rPr>
          <w:rFonts w:ascii="Times New Roman" w:hAnsi="Times New Roman" w:cs="Times New Roman"/>
          <w:sz w:val="24"/>
          <w:szCs w:val="24"/>
        </w:rPr>
      </w:pPr>
      <w:r>
        <w:rPr>
          <w:rFonts w:ascii="Times New Roman" w:hAnsi="Times New Roman" w:cs="Times New Roman"/>
          <w:sz w:val="24"/>
          <w:szCs w:val="24"/>
        </w:rPr>
        <w:t xml:space="preserve">    </w:t>
      </w:r>
      <w:r w:rsidR="00AF7F41">
        <w:rPr>
          <w:rFonts w:ascii="Times New Roman" w:hAnsi="Times New Roman" w:cs="Times New Roman"/>
          <w:sz w:val="24"/>
          <w:szCs w:val="24"/>
        </w:rPr>
        <w:t>Fourth</w:t>
      </w:r>
      <w:r w:rsidR="0012627A">
        <w:rPr>
          <w:rFonts w:ascii="Times New Roman" w:hAnsi="Times New Roman" w:cs="Times New Roman"/>
          <w:sz w:val="24"/>
          <w:szCs w:val="24"/>
        </w:rPr>
        <w:t>, the actuaries have repeatedly had to increase their estimates</w:t>
      </w:r>
      <w:r w:rsidR="003F70FE">
        <w:rPr>
          <w:rFonts w:ascii="Times New Roman" w:hAnsi="Times New Roman" w:cs="Times New Roman"/>
          <w:sz w:val="24"/>
          <w:szCs w:val="24"/>
        </w:rPr>
        <w:t xml:space="preserve"> of cost due to rising</w:t>
      </w:r>
      <w:r w:rsidR="0012627A">
        <w:rPr>
          <w:rFonts w:ascii="Times New Roman" w:hAnsi="Times New Roman" w:cs="Times New Roman"/>
          <w:sz w:val="24"/>
          <w:szCs w:val="24"/>
        </w:rPr>
        <w:t xml:space="preserve"> compensation levels at retirement and</w:t>
      </w:r>
      <w:r w:rsidR="003F70FE">
        <w:rPr>
          <w:rFonts w:ascii="Times New Roman" w:hAnsi="Times New Roman" w:cs="Times New Roman"/>
          <w:sz w:val="24"/>
          <w:szCs w:val="24"/>
        </w:rPr>
        <w:t xml:space="preserve"> longer</w:t>
      </w:r>
      <w:r w:rsidR="0012627A">
        <w:rPr>
          <w:rFonts w:ascii="Times New Roman" w:hAnsi="Times New Roman" w:cs="Times New Roman"/>
          <w:sz w:val="24"/>
          <w:szCs w:val="24"/>
        </w:rPr>
        <w:t xml:space="preserve"> beneficiaries’ life expectancy.</w:t>
      </w:r>
      <w:r>
        <w:rPr>
          <w:rFonts w:ascii="Times New Roman" w:hAnsi="Times New Roman" w:cs="Times New Roman"/>
          <w:sz w:val="24"/>
          <w:szCs w:val="24"/>
        </w:rPr>
        <w:t xml:space="preserve"> This means that without any change in the benefits levels or the beneficiary population the expected future cost of r</w:t>
      </w:r>
      <w:r w:rsidR="005141BD">
        <w:rPr>
          <w:rFonts w:ascii="Times New Roman" w:hAnsi="Times New Roman" w:cs="Times New Roman"/>
          <w:sz w:val="24"/>
          <w:szCs w:val="24"/>
        </w:rPr>
        <w:t>etirement benefits gets bigger.</w:t>
      </w:r>
      <w:r w:rsidR="00183CB7">
        <w:rPr>
          <w:rFonts w:ascii="Times New Roman" w:hAnsi="Times New Roman" w:cs="Times New Roman"/>
          <w:sz w:val="24"/>
          <w:szCs w:val="24"/>
        </w:rPr>
        <w:t xml:space="preserve"> This factor has had a significant impact given the large fraction of the beneficiaries in the Baby Boomer demographic cohort.</w:t>
      </w:r>
      <w:r w:rsidR="005141BD">
        <w:rPr>
          <w:rFonts w:ascii="Times New Roman" w:hAnsi="Times New Roman" w:cs="Times New Roman"/>
          <w:sz w:val="24"/>
          <w:szCs w:val="24"/>
        </w:rPr>
        <w:t xml:space="preserve"> </w:t>
      </w:r>
    </w:p>
    <w:p w:rsidR="00EB402D" w:rsidRDefault="00EB402D" w:rsidP="006A0C3F">
      <w:pPr>
        <w:rPr>
          <w:rFonts w:ascii="Times New Roman" w:hAnsi="Times New Roman" w:cs="Times New Roman"/>
          <w:sz w:val="24"/>
          <w:szCs w:val="24"/>
        </w:rPr>
      </w:pPr>
    </w:p>
    <w:p w:rsidR="006A0C3F" w:rsidRDefault="00EB402D" w:rsidP="006A0C3F">
      <w:pPr>
        <w:rPr>
          <w:rFonts w:ascii="Times New Roman" w:hAnsi="Times New Roman" w:cs="Times New Roman"/>
          <w:sz w:val="24"/>
          <w:szCs w:val="24"/>
        </w:rPr>
      </w:pPr>
      <w:r>
        <w:rPr>
          <w:rFonts w:ascii="Times New Roman" w:hAnsi="Times New Roman" w:cs="Times New Roman"/>
          <w:sz w:val="24"/>
          <w:szCs w:val="24"/>
        </w:rPr>
        <w:t xml:space="preserve">    </w:t>
      </w:r>
      <w:r w:rsidR="006A0C3F">
        <w:rPr>
          <w:rFonts w:ascii="Times New Roman" w:hAnsi="Times New Roman" w:cs="Times New Roman"/>
          <w:sz w:val="24"/>
          <w:szCs w:val="24"/>
        </w:rPr>
        <w:t>Given that this is a def</w:t>
      </w:r>
      <w:r w:rsidR="00CF42A3">
        <w:rPr>
          <w:rFonts w:ascii="Times New Roman" w:hAnsi="Times New Roman" w:cs="Times New Roman"/>
          <w:sz w:val="24"/>
          <w:szCs w:val="24"/>
        </w:rPr>
        <w:t>ined benefit system, all</w:t>
      </w:r>
      <w:r w:rsidR="006A0C3F">
        <w:rPr>
          <w:rFonts w:ascii="Times New Roman" w:hAnsi="Times New Roman" w:cs="Times New Roman"/>
          <w:sz w:val="24"/>
          <w:szCs w:val="24"/>
        </w:rPr>
        <w:t xml:space="preserve"> extra cost</w:t>
      </w:r>
      <w:r w:rsidR="00CF42A3">
        <w:rPr>
          <w:rFonts w:ascii="Times New Roman" w:hAnsi="Times New Roman" w:cs="Times New Roman"/>
          <w:sz w:val="24"/>
          <w:szCs w:val="24"/>
        </w:rPr>
        <w:t xml:space="preserve"> from</w:t>
      </w:r>
      <w:r>
        <w:rPr>
          <w:rFonts w:ascii="Times New Roman" w:hAnsi="Times New Roman" w:cs="Times New Roman"/>
          <w:sz w:val="24"/>
          <w:szCs w:val="24"/>
        </w:rPr>
        <w:t xml:space="preserve"> these developments</w:t>
      </w:r>
      <w:r w:rsidR="006A0C3F">
        <w:rPr>
          <w:rFonts w:ascii="Times New Roman" w:hAnsi="Times New Roman" w:cs="Times New Roman"/>
          <w:sz w:val="24"/>
          <w:szCs w:val="24"/>
        </w:rPr>
        <w:t xml:space="preserve"> falls on Vermont taxpayers</w:t>
      </w:r>
      <w:r w:rsidR="003F70FE">
        <w:rPr>
          <w:rFonts w:ascii="Times New Roman" w:hAnsi="Times New Roman" w:cs="Times New Roman"/>
          <w:sz w:val="24"/>
          <w:szCs w:val="24"/>
        </w:rPr>
        <w:t xml:space="preserve"> unless reforms are put in place</w:t>
      </w:r>
      <w:r w:rsidR="006A0C3F">
        <w:rPr>
          <w:rFonts w:ascii="Times New Roman" w:hAnsi="Times New Roman" w:cs="Times New Roman"/>
          <w:sz w:val="24"/>
          <w:szCs w:val="24"/>
        </w:rPr>
        <w:t xml:space="preserve">. </w:t>
      </w:r>
    </w:p>
    <w:p w:rsidR="006A0C3F" w:rsidRDefault="006A0C3F" w:rsidP="006A0C3F">
      <w:pPr>
        <w:rPr>
          <w:rFonts w:ascii="Times New Roman" w:hAnsi="Times New Roman" w:cs="Times New Roman"/>
          <w:sz w:val="24"/>
          <w:szCs w:val="24"/>
        </w:rPr>
      </w:pPr>
    </w:p>
    <w:p w:rsidR="005948AB" w:rsidRDefault="00577DEC" w:rsidP="006A0C3F">
      <w:pPr>
        <w:rPr>
          <w:rFonts w:ascii="Times New Roman" w:hAnsi="Times New Roman" w:cs="Times New Roman"/>
          <w:sz w:val="24"/>
          <w:szCs w:val="24"/>
        </w:rPr>
      </w:pPr>
      <w:r>
        <w:rPr>
          <w:rFonts w:ascii="Times New Roman" w:hAnsi="Times New Roman" w:cs="Times New Roman"/>
          <w:sz w:val="24"/>
          <w:szCs w:val="24"/>
        </w:rPr>
        <w:t xml:space="preserve">    </w:t>
      </w:r>
      <w:r w:rsidR="00183CB7">
        <w:rPr>
          <w:rFonts w:ascii="Times New Roman" w:hAnsi="Times New Roman" w:cs="Times New Roman"/>
          <w:sz w:val="24"/>
          <w:szCs w:val="24"/>
        </w:rPr>
        <w:t>T</w:t>
      </w:r>
      <w:r w:rsidR="00B74F10">
        <w:rPr>
          <w:rFonts w:ascii="Times New Roman" w:hAnsi="Times New Roman" w:cs="Times New Roman"/>
          <w:sz w:val="24"/>
          <w:szCs w:val="24"/>
        </w:rPr>
        <w:t>wice in the past 14</w:t>
      </w:r>
      <w:r w:rsidR="00693954">
        <w:rPr>
          <w:rFonts w:ascii="Times New Roman" w:hAnsi="Times New Roman" w:cs="Times New Roman"/>
          <w:sz w:val="24"/>
          <w:szCs w:val="24"/>
        </w:rPr>
        <w:t xml:space="preserve"> years</w:t>
      </w:r>
      <w:r w:rsidR="00B74F10">
        <w:rPr>
          <w:rFonts w:ascii="Times New Roman" w:hAnsi="Times New Roman" w:cs="Times New Roman"/>
          <w:sz w:val="24"/>
          <w:szCs w:val="24"/>
        </w:rPr>
        <w:t xml:space="preserve"> the</w:t>
      </w:r>
      <w:r w:rsidR="005948AB">
        <w:rPr>
          <w:rFonts w:ascii="Times New Roman" w:hAnsi="Times New Roman" w:cs="Times New Roman"/>
          <w:sz w:val="24"/>
          <w:szCs w:val="24"/>
        </w:rPr>
        <w:t xml:space="preserve"> </w:t>
      </w:r>
      <w:r w:rsidR="00183CB7">
        <w:rPr>
          <w:rFonts w:ascii="Times New Roman" w:hAnsi="Times New Roman" w:cs="Times New Roman"/>
          <w:sz w:val="24"/>
          <w:szCs w:val="24"/>
        </w:rPr>
        <w:t xml:space="preserve">actuarial </w:t>
      </w:r>
      <w:r w:rsidR="005948AB">
        <w:rPr>
          <w:rFonts w:ascii="Times New Roman" w:hAnsi="Times New Roman" w:cs="Times New Roman"/>
          <w:sz w:val="24"/>
          <w:szCs w:val="24"/>
        </w:rPr>
        <w:t>revisions</w:t>
      </w:r>
      <w:r w:rsidR="00414331">
        <w:rPr>
          <w:rFonts w:ascii="Times New Roman" w:hAnsi="Times New Roman" w:cs="Times New Roman"/>
          <w:sz w:val="24"/>
          <w:szCs w:val="24"/>
        </w:rPr>
        <w:t xml:space="preserve"> referred</w:t>
      </w:r>
      <w:r w:rsidR="00B74F10">
        <w:rPr>
          <w:rFonts w:ascii="Times New Roman" w:hAnsi="Times New Roman" w:cs="Times New Roman"/>
          <w:sz w:val="24"/>
          <w:szCs w:val="24"/>
        </w:rPr>
        <w:t xml:space="preserve"> to above</w:t>
      </w:r>
      <w:r w:rsidR="005948AB">
        <w:rPr>
          <w:rFonts w:ascii="Times New Roman" w:hAnsi="Times New Roman" w:cs="Times New Roman"/>
          <w:sz w:val="24"/>
          <w:szCs w:val="24"/>
        </w:rPr>
        <w:t xml:space="preserve"> have led to large increases in estimated costs and required payments</w:t>
      </w:r>
      <w:r w:rsidR="00D616DB">
        <w:rPr>
          <w:rFonts w:ascii="Times New Roman" w:hAnsi="Times New Roman" w:cs="Times New Roman"/>
          <w:sz w:val="24"/>
          <w:szCs w:val="24"/>
        </w:rPr>
        <w:t>. A</w:t>
      </w:r>
      <w:r>
        <w:rPr>
          <w:rFonts w:ascii="Times New Roman" w:hAnsi="Times New Roman" w:cs="Times New Roman"/>
          <w:sz w:val="24"/>
          <w:szCs w:val="24"/>
        </w:rPr>
        <w:t>s recently as 2007 the State Employees F</w:t>
      </w:r>
      <w:r w:rsidR="00414331">
        <w:rPr>
          <w:rFonts w:ascii="Times New Roman" w:hAnsi="Times New Roman" w:cs="Times New Roman"/>
          <w:sz w:val="24"/>
          <w:szCs w:val="24"/>
        </w:rPr>
        <w:t xml:space="preserve">unded </w:t>
      </w:r>
      <w:r>
        <w:rPr>
          <w:rFonts w:ascii="Times New Roman" w:hAnsi="Times New Roman" w:cs="Times New Roman"/>
          <w:sz w:val="24"/>
          <w:szCs w:val="24"/>
        </w:rPr>
        <w:t>R</w:t>
      </w:r>
      <w:r w:rsidR="00414331">
        <w:rPr>
          <w:rFonts w:ascii="Times New Roman" w:hAnsi="Times New Roman" w:cs="Times New Roman"/>
          <w:sz w:val="24"/>
          <w:szCs w:val="24"/>
        </w:rPr>
        <w:t>atio</w:t>
      </w:r>
      <w:r>
        <w:rPr>
          <w:rFonts w:ascii="Times New Roman" w:hAnsi="Times New Roman" w:cs="Times New Roman"/>
          <w:sz w:val="24"/>
          <w:szCs w:val="24"/>
        </w:rPr>
        <w:t xml:space="preserve"> was</w:t>
      </w:r>
      <w:r w:rsidR="00B74F10">
        <w:rPr>
          <w:rFonts w:ascii="Times New Roman" w:hAnsi="Times New Roman" w:cs="Times New Roman"/>
          <w:sz w:val="24"/>
          <w:szCs w:val="24"/>
        </w:rPr>
        <w:t xml:space="preserve"> estimated</w:t>
      </w:r>
      <w:r>
        <w:rPr>
          <w:rFonts w:ascii="Times New Roman" w:hAnsi="Times New Roman" w:cs="Times New Roman"/>
          <w:sz w:val="24"/>
          <w:szCs w:val="24"/>
        </w:rPr>
        <w:t xml:space="preserve"> at 100% and the Teachers’ F</w:t>
      </w:r>
      <w:r w:rsidR="00414331">
        <w:rPr>
          <w:rFonts w:ascii="Times New Roman" w:hAnsi="Times New Roman" w:cs="Times New Roman"/>
          <w:sz w:val="24"/>
          <w:szCs w:val="24"/>
        </w:rPr>
        <w:t xml:space="preserve">unded </w:t>
      </w:r>
      <w:r>
        <w:rPr>
          <w:rFonts w:ascii="Times New Roman" w:hAnsi="Times New Roman" w:cs="Times New Roman"/>
          <w:sz w:val="24"/>
          <w:szCs w:val="24"/>
        </w:rPr>
        <w:t>R</w:t>
      </w:r>
      <w:r w:rsidR="00414331">
        <w:rPr>
          <w:rFonts w:ascii="Times New Roman" w:hAnsi="Times New Roman" w:cs="Times New Roman"/>
          <w:sz w:val="24"/>
          <w:szCs w:val="24"/>
        </w:rPr>
        <w:t>atio</w:t>
      </w:r>
      <w:r>
        <w:rPr>
          <w:rFonts w:ascii="Times New Roman" w:hAnsi="Times New Roman" w:cs="Times New Roman"/>
          <w:sz w:val="24"/>
          <w:szCs w:val="24"/>
        </w:rPr>
        <w:t xml:space="preserve"> was at 85%, which are both pretty solid.</w:t>
      </w:r>
      <w:r w:rsidR="0094559D">
        <w:rPr>
          <w:rFonts w:ascii="Times New Roman" w:hAnsi="Times New Roman" w:cs="Times New Roman"/>
          <w:sz w:val="24"/>
          <w:szCs w:val="24"/>
        </w:rPr>
        <w:t xml:space="preserve"> Then in 2008 the </w:t>
      </w:r>
      <w:r w:rsidR="00B74F10">
        <w:rPr>
          <w:rFonts w:ascii="Times New Roman" w:hAnsi="Times New Roman" w:cs="Times New Roman"/>
          <w:sz w:val="24"/>
          <w:szCs w:val="24"/>
        </w:rPr>
        <w:t xml:space="preserve">actuarial </w:t>
      </w:r>
      <w:r w:rsidR="0094559D">
        <w:rPr>
          <w:rFonts w:ascii="Times New Roman" w:hAnsi="Times New Roman" w:cs="Times New Roman"/>
          <w:sz w:val="24"/>
          <w:szCs w:val="24"/>
        </w:rPr>
        <w:t xml:space="preserve">re-estimate was done </w:t>
      </w:r>
      <w:r w:rsidR="005948AB">
        <w:rPr>
          <w:rFonts w:ascii="Times New Roman" w:hAnsi="Times New Roman" w:cs="Times New Roman"/>
          <w:sz w:val="24"/>
          <w:szCs w:val="24"/>
        </w:rPr>
        <w:t>and</w:t>
      </w:r>
      <w:r w:rsidR="00183CB7">
        <w:rPr>
          <w:rFonts w:ascii="Times New Roman" w:hAnsi="Times New Roman" w:cs="Times New Roman"/>
          <w:sz w:val="24"/>
          <w:szCs w:val="24"/>
        </w:rPr>
        <w:t xml:space="preserve"> in 2009</w:t>
      </w:r>
      <w:r w:rsidR="005948AB">
        <w:rPr>
          <w:rFonts w:ascii="Times New Roman" w:hAnsi="Times New Roman" w:cs="Times New Roman"/>
          <w:sz w:val="24"/>
          <w:szCs w:val="24"/>
        </w:rPr>
        <w:t xml:space="preserve"> the F</w:t>
      </w:r>
      <w:r w:rsidR="00183CB7">
        <w:rPr>
          <w:rFonts w:ascii="Times New Roman" w:hAnsi="Times New Roman" w:cs="Times New Roman"/>
          <w:sz w:val="24"/>
          <w:szCs w:val="24"/>
        </w:rPr>
        <w:t xml:space="preserve">unded </w:t>
      </w:r>
      <w:r w:rsidR="005948AB">
        <w:rPr>
          <w:rFonts w:ascii="Times New Roman" w:hAnsi="Times New Roman" w:cs="Times New Roman"/>
          <w:sz w:val="24"/>
          <w:szCs w:val="24"/>
        </w:rPr>
        <w:t>R</w:t>
      </w:r>
      <w:r w:rsidR="00183CB7">
        <w:rPr>
          <w:rFonts w:ascii="Times New Roman" w:hAnsi="Times New Roman" w:cs="Times New Roman"/>
          <w:sz w:val="24"/>
          <w:szCs w:val="24"/>
        </w:rPr>
        <w:t>atios</w:t>
      </w:r>
      <w:r w:rsidR="005948AB">
        <w:rPr>
          <w:rFonts w:ascii="Times New Roman" w:hAnsi="Times New Roman" w:cs="Times New Roman"/>
          <w:sz w:val="24"/>
          <w:szCs w:val="24"/>
        </w:rPr>
        <w:t xml:space="preserve"> were</w:t>
      </w:r>
      <w:r w:rsidR="00183CB7">
        <w:rPr>
          <w:rFonts w:ascii="Times New Roman" w:hAnsi="Times New Roman" w:cs="Times New Roman"/>
          <w:sz w:val="24"/>
          <w:szCs w:val="24"/>
        </w:rPr>
        <w:t xml:space="preserve"> 79%</w:t>
      </w:r>
      <w:r w:rsidR="005948AB">
        <w:rPr>
          <w:rFonts w:ascii="Times New Roman" w:hAnsi="Times New Roman" w:cs="Times New Roman"/>
          <w:sz w:val="24"/>
          <w:szCs w:val="24"/>
        </w:rPr>
        <w:t xml:space="preserve"> and </w:t>
      </w:r>
      <w:r w:rsidR="00183CB7">
        <w:rPr>
          <w:rFonts w:ascii="Times New Roman" w:hAnsi="Times New Roman" w:cs="Times New Roman"/>
          <w:sz w:val="24"/>
          <w:szCs w:val="24"/>
        </w:rPr>
        <w:t>65%</w:t>
      </w:r>
      <w:r w:rsidR="005948AB">
        <w:rPr>
          <w:rFonts w:ascii="Times New Roman" w:hAnsi="Times New Roman" w:cs="Times New Roman"/>
          <w:sz w:val="24"/>
          <w:szCs w:val="24"/>
        </w:rPr>
        <w:t xml:space="preserve"> respectively</w:t>
      </w:r>
      <w:r w:rsidR="009E1002">
        <w:rPr>
          <w:rFonts w:ascii="Times New Roman" w:hAnsi="Times New Roman" w:cs="Times New Roman"/>
          <w:sz w:val="24"/>
          <w:szCs w:val="24"/>
        </w:rPr>
        <w:t xml:space="preserve">, and the </w:t>
      </w:r>
      <w:r w:rsidR="00B74F10">
        <w:rPr>
          <w:rFonts w:ascii="Times New Roman" w:hAnsi="Times New Roman" w:cs="Times New Roman"/>
          <w:sz w:val="24"/>
          <w:szCs w:val="24"/>
        </w:rPr>
        <w:t xml:space="preserve">required state </w:t>
      </w:r>
      <w:r w:rsidR="009E1002">
        <w:rPr>
          <w:rFonts w:ascii="Times New Roman" w:hAnsi="Times New Roman" w:cs="Times New Roman"/>
          <w:sz w:val="24"/>
          <w:szCs w:val="24"/>
        </w:rPr>
        <w:t>ADEC payments</w:t>
      </w:r>
      <w:r w:rsidR="00B74F10">
        <w:rPr>
          <w:rFonts w:ascii="Times New Roman" w:hAnsi="Times New Roman" w:cs="Times New Roman"/>
          <w:sz w:val="24"/>
          <w:szCs w:val="24"/>
        </w:rPr>
        <w:t xml:space="preserve"> therefore</w:t>
      </w:r>
      <w:r w:rsidR="009E1002">
        <w:rPr>
          <w:rFonts w:ascii="Times New Roman" w:hAnsi="Times New Roman" w:cs="Times New Roman"/>
          <w:sz w:val="24"/>
          <w:szCs w:val="24"/>
        </w:rPr>
        <w:t xml:space="preserve"> got a lot larger</w:t>
      </w:r>
      <w:r w:rsidR="005948AB">
        <w:rPr>
          <w:rFonts w:ascii="Times New Roman" w:hAnsi="Times New Roman" w:cs="Times New Roman"/>
          <w:sz w:val="24"/>
          <w:szCs w:val="24"/>
        </w:rPr>
        <w:t xml:space="preserve">. </w:t>
      </w:r>
      <w:r w:rsidR="0094627E">
        <w:rPr>
          <w:rFonts w:ascii="Times New Roman" w:hAnsi="Times New Roman" w:cs="Times New Roman"/>
          <w:sz w:val="24"/>
          <w:szCs w:val="24"/>
        </w:rPr>
        <w:t>This upwards cost estimate reflected the lower rate of return and the higher compensation and extended longevity of beneficiaries</w:t>
      </w:r>
      <w:r w:rsidR="00B74F10">
        <w:rPr>
          <w:rFonts w:ascii="Times New Roman" w:hAnsi="Times New Roman" w:cs="Times New Roman"/>
          <w:sz w:val="24"/>
          <w:szCs w:val="24"/>
        </w:rPr>
        <w:t>, and it meant</w:t>
      </w:r>
      <w:r w:rsidR="009E1002">
        <w:rPr>
          <w:rFonts w:ascii="Times New Roman" w:hAnsi="Times New Roman" w:cs="Times New Roman"/>
          <w:sz w:val="24"/>
          <w:szCs w:val="24"/>
        </w:rPr>
        <w:t xml:space="preserve"> that more money will be needed to have enough to pay future benefits</w:t>
      </w:r>
      <w:r w:rsidR="0094627E">
        <w:rPr>
          <w:rFonts w:ascii="Times New Roman" w:hAnsi="Times New Roman" w:cs="Times New Roman"/>
          <w:sz w:val="24"/>
          <w:szCs w:val="24"/>
        </w:rPr>
        <w:t>.</w:t>
      </w:r>
      <w:r w:rsidR="00F8467A">
        <w:rPr>
          <w:rFonts w:ascii="Times New Roman" w:hAnsi="Times New Roman" w:cs="Times New Roman"/>
          <w:sz w:val="24"/>
          <w:szCs w:val="24"/>
        </w:rPr>
        <w:t xml:space="preserve"> </w:t>
      </w:r>
      <w:r w:rsidR="005948AB">
        <w:rPr>
          <w:rFonts w:ascii="Times New Roman" w:hAnsi="Times New Roman" w:cs="Times New Roman"/>
          <w:sz w:val="24"/>
          <w:szCs w:val="24"/>
        </w:rPr>
        <w:t>After extensive negotiations benefits</w:t>
      </w:r>
      <w:r w:rsidR="00F8467A">
        <w:rPr>
          <w:rFonts w:ascii="Times New Roman" w:hAnsi="Times New Roman" w:cs="Times New Roman"/>
          <w:sz w:val="24"/>
          <w:szCs w:val="24"/>
        </w:rPr>
        <w:t xml:space="preserve"> for S</w:t>
      </w:r>
      <w:r w:rsidR="00183CB7">
        <w:rPr>
          <w:rFonts w:ascii="Times New Roman" w:hAnsi="Times New Roman" w:cs="Times New Roman"/>
          <w:sz w:val="24"/>
          <w:szCs w:val="24"/>
        </w:rPr>
        <w:t xml:space="preserve">tate </w:t>
      </w:r>
      <w:r w:rsidR="00F8467A">
        <w:rPr>
          <w:rFonts w:ascii="Times New Roman" w:hAnsi="Times New Roman" w:cs="Times New Roman"/>
          <w:sz w:val="24"/>
          <w:szCs w:val="24"/>
        </w:rPr>
        <w:t>E</w:t>
      </w:r>
      <w:r w:rsidR="00183CB7">
        <w:rPr>
          <w:rFonts w:ascii="Times New Roman" w:hAnsi="Times New Roman" w:cs="Times New Roman"/>
          <w:sz w:val="24"/>
          <w:szCs w:val="24"/>
        </w:rPr>
        <w:t>mployees</w:t>
      </w:r>
      <w:r w:rsidR="00F8467A">
        <w:rPr>
          <w:rFonts w:ascii="Times New Roman" w:hAnsi="Times New Roman" w:cs="Times New Roman"/>
          <w:sz w:val="24"/>
          <w:szCs w:val="24"/>
        </w:rPr>
        <w:t xml:space="preserve"> and T</w:t>
      </w:r>
      <w:r w:rsidR="00183CB7">
        <w:rPr>
          <w:rFonts w:ascii="Times New Roman" w:hAnsi="Times New Roman" w:cs="Times New Roman"/>
          <w:sz w:val="24"/>
          <w:szCs w:val="24"/>
        </w:rPr>
        <w:t>eachers</w:t>
      </w:r>
      <w:r w:rsidR="005948AB">
        <w:rPr>
          <w:rFonts w:ascii="Times New Roman" w:hAnsi="Times New Roman" w:cs="Times New Roman"/>
          <w:sz w:val="24"/>
          <w:szCs w:val="24"/>
        </w:rPr>
        <w:t xml:space="preserve"> were reduced slightly</w:t>
      </w:r>
      <w:r w:rsidR="00D24750">
        <w:rPr>
          <w:rFonts w:ascii="Times New Roman" w:hAnsi="Times New Roman" w:cs="Times New Roman"/>
          <w:sz w:val="24"/>
          <w:szCs w:val="24"/>
        </w:rPr>
        <w:t xml:space="preserve"> and their contributions were increased</w:t>
      </w:r>
      <w:r w:rsidR="005948AB">
        <w:rPr>
          <w:rFonts w:ascii="Times New Roman" w:hAnsi="Times New Roman" w:cs="Times New Roman"/>
          <w:sz w:val="24"/>
          <w:szCs w:val="24"/>
        </w:rPr>
        <w:t xml:space="preserve">, and the state began to make the larger ADEC payments every year, sometimes even making more than the required payment in order to make more progress towards funding. </w:t>
      </w:r>
      <w:r w:rsidR="00414331">
        <w:rPr>
          <w:rFonts w:ascii="Times New Roman" w:hAnsi="Times New Roman" w:cs="Times New Roman"/>
          <w:sz w:val="24"/>
          <w:szCs w:val="24"/>
        </w:rPr>
        <w:t>The employees and the state deserve great credit for making such difficult changes, but</w:t>
      </w:r>
      <w:r w:rsidR="00B74F10">
        <w:rPr>
          <w:rFonts w:ascii="Times New Roman" w:hAnsi="Times New Roman" w:cs="Times New Roman"/>
          <w:sz w:val="24"/>
          <w:szCs w:val="24"/>
        </w:rPr>
        <w:t xml:space="preserve"> it</w:t>
      </w:r>
      <w:r w:rsidR="00414331">
        <w:rPr>
          <w:rFonts w:ascii="Times New Roman" w:hAnsi="Times New Roman" w:cs="Times New Roman"/>
          <w:sz w:val="24"/>
          <w:szCs w:val="24"/>
        </w:rPr>
        <w:t xml:space="preserve"> turns out it was not enough</w:t>
      </w:r>
      <w:r w:rsidR="00B74F10">
        <w:rPr>
          <w:rFonts w:ascii="Times New Roman" w:hAnsi="Times New Roman" w:cs="Times New Roman"/>
          <w:sz w:val="24"/>
          <w:szCs w:val="24"/>
        </w:rPr>
        <w:t xml:space="preserve"> to prevent the same thing from happening again</w:t>
      </w:r>
      <w:r w:rsidR="00C820ED">
        <w:rPr>
          <w:rFonts w:ascii="Times New Roman" w:hAnsi="Times New Roman" w:cs="Times New Roman"/>
          <w:sz w:val="24"/>
          <w:szCs w:val="24"/>
        </w:rPr>
        <w:t xml:space="preserve"> because of the internal dynamics of this system</w:t>
      </w:r>
      <w:r w:rsidR="00414331">
        <w:rPr>
          <w:rFonts w:ascii="Times New Roman" w:hAnsi="Times New Roman" w:cs="Times New Roman"/>
          <w:sz w:val="24"/>
          <w:szCs w:val="24"/>
        </w:rPr>
        <w:t>.</w:t>
      </w:r>
    </w:p>
    <w:p w:rsidR="005948AB" w:rsidRDefault="005948AB" w:rsidP="006A0C3F">
      <w:pPr>
        <w:rPr>
          <w:rFonts w:ascii="Times New Roman" w:hAnsi="Times New Roman" w:cs="Times New Roman"/>
          <w:sz w:val="24"/>
          <w:szCs w:val="24"/>
        </w:rPr>
      </w:pPr>
    </w:p>
    <w:p w:rsidR="00565606" w:rsidRDefault="005948AB" w:rsidP="006A0C3F">
      <w:pPr>
        <w:rPr>
          <w:rFonts w:ascii="Times New Roman" w:hAnsi="Times New Roman" w:cs="Times New Roman"/>
          <w:sz w:val="24"/>
          <w:szCs w:val="24"/>
        </w:rPr>
      </w:pPr>
      <w:r>
        <w:rPr>
          <w:rFonts w:ascii="Times New Roman" w:hAnsi="Times New Roman" w:cs="Times New Roman"/>
          <w:sz w:val="24"/>
          <w:szCs w:val="24"/>
        </w:rPr>
        <w:t xml:space="preserve">    </w:t>
      </w:r>
      <w:r w:rsidR="001F65A0">
        <w:rPr>
          <w:rFonts w:ascii="Times New Roman" w:hAnsi="Times New Roman" w:cs="Times New Roman"/>
          <w:sz w:val="24"/>
          <w:szCs w:val="24"/>
        </w:rPr>
        <w:t>Because n</w:t>
      </w:r>
      <w:r w:rsidR="00F8467A">
        <w:rPr>
          <w:rFonts w:ascii="Times New Roman" w:hAnsi="Times New Roman" w:cs="Times New Roman"/>
          <w:sz w:val="24"/>
          <w:szCs w:val="24"/>
        </w:rPr>
        <w:t>ow i</w:t>
      </w:r>
      <w:r>
        <w:rPr>
          <w:rFonts w:ascii="Times New Roman" w:hAnsi="Times New Roman" w:cs="Times New Roman"/>
          <w:sz w:val="24"/>
          <w:szCs w:val="24"/>
        </w:rPr>
        <w:t xml:space="preserve">n 2020 the </w:t>
      </w:r>
      <w:r w:rsidR="00183CB7">
        <w:rPr>
          <w:rFonts w:ascii="Times New Roman" w:hAnsi="Times New Roman" w:cs="Times New Roman"/>
          <w:sz w:val="24"/>
          <w:szCs w:val="24"/>
        </w:rPr>
        <w:t xml:space="preserve">new </w:t>
      </w:r>
      <w:r w:rsidR="00577DEC">
        <w:rPr>
          <w:rFonts w:ascii="Times New Roman" w:hAnsi="Times New Roman" w:cs="Times New Roman"/>
          <w:sz w:val="24"/>
          <w:szCs w:val="24"/>
        </w:rPr>
        <w:t>re-es</w:t>
      </w:r>
      <w:r>
        <w:rPr>
          <w:rFonts w:ascii="Times New Roman" w:hAnsi="Times New Roman" w:cs="Times New Roman"/>
          <w:sz w:val="24"/>
          <w:szCs w:val="24"/>
        </w:rPr>
        <w:t>timate puts the funded ratios</w:t>
      </w:r>
      <w:r w:rsidR="00EF40A5">
        <w:rPr>
          <w:rFonts w:ascii="Times New Roman" w:hAnsi="Times New Roman" w:cs="Times New Roman"/>
          <w:sz w:val="24"/>
          <w:szCs w:val="24"/>
        </w:rPr>
        <w:t xml:space="preserve"> lowered to</w:t>
      </w:r>
      <w:r>
        <w:rPr>
          <w:rFonts w:ascii="Times New Roman" w:hAnsi="Times New Roman" w:cs="Times New Roman"/>
          <w:sz w:val="24"/>
          <w:szCs w:val="24"/>
        </w:rPr>
        <w:t xml:space="preserve"> SE</w:t>
      </w:r>
      <w:r w:rsidR="00577DEC">
        <w:rPr>
          <w:rFonts w:ascii="Times New Roman" w:hAnsi="Times New Roman" w:cs="Times New Roman"/>
          <w:sz w:val="24"/>
          <w:szCs w:val="24"/>
        </w:rPr>
        <w:t xml:space="preserve"> 66% and </w:t>
      </w:r>
      <w:r>
        <w:rPr>
          <w:rFonts w:ascii="Times New Roman" w:hAnsi="Times New Roman" w:cs="Times New Roman"/>
          <w:sz w:val="24"/>
          <w:szCs w:val="24"/>
        </w:rPr>
        <w:t xml:space="preserve">T </w:t>
      </w:r>
      <w:r w:rsidR="00577DEC">
        <w:rPr>
          <w:rFonts w:ascii="Times New Roman" w:hAnsi="Times New Roman" w:cs="Times New Roman"/>
          <w:sz w:val="24"/>
          <w:szCs w:val="24"/>
        </w:rPr>
        <w:t>51%</w:t>
      </w:r>
      <w:r>
        <w:rPr>
          <w:rFonts w:ascii="Times New Roman" w:hAnsi="Times New Roman" w:cs="Times New Roman"/>
          <w:sz w:val="24"/>
          <w:szCs w:val="24"/>
        </w:rPr>
        <w:t>.</w:t>
      </w:r>
      <w:r w:rsidR="0094627E">
        <w:rPr>
          <w:rFonts w:ascii="Times New Roman" w:hAnsi="Times New Roman" w:cs="Times New Roman"/>
          <w:sz w:val="24"/>
          <w:szCs w:val="24"/>
        </w:rPr>
        <w:t xml:space="preserve"> This was again primarily due to the lower rate of return and the </w:t>
      </w:r>
      <w:r w:rsidR="00183CB7">
        <w:rPr>
          <w:rFonts w:ascii="Times New Roman" w:hAnsi="Times New Roman" w:cs="Times New Roman"/>
          <w:sz w:val="24"/>
          <w:szCs w:val="24"/>
        </w:rPr>
        <w:t xml:space="preserve">increasing </w:t>
      </w:r>
      <w:r w:rsidR="0094627E">
        <w:rPr>
          <w:rFonts w:ascii="Times New Roman" w:hAnsi="Times New Roman" w:cs="Times New Roman"/>
          <w:sz w:val="24"/>
          <w:szCs w:val="24"/>
        </w:rPr>
        <w:t>compensation and longevity of the beneficiaries.</w:t>
      </w:r>
      <w:r w:rsidR="00577DEC">
        <w:rPr>
          <w:rFonts w:ascii="Times New Roman" w:hAnsi="Times New Roman" w:cs="Times New Roman"/>
          <w:sz w:val="24"/>
          <w:szCs w:val="24"/>
        </w:rPr>
        <w:t xml:space="preserve"> This </w:t>
      </w:r>
      <w:r w:rsidR="0094627E">
        <w:rPr>
          <w:rFonts w:ascii="Times New Roman" w:hAnsi="Times New Roman" w:cs="Times New Roman"/>
          <w:sz w:val="24"/>
          <w:szCs w:val="24"/>
        </w:rPr>
        <w:t>increase in estimated costs came after</w:t>
      </w:r>
      <w:r w:rsidR="00577DEC">
        <w:rPr>
          <w:rFonts w:ascii="Times New Roman" w:hAnsi="Times New Roman" w:cs="Times New Roman"/>
          <w:sz w:val="24"/>
          <w:szCs w:val="24"/>
        </w:rPr>
        <w:t xml:space="preserve"> over a decade of </w:t>
      </w:r>
      <w:r w:rsidR="00EF40A5">
        <w:rPr>
          <w:rFonts w:ascii="Times New Roman" w:hAnsi="Times New Roman" w:cs="Times New Roman"/>
          <w:sz w:val="24"/>
          <w:szCs w:val="24"/>
        </w:rPr>
        <w:t xml:space="preserve">the state </w:t>
      </w:r>
      <w:r w:rsidR="00577DEC">
        <w:rPr>
          <w:rFonts w:ascii="Times New Roman" w:hAnsi="Times New Roman" w:cs="Times New Roman"/>
          <w:sz w:val="24"/>
          <w:szCs w:val="24"/>
        </w:rPr>
        <w:t>making over 100% of the ADEC</w:t>
      </w:r>
      <w:r w:rsidR="00EF40A5">
        <w:rPr>
          <w:rFonts w:ascii="Times New Roman" w:hAnsi="Times New Roman" w:cs="Times New Roman"/>
          <w:sz w:val="24"/>
          <w:szCs w:val="24"/>
        </w:rPr>
        <w:t xml:space="preserve"> payments</w:t>
      </w:r>
      <w:r w:rsidR="00577DEC">
        <w:rPr>
          <w:rFonts w:ascii="Times New Roman" w:hAnsi="Times New Roman" w:cs="Times New Roman"/>
          <w:sz w:val="24"/>
          <w:szCs w:val="24"/>
        </w:rPr>
        <w:t>.</w:t>
      </w:r>
      <w:r w:rsidR="00B017CD">
        <w:rPr>
          <w:rFonts w:ascii="Times New Roman" w:hAnsi="Times New Roman" w:cs="Times New Roman"/>
          <w:sz w:val="24"/>
          <w:szCs w:val="24"/>
        </w:rPr>
        <w:t xml:space="preserve"> T</w:t>
      </w:r>
      <w:r w:rsidR="00577DEC">
        <w:rPr>
          <w:rFonts w:ascii="Times New Roman" w:hAnsi="Times New Roman" w:cs="Times New Roman"/>
          <w:sz w:val="24"/>
          <w:szCs w:val="24"/>
        </w:rPr>
        <w:t>he changes in 2008 were supposed to put us on a p</w:t>
      </w:r>
      <w:r w:rsidR="00183CB7">
        <w:rPr>
          <w:rFonts w:ascii="Times New Roman" w:hAnsi="Times New Roman" w:cs="Times New Roman"/>
          <w:sz w:val="24"/>
          <w:szCs w:val="24"/>
        </w:rPr>
        <w:t>ath to have full system funding</w:t>
      </w:r>
      <w:r w:rsidR="00577DEC">
        <w:rPr>
          <w:rFonts w:ascii="Times New Roman" w:hAnsi="Times New Roman" w:cs="Times New Roman"/>
          <w:sz w:val="24"/>
          <w:szCs w:val="24"/>
        </w:rPr>
        <w:t xml:space="preserve"> in 2038, but we are now even further behind.</w:t>
      </w:r>
      <w:r w:rsidR="00B017CD">
        <w:rPr>
          <w:rFonts w:ascii="Times New Roman" w:hAnsi="Times New Roman" w:cs="Times New Roman"/>
          <w:sz w:val="24"/>
          <w:szCs w:val="24"/>
        </w:rPr>
        <w:t xml:space="preserve"> The costs keep rising for the same benefits. These systems are not sustainable</w:t>
      </w:r>
      <w:r w:rsidR="00D753CD">
        <w:rPr>
          <w:rFonts w:ascii="Times New Roman" w:hAnsi="Times New Roman" w:cs="Times New Roman"/>
          <w:sz w:val="24"/>
          <w:szCs w:val="24"/>
        </w:rPr>
        <w:t xml:space="preserve"> for taxpayers and they are not secure for beneficiaries</w:t>
      </w:r>
      <w:r w:rsidR="00B017CD">
        <w:rPr>
          <w:rFonts w:ascii="Times New Roman" w:hAnsi="Times New Roman" w:cs="Times New Roman"/>
          <w:sz w:val="24"/>
          <w:szCs w:val="24"/>
        </w:rPr>
        <w:t>.</w:t>
      </w:r>
      <w:r w:rsidR="00D753CD">
        <w:rPr>
          <w:rFonts w:ascii="Times New Roman" w:hAnsi="Times New Roman" w:cs="Times New Roman"/>
          <w:sz w:val="24"/>
          <w:szCs w:val="24"/>
        </w:rPr>
        <w:t xml:space="preserve"> </w:t>
      </w:r>
      <w:r w:rsidR="00B017CD">
        <w:rPr>
          <w:rFonts w:ascii="Times New Roman" w:hAnsi="Times New Roman" w:cs="Times New Roman"/>
          <w:sz w:val="24"/>
          <w:szCs w:val="24"/>
        </w:rPr>
        <w:t xml:space="preserve"> </w:t>
      </w:r>
      <w:r w:rsidR="009C63F5">
        <w:rPr>
          <w:rFonts w:ascii="Times New Roman" w:hAnsi="Times New Roman" w:cs="Times New Roman"/>
          <w:sz w:val="24"/>
          <w:szCs w:val="24"/>
        </w:rPr>
        <w:t>Given the competing demands on the state budget, it is unlikely that the state can pay in enough to pre-fund and then paying benefits from the annual budget would also be difficult.</w:t>
      </w:r>
    </w:p>
    <w:p w:rsidR="00565606" w:rsidRDefault="00565606" w:rsidP="006A0C3F">
      <w:pPr>
        <w:rPr>
          <w:rFonts w:ascii="Times New Roman" w:hAnsi="Times New Roman" w:cs="Times New Roman"/>
          <w:sz w:val="24"/>
          <w:szCs w:val="24"/>
        </w:rPr>
      </w:pPr>
    </w:p>
    <w:p w:rsidR="00B77371" w:rsidRDefault="009C63F5" w:rsidP="006A0C3F">
      <w:pPr>
        <w:rPr>
          <w:rFonts w:ascii="Times New Roman" w:hAnsi="Times New Roman" w:cs="Times New Roman"/>
          <w:sz w:val="24"/>
          <w:szCs w:val="24"/>
        </w:rPr>
      </w:pPr>
      <w:r>
        <w:rPr>
          <w:rFonts w:ascii="Times New Roman" w:hAnsi="Times New Roman" w:cs="Times New Roman"/>
          <w:sz w:val="24"/>
          <w:szCs w:val="24"/>
        </w:rPr>
        <w:lastRenderedPageBreak/>
        <w:t xml:space="preserve">And even, worse, this kind of actuarial increase in expected costs can happen </w:t>
      </w:r>
      <w:r w:rsidR="00C820ED">
        <w:rPr>
          <w:rFonts w:ascii="Times New Roman" w:hAnsi="Times New Roman" w:cs="Times New Roman"/>
          <w:sz w:val="24"/>
          <w:szCs w:val="24"/>
        </w:rPr>
        <w:t xml:space="preserve">yet </w:t>
      </w:r>
      <w:r>
        <w:rPr>
          <w:rFonts w:ascii="Times New Roman" w:hAnsi="Times New Roman" w:cs="Times New Roman"/>
          <w:sz w:val="24"/>
          <w:szCs w:val="24"/>
        </w:rPr>
        <w:t>again</w:t>
      </w:r>
      <w:r w:rsidR="00C820ED">
        <w:rPr>
          <w:rFonts w:ascii="Times New Roman" w:hAnsi="Times New Roman" w:cs="Times New Roman"/>
          <w:sz w:val="24"/>
          <w:szCs w:val="24"/>
        </w:rPr>
        <w:t>, and it most likely will</w:t>
      </w:r>
      <w:r>
        <w:rPr>
          <w:rFonts w:ascii="Times New Roman" w:hAnsi="Times New Roman" w:cs="Times New Roman"/>
          <w:sz w:val="24"/>
          <w:szCs w:val="24"/>
        </w:rPr>
        <w:t>.</w:t>
      </w:r>
    </w:p>
    <w:p w:rsidR="00DB07AE" w:rsidRDefault="00DB07AE" w:rsidP="006A0C3F">
      <w:pPr>
        <w:rPr>
          <w:rFonts w:ascii="Times New Roman" w:hAnsi="Times New Roman" w:cs="Times New Roman"/>
          <w:sz w:val="24"/>
          <w:szCs w:val="24"/>
        </w:rPr>
      </w:pPr>
    </w:p>
    <w:p w:rsidR="00C57630" w:rsidRDefault="00B017CD" w:rsidP="006A0C3F">
      <w:pPr>
        <w:rPr>
          <w:rFonts w:ascii="Times New Roman" w:hAnsi="Times New Roman" w:cs="Times New Roman"/>
          <w:sz w:val="24"/>
          <w:szCs w:val="24"/>
        </w:rPr>
      </w:pPr>
      <w:r>
        <w:rPr>
          <w:rFonts w:ascii="Times New Roman" w:hAnsi="Times New Roman" w:cs="Times New Roman"/>
          <w:sz w:val="24"/>
          <w:szCs w:val="24"/>
        </w:rPr>
        <w:t xml:space="preserve">    We are now in a situation where there will be another process of negotiation to see what reforms can be done to the systems and how much the state can increase payments. </w:t>
      </w:r>
      <w:r w:rsidR="00C57630">
        <w:rPr>
          <w:rFonts w:ascii="Times New Roman" w:hAnsi="Times New Roman" w:cs="Times New Roman"/>
          <w:sz w:val="24"/>
          <w:szCs w:val="24"/>
        </w:rPr>
        <w:t>The position of the employee beneficiaries is extremely important, because their retirement benefits cannot legally be altered without their consent. They can sue if retirement benefits</w:t>
      </w:r>
      <w:r w:rsidR="00D22D91">
        <w:rPr>
          <w:rFonts w:ascii="Times New Roman" w:hAnsi="Times New Roman" w:cs="Times New Roman"/>
          <w:sz w:val="24"/>
          <w:szCs w:val="24"/>
        </w:rPr>
        <w:t xml:space="preserve"> are so altered</w:t>
      </w:r>
      <w:r w:rsidR="00D753CD">
        <w:rPr>
          <w:rFonts w:ascii="Times New Roman" w:hAnsi="Times New Roman" w:cs="Times New Roman"/>
          <w:sz w:val="24"/>
          <w:szCs w:val="24"/>
        </w:rPr>
        <w:t xml:space="preserve"> unless there are</w:t>
      </w:r>
      <w:r w:rsidR="001F65A0">
        <w:rPr>
          <w:rFonts w:ascii="Times New Roman" w:hAnsi="Times New Roman" w:cs="Times New Roman"/>
          <w:sz w:val="24"/>
          <w:szCs w:val="24"/>
        </w:rPr>
        <w:t xml:space="preserve"> some level of</w:t>
      </w:r>
      <w:r w:rsidR="00D753CD">
        <w:rPr>
          <w:rFonts w:ascii="Times New Roman" w:hAnsi="Times New Roman" w:cs="Times New Roman"/>
          <w:sz w:val="24"/>
          <w:szCs w:val="24"/>
        </w:rPr>
        <w:t xml:space="preserve"> exigent financial circumstances for the employer. It would be safer for beneficiaries to </w:t>
      </w:r>
      <w:r w:rsidR="0011546A">
        <w:rPr>
          <w:rFonts w:ascii="Times New Roman" w:hAnsi="Times New Roman" w:cs="Times New Roman"/>
          <w:sz w:val="24"/>
          <w:szCs w:val="24"/>
        </w:rPr>
        <w:t xml:space="preserve">face reality again, in 2020 as in 2008, </w:t>
      </w:r>
      <w:r w:rsidR="00D753CD">
        <w:rPr>
          <w:rFonts w:ascii="Times New Roman" w:hAnsi="Times New Roman" w:cs="Times New Roman"/>
          <w:sz w:val="24"/>
          <w:szCs w:val="24"/>
        </w:rPr>
        <w:t xml:space="preserve">negotiate lasting reforms that will provide for secure pensions without damaging the state’s ability to provide for them. </w:t>
      </w:r>
      <w:r w:rsidR="0011546A">
        <w:rPr>
          <w:rFonts w:ascii="Times New Roman" w:hAnsi="Times New Roman" w:cs="Times New Roman"/>
          <w:sz w:val="24"/>
          <w:szCs w:val="24"/>
        </w:rPr>
        <w:t xml:space="preserve">They will have to pay a larger share of the cost of </w:t>
      </w:r>
      <w:r w:rsidR="006812DC">
        <w:rPr>
          <w:rFonts w:ascii="Times New Roman" w:hAnsi="Times New Roman" w:cs="Times New Roman"/>
          <w:sz w:val="24"/>
          <w:szCs w:val="24"/>
        </w:rPr>
        <w:t>reduced benefits, but the most reliable</w:t>
      </w:r>
      <w:r w:rsidR="0011546A">
        <w:rPr>
          <w:rFonts w:ascii="Times New Roman" w:hAnsi="Times New Roman" w:cs="Times New Roman"/>
          <w:sz w:val="24"/>
          <w:szCs w:val="24"/>
        </w:rPr>
        <w:t xml:space="preserve"> way to be sure of any benefit is</w:t>
      </w:r>
      <w:r w:rsidR="00C923FE">
        <w:rPr>
          <w:rFonts w:ascii="Times New Roman" w:hAnsi="Times New Roman" w:cs="Times New Roman"/>
          <w:sz w:val="24"/>
          <w:szCs w:val="24"/>
        </w:rPr>
        <w:t xml:space="preserve"> to pay for most of it yourself. The</w:t>
      </w:r>
      <w:r w:rsidR="0011546A">
        <w:rPr>
          <w:rFonts w:ascii="Times New Roman" w:hAnsi="Times New Roman" w:cs="Times New Roman"/>
          <w:sz w:val="24"/>
          <w:szCs w:val="24"/>
        </w:rPr>
        <w:t xml:space="preserve"> illusion of higher benefits that</w:t>
      </w:r>
      <w:r w:rsidR="00C923FE">
        <w:rPr>
          <w:rFonts w:ascii="Times New Roman" w:hAnsi="Times New Roman" w:cs="Times New Roman"/>
          <w:sz w:val="24"/>
          <w:szCs w:val="24"/>
        </w:rPr>
        <w:t xml:space="preserve"> may still be based on unrealistic assumptions</w:t>
      </w:r>
      <w:r w:rsidR="0011546A">
        <w:rPr>
          <w:rFonts w:ascii="Times New Roman" w:hAnsi="Times New Roman" w:cs="Times New Roman"/>
          <w:sz w:val="24"/>
          <w:szCs w:val="24"/>
        </w:rPr>
        <w:t xml:space="preserve"> will likely be shattered by future insolvency</w:t>
      </w:r>
      <w:r w:rsidR="00C923FE">
        <w:rPr>
          <w:rFonts w:ascii="Times New Roman" w:hAnsi="Times New Roman" w:cs="Times New Roman"/>
          <w:sz w:val="24"/>
          <w:szCs w:val="24"/>
        </w:rPr>
        <w:t>. This</w:t>
      </w:r>
      <w:r w:rsidR="0011546A">
        <w:rPr>
          <w:rFonts w:ascii="Times New Roman" w:hAnsi="Times New Roman" w:cs="Times New Roman"/>
          <w:sz w:val="24"/>
          <w:szCs w:val="24"/>
        </w:rPr>
        <w:t xml:space="preserve"> is a disservice to the state employees and teachers who have worked so hard for us. They dese</w:t>
      </w:r>
      <w:r w:rsidR="00F673D2">
        <w:rPr>
          <w:rFonts w:ascii="Times New Roman" w:hAnsi="Times New Roman" w:cs="Times New Roman"/>
          <w:sz w:val="24"/>
          <w:szCs w:val="24"/>
        </w:rPr>
        <w:t xml:space="preserve">rve a reliable </w:t>
      </w:r>
      <w:r w:rsidR="0011546A">
        <w:rPr>
          <w:rFonts w:ascii="Times New Roman" w:hAnsi="Times New Roman" w:cs="Times New Roman"/>
          <w:sz w:val="24"/>
          <w:szCs w:val="24"/>
        </w:rPr>
        <w:t>retirement, rather than an ephemeral illusion.</w:t>
      </w:r>
      <w:r w:rsidR="001A6608">
        <w:rPr>
          <w:rFonts w:ascii="Times New Roman" w:hAnsi="Times New Roman" w:cs="Times New Roman"/>
          <w:sz w:val="24"/>
          <w:szCs w:val="24"/>
        </w:rPr>
        <w:t xml:space="preserve"> The beneficiaries need to see that the costs of</w:t>
      </w:r>
      <w:r w:rsidR="006F6E55">
        <w:rPr>
          <w:rFonts w:ascii="Times New Roman" w:hAnsi="Times New Roman" w:cs="Times New Roman"/>
          <w:sz w:val="24"/>
          <w:szCs w:val="24"/>
        </w:rPr>
        <w:t xml:space="preserve"> the current pension systems may</w:t>
      </w:r>
      <w:r w:rsidR="001A6608">
        <w:rPr>
          <w:rFonts w:ascii="Times New Roman" w:hAnsi="Times New Roman" w:cs="Times New Roman"/>
          <w:sz w:val="24"/>
          <w:szCs w:val="24"/>
        </w:rPr>
        <w:t xml:space="preserve"> actually</w:t>
      </w:r>
      <w:r w:rsidR="006F6E55">
        <w:rPr>
          <w:rFonts w:ascii="Times New Roman" w:hAnsi="Times New Roman" w:cs="Times New Roman"/>
          <w:sz w:val="24"/>
          <w:szCs w:val="24"/>
        </w:rPr>
        <w:t xml:space="preserve"> be</w:t>
      </w:r>
      <w:r w:rsidR="001A6608">
        <w:rPr>
          <w:rFonts w:ascii="Times New Roman" w:hAnsi="Times New Roman" w:cs="Times New Roman"/>
          <w:sz w:val="24"/>
          <w:szCs w:val="24"/>
        </w:rPr>
        <w:t xml:space="preserve"> preventing the state from making the investments that could grow our economy enough to enable the state to generate the revenue to</w:t>
      </w:r>
      <w:r w:rsidR="00F673D2">
        <w:rPr>
          <w:rFonts w:ascii="Times New Roman" w:hAnsi="Times New Roman" w:cs="Times New Roman"/>
          <w:sz w:val="24"/>
          <w:szCs w:val="24"/>
        </w:rPr>
        <w:t xml:space="preserve"> cover the retirement costs. </w:t>
      </w:r>
      <w:r w:rsidR="00C923FE">
        <w:rPr>
          <w:rFonts w:ascii="Times New Roman" w:hAnsi="Times New Roman" w:cs="Times New Roman"/>
          <w:sz w:val="24"/>
          <w:szCs w:val="24"/>
        </w:rPr>
        <w:t>The need to see that Vermonters have paid in way more to finance these systems than the original cost estimates. How long can this go on?</w:t>
      </w:r>
    </w:p>
    <w:p w:rsidR="004E1A1A" w:rsidRDefault="004E1A1A" w:rsidP="006A0C3F">
      <w:pPr>
        <w:rPr>
          <w:rFonts w:ascii="Times New Roman" w:hAnsi="Times New Roman" w:cs="Times New Roman"/>
          <w:sz w:val="24"/>
          <w:szCs w:val="24"/>
        </w:rPr>
      </w:pPr>
    </w:p>
    <w:p w:rsidR="004E1A1A" w:rsidRPr="0011546A" w:rsidRDefault="00AF5E42" w:rsidP="006A0C3F">
      <w:pPr>
        <w:rPr>
          <w:rFonts w:ascii="Times New Roman" w:hAnsi="Times New Roman" w:cs="Times New Roman"/>
          <w:b/>
          <w:sz w:val="24"/>
          <w:szCs w:val="24"/>
        </w:rPr>
      </w:pPr>
      <w:r>
        <w:rPr>
          <w:rFonts w:ascii="Times New Roman" w:hAnsi="Times New Roman" w:cs="Times New Roman"/>
          <w:b/>
          <w:sz w:val="24"/>
          <w:szCs w:val="24"/>
        </w:rPr>
        <w:t>Real, Permanent Solution</w:t>
      </w:r>
      <w:r w:rsidR="00D753CD" w:rsidRPr="0011546A">
        <w:rPr>
          <w:rFonts w:ascii="Times New Roman" w:hAnsi="Times New Roman" w:cs="Times New Roman"/>
          <w:b/>
          <w:sz w:val="24"/>
          <w:szCs w:val="24"/>
        </w:rPr>
        <w:t xml:space="preserve"> or </w:t>
      </w:r>
      <w:proofErr w:type="gramStart"/>
      <w:r w:rsidR="00D753CD" w:rsidRPr="0011546A">
        <w:rPr>
          <w:rFonts w:ascii="Times New Roman" w:hAnsi="Times New Roman" w:cs="Times New Roman"/>
          <w:b/>
          <w:sz w:val="24"/>
          <w:szCs w:val="24"/>
        </w:rPr>
        <w:t>Another</w:t>
      </w:r>
      <w:proofErr w:type="gramEnd"/>
      <w:r>
        <w:rPr>
          <w:rFonts w:ascii="Times New Roman" w:hAnsi="Times New Roman" w:cs="Times New Roman"/>
          <w:b/>
          <w:sz w:val="24"/>
          <w:szCs w:val="24"/>
        </w:rPr>
        <w:t xml:space="preserve"> Illus</w:t>
      </w:r>
      <w:r w:rsidR="001F65A0">
        <w:rPr>
          <w:rFonts w:ascii="Times New Roman" w:hAnsi="Times New Roman" w:cs="Times New Roman"/>
          <w:b/>
          <w:sz w:val="24"/>
          <w:szCs w:val="24"/>
        </w:rPr>
        <w:t>ory,</w:t>
      </w:r>
      <w:r w:rsidR="00D753CD" w:rsidRPr="0011546A">
        <w:rPr>
          <w:rFonts w:ascii="Times New Roman" w:hAnsi="Times New Roman" w:cs="Times New Roman"/>
          <w:b/>
          <w:sz w:val="24"/>
          <w:szCs w:val="24"/>
        </w:rPr>
        <w:t xml:space="preserve"> Temporary Fix?</w:t>
      </w:r>
    </w:p>
    <w:p w:rsidR="004E1A1A" w:rsidRDefault="004E1A1A" w:rsidP="006A0C3F">
      <w:pPr>
        <w:rPr>
          <w:rFonts w:ascii="Times New Roman" w:hAnsi="Times New Roman" w:cs="Times New Roman"/>
          <w:sz w:val="24"/>
          <w:szCs w:val="24"/>
        </w:rPr>
      </w:pPr>
    </w:p>
    <w:p w:rsidR="00B226F3" w:rsidRDefault="004E1A1A" w:rsidP="00B226F3">
      <w:pPr>
        <w:rPr>
          <w:rFonts w:ascii="Times New Roman" w:hAnsi="Times New Roman" w:cs="Times New Roman"/>
          <w:sz w:val="24"/>
          <w:szCs w:val="24"/>
        </w:rPr>
      </w:pPr>
      <w:r>
        <w:rPr>
          <w:rFonts w:ascii="Times New Roman" w:hAnsi="Times New Roman" w:cs="Times New Roman"/>
          <w:sz w:val="24"/>
          <w:szCs w:val="24"/>
        </w:rPr>
        <w:t xml:space="preserve">    The </w:t>
      </w:r>
      <w:r w:rsidR="00440731">
        <w:rPr>
          <w:rFonts w:ascii="Times New Roman" w:hAnsi="Times New Roman" w:cs="Times New Roman"/>
          <w:sz w:val="24"/>
          <w:szCs w:val="24"/>
        </w:rPr>
        <w:t xml:space="preserve">State </w:t>
      </w:r>
      <w:r>
        <w:rPr>
          <w:rFonts w:ascii="Times New Roman" w:hAnsi="Times New Roman" w:cs="Times New Roman"/>
          <w:sz w:val="24"/>
          <w:szCs w:val="24"/>
        </w:rPr>
        <w:t>Treasurer</w:t>
      </w:r>
      <w:r w:rsidR="00440731">
        <w:rPr>
          <w:rFonts w:ascii="Times New Roman" w:hAnsi="Times New Roman" w:cs="Times New Roman"/>
          <w:sz w:val="24"/>
          <w:szCs w:val="24"/>
        </w:rPr>
        <w:t xml:space="preserve"> Beth Pearce</w:t>
      </w:r>
      <w:r>
        <w:rPr>
          <w:rFonts w:ascii="Times New Roman" w:hAnsi="Times New Roman" w:cs="Times New Roman"/>
          <w:sz w:val="24"/>
          <w:szCs w:val="24"/>
        </w:rPr>
        <w:t xml:space="preserve"> has acknowledged that the current system is headed towards insolvency because the cost outstrips the state’s ability to pay. She recommends reducing benefits and increasing both beneficiary and state contributions</w:t>
      </w:r>
      <w:r w:rsidR="00C86DF2">
        <w:rPr>
          <w:rFonts w:ascii="Times New Roman" w:hAnsi="Times New Roman" w:cs="Times New Roman"/>
          <w:sz w:val="24"/>
          <w:szCs w:val="24"/>
        </w:rPr>
        <w:t xml:space="preserve"> to lessen the possibility of insolvency</w:t>
      </w:r>
      <w:r>
        <w:rPr>
          <w:rFonts w:ascii="Times New Roman" w:hAnsi="Times New Roman" w:cs="Times New Roman"/>
          <w:sz w:val="24"/>
          <w:szCs w:val="24"/>
        </w:rPr>
        <w:t>.</w:t>
      </w:r>
      <w:r w:rsidR="00C11C76">
        <w:rPr>
          <w:rFonts w:ascii="Times New Roman" w:hAnsi="Times New Roman" w:cs="Times New Roman"/>
          <w:sz w:val="24"/>
          <w:szCs w:val="24"/>
        </w:rPr>
        <w:t xml:space="preserve"> </w:t>
      </w:r>
      <w:r w:rsidR="00B226F3">
        <w:rPr>
          <w:rFonts w:ascii="Times New Roman" w:hAnsi="Times New Roman" w:cs="Times New Roman"/>
          <w:sz w:val="24"/>
          <w:szCs w:val="24"/>
        </w:rPr>
        <w:t>It is my understanding that her recommendations would keep the state’s contributions about where they are now, which is still quite high.</w:t>
      </w:r>
    </w:p>
    <w:p w:rsidR="00C11C76" w:rsidRDefault="008F406B" w:rsidP="004E1A1A">
      <w:pPr>
        <w:rPr>
          <w:rFonts w:ascii="Times New Roman" w:hAnsi="Times New Roman" w:cs="Times New Roman"/>
          <w:sz w:val="24"/>
          <w:szCs w:val="24"/>
        </w:rPr>
      </w:pPr>
      <w:r>
        <w:rPr>
          <w:rFonts w:ascii="Times New Roman" w:hAnsi="Times New Roman" w:cs="Times New Roman"/>
          <w:sz w:val="24"/>
          <w:szCs w:val="24"/>
        </w:rPr>
        <w:t xml:space="preserve">She </w:t>
      </w:r>
      <w:r w:rsidR="00B226F3">
        <w:rPr>
          <w:rFonts w:ascii="Times New Roman" w:hAnsi="Times New Roman" w:cs="Times New Roman"/>
          <w:sz w:val="24"/>
          <w:szCs w:val="24"/>
        </w:rPr>
        <w:t xml:space="preserve">also </w:t>
      </w:r>
      <w:r>
        <w:rPr>
          <w:rFonts w:ascii="Times New Roman" w:hAnsi="Times New Roman" w:cs="Times New Roman"/>
          <w:sz w:val="24"/>
          <w:szCs w:val="24"/>
        </w:rPr>
        <w:t>suggests</w:t>
      </w:r>
      <w:r w:rsidR="00B226F3">
        <w:rPr>
          <w:rFonts w:ascii="Times New Roman" w:hAnsi="Times New Roman" w:cs="Times New Roman"/>
          <w:sz w:val="24"/>
          <w:szCs w:val="24"/>
        </w:rPr>
        <w:t xml:space="preserve"> allocating any state budget surplus</w:t>
      </w:r>
      <w:r>
        <w:rPr>
          <w:rFonts w:ascii="Times New Roman" w:hAnsi="Times New Roman" w:cs="Times New Roman"/>
          <w:sz w:val="24"/>
          <w:szCs w:val="24"/>
        </w:rPr>
        <w:t xml:space="preserve"> or part of any forthcomi</w:t>
      </w:r>
      <w:r w:rsidR="00B226F3">
        <w:rPr>
          <w:rFonts w:ascii="Times New Roman" w:hAnsi="Times New Roman" w:cs="Times New Roman"/>
          <w:sz w:val="24"/>
          <w:szCs w:val="24"/>
        </w:rPr>
        <w:t>ng Federal Funds to the pension pre-funding</w:t>
      </w:r>
      <w:r>
        <w:rPr>
          <w:rFonts w:ascii="Times New Roman" w:hAnsi="Times New Roman" w:cs="Times New Roman"/>
          <w:sz w:val="24"/>
          <w:szCs w:val="24"/>
        </w:rPr>
        <w:t xml:space="preserve">. </w:t>
      </w:r>
    </w:p>
    <w:p w:rsidR="00C11C76" w:rsidRDefault="00C11C76" w:rsidP="004E1A1A">
      <w:pPr>
        <w:rPr>
          <w:rFonts w:ascii="Times New Roman" w:hAnsi="Times New Roman" w:cs="Times New Roman"/>
          <w:sz w:val="24"/>
          <w:szCs w:val="24"/>
        </w:rPr>
      </w:pPr>
    </w:p>
    <w:p w:rsidR="004E1A1A" w:rsidRDefault="00C11C76" w:rsidP="004E1A1A">
      <w:pPr>
        <w:rPr>
          <w:rFonts w:ascii="Times New Roman" w:hAnsi="Times New Roman" w:cs="Times New Roman"/>
          <w:sz w:val="24"/>
          <w:szCs w:val="24"/>
        </w:rPr>
      </w:pPr>
      <w:r>
        <w:rPr>
          <w:rFonts w:ascii="Times New Roman" w:hAnsi="Times New Roman" w:cs="Times New Roman"/>
          <w:sz w:val="24"/>
          <w:szCs w:val="24"/>
        </w:rPr>
        <w:t xml:space="preserve">  </w:t>
      </w:r>
      <w:r w:rsidR="004E1A1A">
        <w:rPr>
          <w:rFonts w:ascii="Times New Roman" w:hAnsi="Times New Roman" w:cs="Times New Roman"/>
          <w:sz w:val="24"/>
          <w:szCs w:val="24"/>
        </w:rPr>
        <w:t xml:space="preserve"> </w:t>
      </w:r>
      <w:r w:rsidR="00BF1F55">
        <w:rPr>
          <w:rFonts w:ascii="Times New Roman" w:hAnsi="Times New Roman" w:cs="Times New Roman"/>
          <w:sz w:val="24"/>
          <w:szCs w:val="24"/>
        </w:rPr>
        <w:t xml:space="preserve">  </w:t>
      </w:r>
      <w:r w:rsidR="004E1A1A">
        <w:rPr>
          <w:rFonts w:ascii="Times New Roman" w:hAnsi="Times New Roman" w:cs="Times New Roman"/>
          <w:sz w:val="24"/>
          <w:szCs w:val="24"/>
        </w:rPr>
        <w:t>Governor</w:t>
      </w:r>
      <w:r w:rsidR="00440731">
        <w:rPr>
          <w:rFonts w:ascii="Times New Roman" w:hAnsi="Times New Roman" w:cs="Times New Roman"/>
          <w:sz w:val="24"/>
          <w:szCs w:val="24"/>
        </w:rPr>
        <w:t xml:space="preserve"> Scott</w:t>
      </w:r>
      <w:r>
        <w:rPr>
          <w:rFonts w:ascii="Times New Roman" w:hAnsi="Times New Roman" w:cs="Times New Roman"/>
          <w:sz w:val="24"/>
          <w:szCs w:val="24"/>
        </w:rPr>
        <w:t xml:space="preserve"> has urged </w:t>
      </w:r>
      <w:r w:rsidR="004E1A1A">
        <w:rPr>
          <w:rFonts w:ascii="Times New Roman" w:hAnsi="Times New Roman" w:cs="Times New Roman"/>
          <w:sz w:val="24"/>
          <w:szCs w:val="24"/>
        </w:rPr>
        <w:t xml:space="preserve">others to make </w:t>
      </w:r>
      <w:r>
        <w:rPr>
          <w:rFonts w:ascii="Times New Roman" w:hAnsi="Times New Roman" w:cs="Times New Roman"/>
          <w:sz w:val="24"/>
          <w:szCs w:val="24"/>
        </w:rPr>
        <w:t xml:space="preserve">reform </w:t>
      </w:r>
      <w:r w:rsidR="004E1A1A">
        <w:rPr>
          <w:rFonts w:ascii="Times New Roman" w:hAnsi="Times New Roman" w:cs="Times New Roman"/>
          <w:sz w:val="24"/>
          <w:szCs w:val="24"/>
        </w:rPr>
        <w:t>proposals</w:t>
      </w:r>
      <w:r w:rsidR="00440731">
        <w:rPr>
          <w:rFonts w:ascii="Times New Roman" w:hAnsi="Times New Roman" w:cs="Times New Roman"/>
          <w:sz w:val="24"/>
          <w:szCs w:val="24"/>
        </w:rPr>
        <w:t xml:space="preserve"> and is willing to entertain the Treasurer’s suggestions</w:t>
      </w:r>
      <w:r w:rsidR="004E1A1A">
        <w:rPr>
          <w:rFonts w:ascii="Times New Roman" w:hAnsi="Times New Roman" w:cs="Times New Roman"/>
          <w:sz w:val="24"/>
          <w:szCs w:val="24"/>
        </w:rPr>
        <w:t xml:space="preserve">. The Legislature has formed a working group to look at all possibilities. The state employee and teacher leaders </w:t>
      </w:r>
      <w:r w:rsidR="00592462">
        <w:rPr>
          <w:rFonts w:ascii="Times New Roman" w:hAnsi="Times New Roman" w:cs="Times New Roman"/>
          <w:sz w:val="24"/>
          <w:szCs w:val="24"/>
        </w:rPr>
        <w:t xml:space="preserve">have so far </w:t>
      </w:r>
      <w:r w:rsidR="004E1A1A">
        <w:rPr>
          <w:rFonts w:ascii="Times New Roman" w:hAnsi="Times New Roman" w:cs="Times New Roman"/>
          <w:sz w:val="24"/>
          <w:szCs w:val="24"/>
        </w:rPr>
        <w:t>reject</w:t>
      </w:r>
      <w:r w:rsidR="00592462">
        <w:rPr>
          <w:rFonts w:ascii="Times New Roman" w:hAnsi="Times New Roman" w:cs="Times New Roman"/>
          <w:sz w:val="24"/>
          <w:szCs w:val="24"/>
        </w:rPr>
        <w:t>ed</w:t>
      </w:r>
      <w:r w:rsidR="004E1A1A">
        <w:rPr>
          <w:rFonts w:ascii="Times New Roman" w:hAnsi="Times New Roman" w:cs="Times New Roman"/>
          <w:sz w:val="24"/>
          <w:szCs w:val="24"/>
        </w:rPr>
        <w:t xml:space="preserve"> the Treasurer’s proposals and suggest increasing taxes on high income Vermonters.</w:t>
      </w:r>
      <w:r w:rsidR="00D57154">
        <w:rPr>
          <w:rFonts w:ascii="Times New Roman" w:hAnsi="Times New Roman" w:cs="Times New Roman"/>
          <w:sz w:val="24"/>
          <w:szCs w:val="24"/>
        </w:rPr>
        <w:t xml:space="preserve"> </w:t>
      </w:r>
    </w:p>
    <w:p w:rsidR="0011546A" w:rsidRDefault="0011546A" w:rsidP="004E1A1A">
      <w:pPr>
        <w:rPr>
          <w:rFonts w:ascii="Times New Roman" w:hAnsi="Times New Roman" w:cs="Times New Roman"/>
          <w:sz w:val="24"/>
          <w:szCs w:val="24"/>
        </w:rPr>
      </w:pPr>
    </w:p>
    <w:p w:rsidR="00AA13F1" w:rsidRDefault="004E1A1A" w:rsidP="00AA13F1">
      <w:pPr>
        <w:rPr>
          <w:rFonts w:ascii="Times New Roman" w:hAnsi="Times New Roman" w:cs="Times New Roman"/>
          <w:sz w:val="24"/>
          <w:szCs w:val="24"/>
        </w:rPr>
      </w:pPr>
      <w:r>
        <w:rPr>
          <w:rFonts w:ascii="Times New Roman" w:hAnsi="Times New Roman" w:cs="Times New Roman"/>
          <w:sz w:val="24"/>
          <w:szCs w:val="24"/>
        </w:rPr>
        <w:t xml:space="preserve">    </w:t>
      </w:r>
      <w:r w:rsidR="00BF1F55">
        <w:rPr>
          <w:rFonts w:ascii="Times New Roman" w:hAnsi="Times New Roman" w:cs="Times New Roman"/>
          <w:sz w:val="24"/>
          <w:szCs w:val="24"/>
        </w:rPr>
        <w:t xml:space="preserve">  </w:t>
      </w:r>
      <w:r w:rsidR="00440731">
        <w:rPr>
          <w:rFonts w:ascii="Times New Roman" w:hAnsi="Times New Roman" w:cs="Times New Roman"/>
          <w:sz w:val="24"/>
          <w:szCs w:val="24"/>
        </w:rPr>
        <w:t>I could support</w:t>
      </w:r>
      <w:r w:rsidR="00AA13F1">
        <w:rPr>
          <w:rFonts w:ascii="Times New Roman" w:hAnsi="Times New Roman" w:cs="Times New Roman"/>
          <w:sz w:val="24"/>
          <w:szCs w:val="24"/>
        </w:rPr>
        <w:t xml:space="preserve"> </w:t>
      </w:r>
      <w:r w:rsidR="00440731">
        <w:rPr>
          <w:rFonts w:ascii="Times New Roman" w:hAnsi="Times New Roman" w:cs="Times New Roman"/>
          <w:sz w:val="24"/>
          <w:szCs w:val="24"/>
        </w:rPr>
        <w:t xml:space="preserve">the Treasurer’s proposal </w:t>
      </w:r>
      <w:r w:rsidR="00AA13F1">
        <w:rPr>
          <w:rFonts w:ascii="Times New Roman" w:hAnsi="Times New Roman" w:cs="Times New Roman"/>
          <w:sz w:val="24"/>
          <w:szCs w:val="24"/>
        </w:rPr>
        <w:t>but it doe</w:t>
      </w:r>
      <w:r w:rsidR="00E137E6">
        <w:rPr>
          <w:rFonts w:ascii="Times New Roman" w:hAnsi="Times New Roman" w:cs="Times New Roman"/>
          <w:sz w:val="24"/>
          <w:szCs w:val="24"/>
        </w:rPr>
        <w:t>s not go far enough</w:t>
      </w:r>
      <w:r w:rsidR="007A51A0">
        <w:rPr>
          <w:rFonts w:ascii="Times New Roman" w:hAnsi="Times New Roman" w:cs="Times New Roman"/>
          <w:sz w:val="24"/>
          <w:szCs w:val="24"/>
        </w:rPr>
        <w:t>, because there is nothing to prevent another cycle of actuarial re-estimation and cost increase</w:t>
      </w:r>
      <w:r w:rsidR="00E137E6">
        <w:rPr>
          <w:rFonts w:ascii="Times New Roman" w:hAnsi="Times New Roman" w:cs="Times New Roman"/>
          <w:sz w:val="24"/>
          <w:szCs w:val="24"/>
        </w:rPr>
        <w:t>. T</w:t>
      </w:r>
      <w:r w:rsidR="007A51A0">
        <w:rPr>
          <w:rFonts w:ascii="Times New Roman" w:hAnsi="Times New Roman" w:cs="Times New Roman"/>
          <w:sz w:val="24"/>
          <w:szCs w:val="24"/>
        </w:rPr>
        <w:t>hat</w:t>
      </w:r>
      <w:r w:rsidR="00440731">
        <w:rPr>
          <w:rFonts w:ascii="Times New Roman" w:hAnsi="Times New Roman" w:cs="Times New Roman"/>
          <w:sz w:val="24"/>
          <w:szCs w:val="24"/>
        </w:rPr>
        <w:t xml:space="preserve"> is </w:t>
      </w:r>
      <w:r w:rsidR="007A51A0">
        <w:rPr>
          <w:rFonts w:ascii="Times New Roman" w:hAnsi="Times New Roman" w:cs="Times New Roman"/>
          <w:sz w:val="24"/>
          <w:szCs w:val="24"/>
        </w:rPr>
        <w:t>the</w:t>
      </w:r>
      <w:r w:rsidR="00440731">
        <w:rPr>
          <w:rFonts w:ascii="Times New Roman" w:hAnsi="Times New Roman" w:cs="Times New Roman"/>
          <w:sz w:val="24"/>
          <w:szCs w:val="24"/>
        </w:rPr>
        <w:t xml:space="preserve"> key element</w:t>
      </w:r>
      <w:r w:rsidR="00C86DF2">
        <w:rPr>
          <w:rFonts w:ascii="Times New Roman" w:hAnsi="Times New Roman" w:cs="Times New Roman"/>
          <w:sz w:val="24"/>
          <w:szCs w:val="24"/>
        </w:rPr>
        <w:t xml:space="preserve"> that is missing from her suggestions that would be essential to truly making these systems sustainable. A mechanism must be put in place by statute that requires automatic changes in benefits and employee contributions when the actuaries</w:t>
      </w:r>
      <w:r w:rsidR="00440731">
        <w:rPr>
          <w:rFonts w:ascii="Times New Roman" w:hAnsi="Times New Roman" w:cs="Times New Roman"/>
          <w:sz w:val="24"/>
          <w:szCs w:val="24"/>
        </w:rPr>
        <w:t xml:space="preserve"> lower the Funded Ratios, increasing</w:t>
      </w:r>
      <w:r w:rsidR="00C86DF2">
        <w:rPr>
          <w:rFonts w:ascii="Times New Roman" w:hAnsi="Times New Roman" w:cs="Times New Roman"/>
          <w:sz w:val="24"/>
          <w:szCs w:val="24"/>
        </w:rPr>
        <w:t xml:space="preserve"> the unfunded liabilities and increas</w:t>
      </w:r>
      <w:r w:rsidR="00440731">
        <w:rPr>
          <w:rFonts w:ascii="Times New Roman" w:hAnsi="Times New Roman" w:cs="Times New Roman"/>
          <w:sz w:val="24"/>
          <w:szCs w:val="24"/>
        </w:rPr>
        <w:t>ing</w:t>
      </w:r>
      <w:r w:rsidR="00C86DF2">
        <w:rPr>
          <w:rFonts w:ascii="Times New Roman" w:hAnsi="Times New Roman" w:cs="Times New Roman"/>
          <w:sz w:val="24"/>
          <w:szCs w:val="24"/>
        </w:rPr>
        <w:t xml:space="preserve"> the ADEC. In other words, whenever that re-calculation is done the greater cost must AUTOMATICALLY be paid b</w:t>
      </w:r>
      <w:r w:rsidR="00C11C76">
        <w:rPr>
          <w:rFonts w:ascii="Times New Roman" w:hAnsi="Times New Roman" w:cs="Times New Roman"/>
          <w:sz w:val="24"/>
          <w:szCs w:val="24"/>
        </w:rPr>
        <w:t>y employees</w:t>
      </w:r>
      <w:r w:rsidR="00742741">
        <w:rPr>
          <w:rFonts w:ascii="Times New Roman" w:hAnsi="Times New Roman" w:cs="Times New Roman"/>
          <w:sz w:val="24"/>
          <w:szCs w:val="24"/>
        </w:rPr>
        <w:t xml:space="preserve"> </w:t>
      </w:r>
      <w:r w:rsidR="007A51A0">
        <w:rPr>
          <w:rFonts w:ascii="Times New Roman" w:hAnsi="Times New Roman" w:cs="Times New Roman"/>
          <w:sz w:val="24"/>
          <w:szCs w:val="24"/>
        </w:rPr>
        <w:t>and/</w:t>
      </w:r>
      <w:r w:rsidR="00742741">
        <w:rPr>
          <w:rFonts w:ascii="Times New Roman" w:hAnsi="Times New Roman" w:cs="Times New Roman"/>
          <w:sz w:val="24"/>
          <w:szCs w:val="24"/>
        </w:rPr>
        <w:t>or benefits must be reduced</w:t>
      </w:r>
      <w:r w:rsidR="00C86DF2">
        <w:rPr>
          <w:rFonts w:ascii="Times New Roman" w:hAnsi="Times New Roman" w:cs="Times New Roman"/>
          <w:sz w:val="24"/>
          <w:szCs w:val="24"/>
        </w:rPr>
        <w:t>.</w:t>
      </w:r>
      <w:r w:rsidR="00C11C76">
        <w:rPr>
          <w:rFonts w:ascii="Times New Roman" w:hAnsi="Times New Roman" w:cs="Times New Roman"/>
          <w:sz w:val="24"/>
          <w:szCs w:val="24"/>
        </w:rPr>
        <w:t xml:space="preserve"> The </w:t>
      </w:r>
      <w:r w:rsidR="007A51A0">
        <w:rPr>
          <w:rFonts w:ascii="Times New Roman" w:hAnsi="Times New Roman" w:cs="Times New Roman"/>
          <w:sz w:val="24"/>
          <w:szCs w:val="24"/>
        </w:rPr>
        <w:t>growth in the state’s share must</w:t>
      </w:r>
      <w:r w:rsidR="00C11C76">
        <w:rPr>
          <w:rFonts w:ascii="Times New Roman" w:hAnsi="Times New Roman" w:cs="Times New Roman"/>
          <w:sz w:val="24"/>
          <w:szCs w:val="24"/>
        </w:rPr>
        <w:t xml:space="preserve"> be</w:t>
      </w:r>
      <w:r w:rsidR="007A51A0">
        <w:rPr>
          <w:rFonts w:ascii="Times New Roman" w:hAnsi="Times New Roman" w:cs="Times New Roman"/>
          <w:sz w:val="24"/>
          <w:szCs w:val="24"/>
        </w:rPr>
        <w:t xml:space="preserve"> firmly</w:t>
      </w:r>
      <w:r w:rsidR="00C11C76">
        <w:rPr>
          <w:rFonts w:ascii="Times New Roman" w:hAnsi="Times New Roman" w:cs="Times New Roman"/>
          <w:sz w:val="24"/>
          <w:szCs w:val="24"/>
        </w:rPr>
        <w:t xml:space="preserve"> capped.</w:t>
      </w:r>
      <w:r w:rsidR="002A3240">
        <w:rPr>
          <w:rFonts w:ascii="Times New Roman" w:hAnsi="Times New Roman" w:cs="Times New Roman"/>
          <w:sz w:val="24"/>
          <w:szCs w:val="24"/>
        </w:rPr>
        <w:t xml:space="preserve"> If the state employees and teachers want the designated benefits, they must pay more for them.</w:t>
      </w:r>
      <w:r w:rsidR="00EA7132">
        <w:rPr>
          <w:rFonts w:ascii="Times New Roman" w:hAnsi="Times New Roman" w:cs="Times New Roman"/>
          <w:sz w:val="24"/>
          <w:szCs w:val="24"/>
        </w:rPr>
        <w:t xml:space="preserve"> The taxpayers have paid</w:t>
      </w:r>
      <w:r w:rsidR="002A3240">
        <w:rPr>
          <w:rFonts w:ascii="Times New Roman" w:hAnsi="Times New Roman" w:cs="Times New Roman"/>
          <w:sz w:val="24"/>
          <w:szCs w:val="24"/>
        </w:rPr>
        <w:t xml:space="preserve"> in way more than the costs originally estimated. </w:t>
      </w:r>
    </w:p>
    <w:p w:rsidR="00EA7132" w:rsidRDefault="00EA7132" w:rsidP="00AA13F1">
      <w:pPr>
        <w:rPr>
          <w:rFonts w:ascii="Times New Roman" w:hAnsi="Times New Roman" w:cs="Times New Roman"/>
          <w:sz w:val="24"/>
          <w:szCs w:val="24"/>
        </w:rPr>
      </w:pPr>
    </w:p>
    <w:p w:rsidR="00EA7132" w:rsidRDefault="00EA7132" w:rsidP="00AA13F1">
      <w:pPr>
        <w:rPr>
          <w:rFonts w:ascii="Times New Roman" w:hAnsi="Times New Roman" w:cs="Times New Roman"/>
          <w:sz w:val="24"/>
          <w:szCs w:val="24"/>
        </w:rPr>
      </w:pPr>
      <w:r>
        <w:rPr>
          <w:rFonts w:ascii="Times New Roman" w:hAnsi="Times New Roman" w:cs="Times New Roman"/>
          <w:sz w:val="24"/>
          <w:szCs w:val="24"/>
        </w:rPr>
        <w:t xml:space="preserve">     Since </w:t>
      </w:r>
      <w:r>
        <w:rPr>
          <w:rFonts w:ascii="Times New Roman" w:hAnsi="Times New Roman" w:cs="Times New Roman"/>
          <w:sz w:val="24"/>
          <w:szCs w:val="24"/>
        </w:rPr>
        <w:t xml:space="preserve">any or </w:t>
      </w:r>
      <w:r>
        <w:rPr>
          <w:rFonts w:ascii="Times New Roman" w:hAnsi="Times New Roman" w:cs="Times New Roman"/>
          <w:sz w:val="24"/>
          <w:szCs w:val="24"/>
        </w:rPr>
        <w:t xml:space="preserve">all of these changes will be politically difficult, I would make continued </w:t>
      </w:r>
      <w:r>
        <w:rPr>
          <w:rFonts w:ascii="Times New Roman" w:hAnsi="Times New Roman" w:cs="Times New Roman"/>
          <w:sz w:val="24"/>
          <w:szCs w:val="24"/>
        </w:rPr>
        <w:t xml:space="preserve">higher </w:t>
      </w:r>
      <w:r>
        <w:rPr>
          <w:rFonts w:ascii="Times New Roman" w:hAnsi="Times New Roman" w:cs="Times New Roman"/>
          <w:sz w:val="24"/>
          <w:szCs w:val="24"/>
        </w:rPr>
        <w:t xml:space="preserve">state payments of ADEC or extra allocations of budget surpluses or Federal Funds conditional on such changes. </w:t>
      </w:r>
      <w:r>
        <w:rPr>
          <w:rFonts w:ascii="Times New Roman" w:hAnsi="Times New Roman" w:cs="Times New Roman"/>
          <w:sz w:val="24"/>
          <w:szCs w:val="24"/>
        </w:rPr>
        <w:t xml:space="preserve">The beneficiaries must collaborate to create lasting structural reforms if they expect further support from taxpayers.  </w:t>
      </w:r>
    </w:p>
    <w:p w:rsidR="004A0701" w:rsidRDefault="004A0701" w:rsidP="00AA13F1">
      <w:pPr>
        <w:rPr>
          <w:rFonts w:ascii="Times New Roman" w:hAnsi="Times New Roman" w:cs="Times New Roman"/>
          <w:sz w:val="24"/>
          <w:szCs w:val="24"/>
        </w:rPr>
      </w:pPr>
    </w:p>
    <w:p w:rsidR="004A0701" w:rsidRDefault="004A0701" w:rsidP="004A0701">
      <w:pPr>
        <w:rPr>
          <w:rFonts w:ascii="Times New Roman" w:hAnsi="Times New Roman" w:cs="Times New Roman"/>
          <w:sz w:val="24"/>
          <w:szCs w:val="24"/>
        </w:rPr>
      </w:pPr>
      <w:r>
        <w:rPr>
          <w:rFonts w:ascii="Times New Roman" w:hAnsi="Times New Roman" w:cs="Times New Roman"/>
          <w:sz w:val="24"/>
          <w:szCs w:val="24"/>
        </w:rPr>
        <w:t xml:space="preserve">    In terms of the employees’ proposal of increasing income tax rates on high income Vermonters, I am not necessarily averse to the idea of increasing state income tax rate</w:t>
      </w:r>
      <w:r w:rsidR="00E41799">
        <w:rPr>
          <w:rFonts w:ascii="Times New Roman" w:hAnsi="Times New Roman" w:cs="Times New Roman"/>
          <w:sz w:val="24"/>
          <w:szCs w:val="24"/>
        </w:rPr>
        <w:t>s</w:t>
      </w:r>
      <w:r>
        <w:rPr>
          <w:rFonts w:ascii="Times New Roman" w:hAnsi="Times New Roman" w:cs="Times New Roman"/>
          <w:sz w:val="24"/>
          <w:szCs w:val="24"/>
        </w:rPr>
        <w:t xml:space="preserve"> on high income folks for some purposes. I didn’t think it was a good idea to reduce the rates in the upper brackets by as much as we did several years ago. But to propose increasing such tax rates without the beneficiaries also contributing doesn’t seem balanced, and there would be many other competing uses for any such added revenue.</w:t>
      </w:r>
    </w:p>
    <w:p w:rsidR="002A3240" w:rsidRDefault="002A3240" w:rsidP="00AA13F1">
      <w:pPr>
        <w:rPr>
          <w:rFonts w:ascii="Times New Roman" w:hAnsi="Times New Roman" w:cs="Times New Roman"/>
          <w:sz w:val="24"/>
          <w:szCs w:val="24"/>
        </w:rPr>
      </w:pPr>
    </w:p>
    <w:p w:rsidR="0013584B" w:rsidRDefault="0013584B" w:rsidP="0013584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092B">
        <w:rPr>
          <w:rFonts w:ascii="Times New Roman" w:hAnsi="Times New Roman" w:cs="Times New Roman"/>
          <w:sz w:val="24"/>
          <w:szCs w:val="24"/>
        </w:rPr>
        <w:t>I</w:t>
      </w:r>
      <w:r w:rsidR="00096051">
        <w:rPr>
          <w:rFonts w:ascii="Times New Roman" w:hAnsi="Times New Roman" w:cs="Times New Roman"/>
          <w:sz w:val="24"/>
          <w:szCs w:val="24"/>
        </w:rPr>
        <w:t>f</w:t>
      </w:r>
      <w:r w:rsidR="004A0701">
        <w:rPr>
          <w:rFonts w:ascii="Times New Roman" w:hAnsi="Times New Roman" w:cs="Times New Roman"/>
          <w:sz w:val="24"/>
          <w:szCs w:val="24"/>
        </w:rPr>
        <w:t xml:space="preserve"> and only if</w:t>
      </w:r>
      <w:r w:rsidR="00096051">
        <w:rPr>
          <w:rFonts w:ascii="Times New Roman" w:hAnsi="Times New Roman" w:cs="Times New Roman"/>
          <w:sz w:val="24"/>
          <w:szCs w:val="24"/>
        </w:rPr>
        <w:t xml:space="preserve"> sufficient lasting</w:t>
      </w:r>
      <w:r w:rsidR="00E41799">
        <w:rPr>
          <w:rFonts w:ascii="Times New Roman" w:hAnsi="Times New Roman" w:cs="Times New Roman"/>
          <w:sz w:val="24"/>
          <w:szCs w:val="24"/>
        </w:rPr>
        <w:t xml:space="preserve"> structural</w:t>
      </w:r>
      <w:r w:rsidR="00096051">
        <w:rPr>
          <w:rFonts w:ascii="Times New Roman" w:hAnsi="Times New Roman" w:cs="Times New Roman"/>
          <w:sz w:val="24"/>
          <w:szCs w:val="24"/>
        </w:rPr>
        <w:t xml:space="preserve"> reforms are blocked by the beneficiaries, I would also propose the imposition of </w:t>
      </w:r>
      <w:r w:rsidR="00E41799">
        <w:rPr>
          <w:rFonts w:ascii="Times New Roman" w:hAnsi="Times New Roman" w:cs="Times New Roman"/>
          <w:sz w:val="24"/>
          <w:szCs w:val="24"/>
        </w:rPr>
        <w:t xml:space="preserve">a </w:t>
      </w:r>
      <w:r w:rsidR="00DC6B87">
        <w:rPr>
          <w:rFonts w:ascii="Times New Roman" w:hAnsi="Times New Roman" w:cs="Times New Roman"/>
          <w:sz w:val="24"/>
          <w:szCs w:val="24"/>
        </w:rPr>
        <w:t xml:space="preserve">temporary </w:t>
      </w:r>
      <w:r w:rsidR="00096051">
        <w:rPr>
          <w:rFonts w:ascii="Times New Roman" w:hAnsi="Times New Roman" w:cs="Times New Roman"/>
          <w:sz w:val="24"/>
          <w:szCs w:val="24"/>
        </w:rPr>
        <w:t>low</w:t>
      </w:r>
      <w:r w:rsidR="00742741">
        <w:rPr>
          <w:rFonts w:ascii="Times New Roman" w:hAnsi="Times New Roman" w:cs="Times New Roman"/>
          <w:sz w:val="24"/>
          <w:szCs w:val="24"/>
        </w:rPr>
        <w:t xml:space="preserve"> </w:t>
      </w:r>
      <w:r w:rsidR="0035092B">
        <w:rPr>
          <w:rFonts w:ascii="Times New Roman" w:hAnsi="Times New Roman" w:cs="Times New Roman"/>
          <w:sz w:val="24"/>
          <w:szCs w:val="24"/>
        </w:rPr>
        <w:t>targeted income</w:t>
      </w:r>
      <w:r w:rsidR="00E41799">
        <w:rPr>
          <w:rFonts w:ascii="Times New Roman" w:hAnsi="Times New Roman" w:cs="Times New Roman"/>
          <w:sz w:val="24"/>
          <w:szCs w:val="24"/>
        </w:rPr>
        <w:t xml:space="preserve"> tax surcharge</w:t>
      </w:r>
      <w:r w:rsidR="0035092B">
        <w:rPr>
          <w:rFonts w:ascii="Times New Roman" w:hAnsi="Times New Roman" w:cs="Times New Roman"/>
          <w:sz w:val="24"/>
          <w:szCs w:val="24"/>
        </w:rPr>
        <w:t>s</w:t>
      </w:r>
      <w:r w:rsidR="00E41799">
        <w:rPr>
          <w:rFonts w:ascii="Times New Roman" w:hAnsi="Times New Roman" w:cs="Times New Roman"/>
          <w:sz w:val="24"/>
          <w:szCs w:val="24"/>
        </w:rPr>
        <w:t xml:space="preserve"> on active employee beneficiaries</w:t>
      </w:r>
      <w:r>
        <w:rPr>
          <w:rFonts w:ascii="Times New Roman" w:hAnsi="Times New Roman" w:cs="Times New Roman"/>
          <w:sz w:val="24"/>
          <w:szCs w:val="24"/>
        </w:rPr>
        <w:t xml:space="preserve"> and retired beneficiaries</w:t>
      </w:r>
      <w:r w:rsidR="00E41799">
        <w:rPr>
          <w:rFonts w:ascii="Times New Roman" w:hAnsi="Times New Roman" w:cs="Times New Roman"/>
          <w:sz w:val="24"/>
          <w:szCs w:val="24"/>
        </w:rPr>
        <w:t xml:space="preserve"> of these pensions</w:t>
      </w:r>
      <w:r>
        <w:rPr>
          <w:rFonts w:ascii="Times New Roman" w:hAnsi="Times New Roman" w:cs="Times New Roman"/>
          <w:sz w:val="24"/>
          <w:szCs w:val="24"/>
        </w:rPr>
        <w:t xml:space="preserve"> that would be used to fund the system from which they benefit. </w:t>
      </w:r>
      <w:r w:rsidR="00742741">
        <w:rPr>
          <w:rFonts w:ascii="Times New Roman" w:hAnsi="Times New Roman" w:cs="Times New Roman"/>
          <w:sz w:val="24"/>
          <w:szCs w:val="24"/>
        </w:rPr>
        <w:t xml:space="preserve">These taxes could progressive, </w:t>
      </w:r>
      <w:r w:rsidR="00DC6B87">
        <w:rPr>
          <w:rFonts w:ascii="Times New Roman" w:hAnsi="Times New Roman" w:cs="Times New Roman"/>
          <w:sz w:val="24"/>
          <w:szCs w:val="24"/>
        </w:rPr>
        <w:t>a low percent</w:t>
      </w:r>
      <w:r w:rsidR="00742741">
        <w:rPr>
          <w:rFonts w:ascii="Times New Roman" w:hAnsi="Times New Roman" w:cs="Times New Roman"/>
          <w:sz w:val="24"/>
          <w:szCs w:val="24"/>
        </w:rPr>
        <w:t xml:space="preserve"> at lower levels of income and higher at higher levels of income.</w:t>
      </w:r>
      <w:r>
        <w:rPr>
          <w:rFonts w:ascii="Times New Roman" w:hAnsi="Times New Roman" w:cs="Times New Roman"/>
          <w:sz w:val="24"/>
          <w:szCs w:val="24"/>
        </w:rPr>
        <w:t xml:space="preserve"> </w:t>
      </w:r>
      <w:r w:rsidR="00E41799">
        <w:rPr>
          <w:rFonts w:ascii="Times New Roman" w:hAnsi="Times New Roman" w:cs="Times New Roman"/>
          <w:sz w:val="24"/>
          <w:szCs w:val="24"/>
        </w:rPr>
        <w:t>The tax</w:t>
      </w:r>
      <w:r w:rsidR="0035092B">
        <w:rPr>
          <w:rFonts w:ascii="Times New Roman" w:hAnsi="Times New Roman" w:cs="Times New Roman"/>
          <w:sz w:val="24"/>
          <w:szCs w:val="24"/>
        </w:rPr>
        <w:t xml:space="preserve"> would ONLY</w:t>
      </w:r>
      <w:r w:rsidR="00742741">
        <w:rPr>
          <w:rFonts w:ascii="Times New Roman" w:hAnsi="Times New Roman" w:cs="Times New Roman"/>
          <w:sz w:val="24"/>
          <w:szCs w:val="24"/>
        </w:rPr>
        <w:t xml:space="preserve"> </w:t>
      </w:r>
      <w:r w:rsidR="0035092B">
        <w:rPr>
          <w:rFonts w:ascii="Times New Roman" w:hAnsi="Times New Roman" w:cs="Times New Roman"/>
          <w:sz w:val="24"/>
          <w:szCs w:val="24"/>
        </w:rPr>
        <w:t>be on the beneficiaries of the state employee and teacher</w:t>
      </w:r>
      <w:r w:rsidR="00742741">
        <w:rPr>
          <w:rFonts w:ascii="Times New Roman" w:hAnsi="Times New Roman" w:cs="Times New Roman"/>
          <w:sz w:val="24"/>
          <w:szCs w:val="24"/>
        </w:rPr>
        <w:t xml:space="preserve"> pensi</w:t>
      </w:r>
      <w:r w:rsidR="00096051">
        <w:rPr>
          <w:rFonts w:ascii="Times New Roman" w:hAnsi="Times New Roman" w:cs="Times New Roman"/>
          <w:sz w:val="24"/>
          <w:szCs w:val="24"/>
        </w:rPr>
        <w:t>on systems</w:t>
      </w:r>
      <w:r w:rsidR="00E41799">
        <w:rPr>
          <w:rFonts w:ascii="Times New Roman" w:hAnsi="Times New Roman" w:cs="Times New Roman"/>
          <w:sz w:val="24"/>
          <w:szCs w:val="24"/>
        </w:rPr>
        <w:t>, and the revenue</w:t>
      </w:r>
      <w:r w:rsidR="00DC6B87">
        <w:rPr>
          <w:rFonts w:ascii="Times New Roman" w:hAnsi="Times New Roman" w:cs="Times New Roman"/>
          <w:sz w:val="24"/>
          <w:szCs w:val="24"/>
        </w:rPr>
        <w:t xml:space="preserve"> would go right back in to support their own systems</w:t>
      </w:r>
      <w:r w:rsidR="00096051">
        <w:rPr>
          <w:rFonts w:ascii="Times New Roman" w:hAnsi="Times New Roman" w:cs="Times New Roman"/>
          <w:sz w:val="24"/>
          <w:szCs w:val="24"/>
        </w:rPr>
        <w:t>.</w:t>
      </w:r>
      <w:r w:rsidR="00E41799">
        <w:rPr>
          <w:rFonts w:ascii="Times New Roman" w:hAnsi="Times New Roman" w:cs="Times New Roman"/>
          <w:sz w:val="24"/>
          <w:szCs w:val="24"/>
        </w:rPr>
        <w:t xml:space="preserve"> The surcharge</w:t>
      </w:r>
      <w:r w:rsidR="00DC6B87">
        <w:rPr>
          <w:rFonts w:ascii="Times New Roman" w:hAnsi="Times New Roman" w:cs="Times New Roman"/>
          <w:sz w:val="24"/>
          <w:szCs w:val="24"/>
        </w:rPr>
        <w:t xml:space="preserve"> would</w:t>
      </w:r>
      <w:r w:rsidR="003C5801">
        <w:rPr>
          <w:rFonts w:ascii="Times New Roman" w:hAnsi="Times New Roman" w:cs="Times New Roman"/>
          <w:sz w:val="24"/>
          <w:szCs w:val="24"/>
        </w:rPr>
        <w:t xml:space="preserve"> cease when th</w:t>
      </w:r>
      <w:r w:rsidR="00E41799">
        <w:rPr>
          <w:rFonts w:ascii="Times New Roman" w:hAnsi="Times New Roman" w:cs="Times New Roman"/>
          <w:sz w:val="24"/>
          <w:szCs w:val="24"/>
        </w:rPr>
        <w:t>e Funded Ratio rises permanently – when the</w:t>
      </w:r>
      <w:r w:rsidR="0035092B">
        <w:rPr>
          <w:rFonts w:ascii="Times New Roman" w:hAnsi="Times New Roman" w:cs="Times New Roman"/>
          <w:sz w:val="24"/>
          <w:szCs w:val="24"/>
        </w:rPr>
        <w:t xml:space="preserve"> cycle of</w:t>
      </w:r>
      <w:r w:rsidR="00E41799">
        <w:rPr>
          <w:rFonts w:ascii="Times New Roman" w:hAnsi="Times New Roman" w:cs="Times New Roman"/>
          <w:sz w:val="24"/>
          <w:szCs w:val="24"/>
        </w:rPr>
        <w:t xml:space="preserve"> rising cost estimates cease</w:t>
      </w:r>
      <w:r w:rsidR="0035092B">
        <w:rPr>
          <w:rFonts w:ascii="Times New Roman" w:hAnsi="Times New Roman" w:cs="Times New Roman"/>
          <w:sz w:val="24"/>
          <w:szCs w:val="24"/>
        </w:rPr>
        <w:t>s</w:t>
      </w:r>
      <w:r w:rsidR="003C5801">
        <w:rPr>
          <w:rFonts w:ascii="Times New Roman" w:hAnsi="Times New Roman" w:cs="Times New Roman"/>
          <w:sz w:val="24"/>
          <w:szCs w:val="24"/>
        </w:rPr>
        <w:t>.</w:t>
      </w:r>
      <w:r w:rsidR="004C7364">
        <w:rPr>
          <w:rFonts w:ascii="Times New Roman" w:hAnsi="Times New Roman" w:cs="Times New Roman"/>
          <w:sz w:val="24"/>
          <w:szCs w:val="24"/>
        </w:rPr>
        <w:t xml:space="preserve"> </w:t>
      </w:r>
    </w:p>
    <w:p w:rsidR="00E41799" w:rsidRDefault="00E41799" w:rsidP="0013584B">
      <w:pPr>
        <w:rPr>
          <w:rFonts w:ascii="Times New Roman" w:hAnsi="Times New Roman" w:cs="Times New Roman"/>
          <w:sz w:val="24"/>
          <w:szCs w:val="24"/>
        </w:rPr>
      </w:pPr>
    </w:p>
    <w:p w:rsidR="00F664AC" w:rsidRDefault="000A67FD" w:rsidP="00F664AC">
      <w:pPr>
        <w:rPr>
          <w:rFonts w:ascii="Times New Roman" w:hAnsi="Times New Roman" w:cs="Times New Roman"/>
          <w:sz w:val="24"/>
          <w:szCs w:val="24"/>
        </w:rPr>
      </w:pPr>
      <w:r>
        <w:rPr>
          <w:rFonts w:ascii="Times New Roman" w:hAnsi="Times New Roman" w:cs="Times New Roman"/>
          <w:sz w:val="24"/>
          <w:szCs w:val="24"/>
        </w:rPr>
        <w:t xml:space="preserve">    </w:t>
      </w:r>
      <w:r w:rsidR="00BF1F55">
        <w:rPr>
          <w:rFonts w:ascii="Times New Roman" w:hAnsi="Times New Roman" w:cs="Times New Roman"/>
          <w:sz w:val="24"/>
          <w:szCs w:val="24"/>
        </w:rPr>
        <w:t xml:space="preserve"> </w:t>
      </w:r>
      <w:r w:rsidR="006A54C8">
        <w:rPr>
          <w:rFonts w:ascii="Times New Roman" w:hAnsi="Times New Roman" w:cs="Times New Roman"/>
          <w:sz w:val="24"/>
          <w:szCs w:val="24"/>
        </w:rPr>
        <w:t xml:space="preserve">As things now stand, </w:t>
      </w:r>
      <w:r>
        <w:rPr>
          <w:rFonts w:ascii="Times New Roman" w:hAnsi="Times New Roman" w:cs="Times New Roman"/>
          <w:sz w:val="24"/>
          <w:szCs w:val="24"/>
        </w:rPr>
        <w:t>I don’t expect that reforms of the retirement systems will actually be implemented due to the political power of the beneficiaries.</w:t>
      </w:r>
      <w:r w:rsidR="00BF1F55">
        <w:rPr>
          <w:rFonts w:ascii="Times New Roman" w:hAnsi="Times New Roman" w:cs="Times New Roman"/>
          <w:sz w:val="24"/>
          <w:szCs w:val="24"/>
        </w:rPr>
        <w:t xml:space="preserve"> Maybe just a watered down version of the Treasurer’s proposals.</w:t>
      </w:r>
      <w:r>
        <w:rPr>
          <w:rFonts w:ascii="Times New Roman" w:hAnsi="Times New Roman" w:cs="Times New Roman"/>
          <w:sz w:val="24"/>
          <w:szCs w:val="24"/>
        </w:rPr>
        <w:t xml:space="preserve"> I believe that the state will use any</w:t>
      </w:r>
      <w:r w:rsidR="00647E57">
        <w:rPr>
          <w:rFonts w:ascii="Times New Roman" w:hAnsi="Times New Roman" w:cs="Times New Roman"/>
          <w:sz w:val="24"/>
          <w:szCs w:val="24"/>
        </w:rPr>
        <w:t xml:space="preserve"> budget</w:t>
      </w:r>
      <w:r>
        <w:rPr>
          <w:rFonts w:ascii="Times New Roman" w:hAnsi="Times New Roman" w:cs="Times New Roman"/>
          <w:sz w:val="24"/>
          <w:szCs w:val="24"/>
        </w:rPr>
        <w:t xml:space="preserve"> surplus or </w:t>
      </w:r>
      <w:r w:rsidR="00647E57">
        <w:rPr>
          <w:rFonts w:ascii="Times New Roman" w:hAnsi="Times New Roman" w:cs="Times New Roman"/>
          <w:sz w:val="24"/>
          <w:szCs w:val="24"/>
        </w:rPr>
        <w:t xml:space="preserve">extra </w:t>
      </w:r>
      <w:r>
        <w:rPr>
          <w:rFonts w:ascii="Times New Roman" w:hAnsi="Times New Roman" w:cs="Times New Roman"/>
          <w:sz w:val="24"/>
          <w:szCs w:val="24"/>
        </w:rPr>
        <w:t xml:space="preserve">Federal Funds to pay down the exploding liabilities without really facing or fixing the dynamic structural flaw in the system. Then in five </w:t>
      </w:r>
      <w:r w:rsidR="00C11C76">
        <w:rPr>
          <w:rFonts w:ascii="Times New Roman" w:hAnsi="Times New Roman" w:cs="Times New Roman"/>
          <w:sz w:val="24"/>
          <w:szCs w:val="24"/>
        </w:rPr>
        <w:t xml:space="preserve">or ten </w:t>
      </w:r>
      <w:r>
        <w:rPr>
          <w:rFonts w:ascii="Times New Roman" w:hAnsi="Times New Roman" w:cs="Times New Roman"/>
          <w:sz w:val="24"/>
          <w:szCs w:val="24"/>
        </w:rPr>
        <w:t>years we will have another crisis as the system comes closer to insolvency</w:t>
      </w:r>
      <w:r w:rsidR="00647E57">
        <w:rPr>
          <w:rFonts w:ascii="Times New Roman" w:hAnsi="Times New Roman" w:cs="Times New Roman"/>
          <w:sz w:val="24"/>
          <w:szCs w:val="24"/>
        </w:rPr>
        <w:t xml:space="preserve"> again</w:t>
      </w:r>
      <w:r w:rsidR="00C53434">
        <w:rPr>
          <w:rFonts w:ascii="Times New Roman" w:hAnsi="Times New Roman" w:cs="Times New Roman"/>
          <w:sz w:val="24"/>
          <w:szCs w:val="24"/>
        </w:rPr>
        <w:t xml:space="preserve"> when reality does not match actuarial assumptions</w:t>
      </w:r>
      <w:r w:rsidR="00F664AC">
        <w:rPr>
          <w:rFonts w:ascii="Times New Roman" w:hAnsi="Times New Roman" w:cs="Times New Roman"/>
          <w:sz w:val="24"/>
          <w:szCs w:val="24"/>
        </w:rPr>
        <w:t xml:space="preserve">     Since all of these changes will be politically difficult, I would make continued state payments of ADEC or extra allocations of budget surpluses or Federal Funds conditional on such changes. </w:t>
      </w:r>
    </w:p>
    <w:p w:rsidR="00B34146" w:rsidRPr="006D0A36" w:rsidRDefault="000A67FD">
      <w:pP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6E6158">
        <w:rPr>
          <w:rFonts w:ascii="Times New Roman" w:hAnsi="Times New Roman" w:cs="Times New Roman"/>
          <w:sz w:val="24"/>
          <w:szCs w:val="24"/>
        </w:rPr>
        <w:t xml:space="preserve"> </w:t>
      </w:r>
      <w:r w:rsidR="00C53434">
        <w:rPr>
          <w:rFonts w:ascii="Times New Roman" w:hAnsi="Times New Roman" w:cs="Times New Roman"/>
          <w:sz w:val="24"/>
          <w:szCs w:val="24"/>
        </w:rPr>
        <w:t xml:space="preserve">All Vermonters deserve better than this. </w:t>
      </w:r>
      <w:r w:rsidR="006E6158">
        <w:rPr>
          <w:rFonts w:ascii="Times New Roman" w:hAnsi="Times New Roman" w:cs="Times New Roman"/>
          <w:sz w:val="24"/>
          <w:szCs w:val="24"/>
        </w:rPr>
        <w:t xml:space="preserve">We need to actually </w:t>
      </w:r>
      <w:proofErr w:type="spellStart"/>
      <w:r w:rsidR="006E6158">
        <w:rPr>
          <w:rFonts w:ascii="Times New Roman" w:hAnsi="Times New Roman" w:cs="Times New Roman"/>
          <w:sz w:val="24"/>
          <w:szCs w:val="24"/>
        </w:rPr>
        <w:t>contol</w:t>
      </w:r>
      <w:proofErr w:type="spellEnd"/>
      <w:r w:rsidR="00955E95">
        <w:rPr>
          <w:rFonts w:ascii="Times New Roman" w:hAnsi="Times New Roman" w:cs="Times New Roman"/>
          <w:sz w:val="24"/>
          <w:szCs w:val="24"/>
        </w:rPr>
        <w:t xml:space="preserve"> this risk not just push it out into the future again.</w:t>
      </w:r>
    </w:p>
    <w:sectPr w:rsidR="00B34146" w:rsidRPr="006D0A36" w:rsidSect="00D96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36"/>
    <w:rsid w:val="00001AC3"/>
    <w:rsid w:val="00002C92"/>
    <w:rsid w:val="00002FA3"/>
    <w:rsid w:val="00003798"/>
    <w:rsid w:val="00003D6F"/>
    <w:rsid w:val="0000539F"/>
    <w:rsid w:val="00005515"/>
    <w:rsid w:val="00005FAB"/>
    <w:rsid w:val="00006589"/>
    <w:rsid w:val="00006DCC"/>
    <w:rsid w:val="00010719"/>
    <w:rsid w:val="00010EB0"/>
    <w:rsid w:val="00011192"/>
    <w:rsid w:val="00012261"/>
    <w:rsid w:val="0001263C"/>
    <w:rsid w:val="00012B46"/>
    <w:rsid w:val="000130B4"/>
    <w:rsid w:val="00013F8B"/>
    <w:rsid w:val="000147C6"/>
    <w:rsid w:val="00014FB0"/>
    <w:rsid w:val="00015638"/>
    <w:rsid w:val="00015BC9"/>
    <w:rsid w:val="00015CBE"/>
    <w:rsid w:val="00015F29"/>
    <w:rsid w:val="0001688B"/>
    <w:rsid w:val="00016A5A"/>
    <w:rsid w:val="00016A9E"/>
    <w:rsid w:val="00016D5D"/>
    <w:rsid w:val="00016E62"/>
    <w:rsid w:val="00017A17"/>
    <w:rsid w:val="00017C45"/>
    <w:rsid w:val="000209B4"/>
    <w:rsid w:val="00020C98"/>
    <w:rsid w:val="00021137"/>
    <w:rsid w:val="00021D4C"/>
    <w:rsid w:val="00022480"/>
    <w:rsid w:val="00022C1E"/>
    <w:rsid w:val="000239A9"/>
    <w:rsid w:val="00023F7B"/>
    <w:rsid w:val="00024042"/>
    <w:rsid w:val="00024231"/>
    <w:rsid w:val="0002429E"/>
    <w:rsid w:val="0002485A"/>
    <w:rsid w:val="00025541"/>
    <w:rsid w:val="00025778"/>
    <w:rsid w:val="000257D9"/>
    <w:rsid w:val="00025F9E"/>
    <w:rsid w:val="00026385"/>
    <w:rsid w:val="00026980"/>
    <w:rsid w:val="00027CDF"/>
    <w:rsid w:val="00027D7A"/>
    <w:rsid w:val="000304D4"/>
    <w:rsid w:val="0003055F"/>
    <w:rsid w:val="00030E8B"/>
    <w:rsid w:val="00032398"/>
    <w:rsid w:val="00034B12"/>
    <w:rsid w:val="00035032"/>
    <w:rsid w:val="000359BE"/>
    <w:rsid w:val="00036363"/>
    <w:rsid w:val="00036748"/>
    <w:rsid w:val="00037175"/>
    <w:rsid w:val="000376C7"/>
    <w:rsid w:val="00040B89"/>
    <w:rsid w:val="000416AD"/>
    <w:rsid w:val="00041B50"/>
    <w:rsid w:val="0004210A"/>
    <w:rsid w:val="00042446"/>
    <w:rsid w:val="0004251C"/>
    <w:rsid w:val="0004264D"/>
    <w:rsid w:val="00042AAD"/>
    <w:rsid w:val="00042B33"/>
    <w:rsid w:val="00042EB9"/>
    <w:rsid w:val="00043428"/>
    <w:rsid w:val="000435B7"/>
    <w:rsid w:val="00044151"/>
    <w:rsid w:val="00044F0A"/>
    <w:rsid w:val="00045248"/>
    <w:rsid w:val="0004530A"/>
    <w:rsid w:val="00046073"/>
    <w:rsid w:val="00046B19"/>
    <w:rsid w:val="000471E1"/>
    <w:rsid w:val="00047827"/>
    <w:rsid w:val="00053421"/>
    <w:rsid w:val="0005429C"/>
    <w:rsid w:val="00054E83"/>
    <w:rsid w:val="00054EBF"/>
    <w:rsid w:val="00055305"/>
    <w:rsid w:val="000557B5"/>
    <w:rsid w:val="0005696E"/>
    <w:rsid w:val="000575B6"/>
    <w:rsid w:val="00057ABA"/>
    <w:rsid w:val="00057B61"/>
    <w:rsid w:val="00057E72"/>
    <w:rsid w:val="00060F1E"/>
    <w:rsid w:val="000616C7"/>
    <w:rsid w:val="0006228E"/>
    <w:rsid w:val="00062539"/>
    <w:rsid w:val="00062552"/>
    <w:rsid w:val="00062663"/>
    <w:rsid w:val="00063297"/>
    <w:rsid w:val="000643DA"/>
    <w:rsid w:val="00064533"/>
    <w:rsid w:val="0006472E"/>
    <w:rsid w:val="00064E0F"/>
    <w:rsid w:val="00064EF4"/>
    <w:rsid w:val="00065C0A"/>
    <w:rsid w:val="000672FF"/>
    <w:rsid w:val="00067BB2"/>
    <w:rsid w:val="00070656"/>
    <w:rsid w:val="0007092E"/>
    <w:rsid w:val="000717D0"/>
    <w:rsid w:val="00071854"/>
    <w:rsid w:val="00071AA8"/>
    <w:rsid w:val="00072949"/>
    <w:rsid w:val="00073545"/>
    <w:rsid w:val="0007407D"/>
    <w:rsid w:val="000744C2"/>
    <w:rsid w:val="0007495F"/>
    <w:rsid w:val="00074B22"/>
    <w:rsid w:val="00075A0D"/>
    <w:rsid w:val="0007607A"/>
    <w:rsid w:val="00076131"/>
    <w:rsid w:val="000763A7"/>
    <w:rsid w:val="00076880"/>
    <w:rsid w:val="000773A6"/>
    <w:rsid w:val="00077A45"/>
    <w:rsid w:val="00080B14"/>
    <w:rsid w:val="00080F0F"/>
    <w:rsid w:val="00081B4B"/>
    <w:rsid w:val="000826C0"/>
    <w:rsid w:val="0008291D"/>
    <w:rsid w:val="00083650"/>
    <w:rsid w:val="00084678"/>
    <w:rsid w:val="00084731"/>
    <w:rsid w:val="000849FB"/>
    <w:rsid w:val="00084B4A"/>
    <w:rsid w:val="000850B0"/>
    <w:rsid w:val="0008551A"/>
    <w:rsid w:val="00085904"/>
    <w:rsid w:val="000861C6"/>
    <w:rsid w:val="0009047A"/>
    <w:rsid w:val="0009066F"/>
    <w:rsid w:val="000913A3"/>
    <w:rsid w:val="00091F9C"/>
    <w:rsid w:val="000933F9"/>
    <w:rsid w:val="00095415"/>
    <w:rsid w:val="000958AA"/>
    <w:rsid w:val="00095C8A"/>
    <w:rsid w:val="00096051"/>
    <w:rsid w:val="000977AE"/>
    <w:rsid w:val="000A0405"/>
    <w:rsid w:val="000A068C"/>
    <w:rsid w:val="000A112D"/>
    <w:rsid w:val="000A11F1"/>
    <w:rsid w:val="000A1BC0"/>
    <w:rsid w:val="000A2FE9"/>
    <w:rsid w:val="000A3084"/>
    <w:rsid w:val="000A3BA4"/>
    <w:rsid w:val="000A43DC"/>
    <w:rsid w:val="000A45B0"/>
    <w:rsid w:val="000A48E1"/>
    <w:rsid w:val="000A5E7F"/>
    <w:rsid w:val="000A606E"/>
    <w:rsid w:val="000A67FD"/>
    <w:rsid w:val="000A68BD"/>
    <w:rsid w:val="000A6D0E"/>
    <w:rsid w:val="000B0A56"/>
    <w:rsid w:val="000B0F22"/>
    <w:rsid w:val="000B1059"/>
    <w:rsid w:val="000B10AE"/>
    <w:rsid w:val="000B1141"/>
    <w:rsid w:val="000B13E5"/>
    <w:rsid w:val="000B142D"/>
    <w:rsid w:val="000B1A5C"/>
    <w:rsid w:val="000B1A9A"/>
    <w:rsid w:val="000B1C64"/>
    <w:rsid w:val="000B237A"/>
    <w:rsid w:val="000B2D3D"/>
    <w:rsid w:val="000B3657"/>
    <w:rsid w:val="000B36F4"/>
    <w:rsid w:val="000B3BBD"/>
    <w:rsid w:val="000B504B"/>
    <w:rsid w:val="000B5A04"/>
    <w:rsid w:val="000B662F"/>
    <w:rsid w:val="000B6C66"/>
    <w:rsid w:val="000B78A6"/>
    <w:rsid w:val="000C0118"/>
    <w:rsid w:val="000C1DDB"/>
    <w:rsid w:val="000C1FB9"/>
    <w:rsid w:val="000C2129"/>
    <w:rsid w:val="000C2201"/>
    <w:rsid w:val="000C2711"/>
    <w:rsid w:val="000C2A5D"/>
    <w:rsid w:val="000C2FD5"/>
    <w:rsid w:val="000C31C4"/>
    <w:rsid w:val="000C3804"/>
    <w:rsid w:val="000C429A"/>
    <w:rsid w:val="000C4A3B"/>
    <w:rsid w:val="000C4B50"/>
    <w:rsid w:val="000C4B80"/>
    <w:rsid w:val="000C4D0A"/>
    <w:rsid w:val="000C57AE"/>
    <w:rsid w:val="000C5E9F"/>
    <w:rsid w:val="000C604A"/>
    <w:rsid w:val="000C6466"/>
    <w:rsid w:val="000C65BE"/>
    <w:rsid w:val="000C69BB"/>
    <w:rsid w:val="000C7009"/>
    <w:rsid w:val="000C703F"/>
    <w:rsid w:val="000C714E"/>
    <w:rsid w:val="000C731B"/>
    <w:rsid w:val="000D181E"/>
    <w:rsid w:val="000D1A84"/>
    <w:rsid w:val="000D1B32"/>
    <w:rsid w:val="000D2E68"/>
    <w:rsid w:val="000D4C68"/>
    <w:rsid w:val="000D5C12"/>
    <w:rsid w:val="000D75A6"/>
    <w:rsid w:val="000D7C15"/>
    <w:rsid w:val="000E0B68"/>
    <w:rsid w:val="000E12A1"/>
    <w:rsid w:val="000E14A3"/>
    <w:rsid w:val="000E1A62"/>
    <w:rsid w:val="000E30CF"/>
    <w:rsid w:val="000E3446"/>
    <w:rsid w:val="000E4894"/>
    <w:rsid w:val="000E5063"/>
    <w:rsid w:val="000E5771"/>
    <w:rsid w:val="000E57CF"/>
    <w:rsid w:val="000E7442"/>
    <w:rsid w:val="000E7764"/>
    <w:rsid w:val="000E7809"/>
    <w:rsid w:val="000F044F"/>
    <w:rsid w:val="000F058A"/>
    <w:rsid w:val="000F0CEF"/>
    <w:rsid w:val="000F0E08"/>
    <w:rsid w:val="000F114E"/>
    <w:rsid w:val="000F1E01"/>
    <w:rsid w:val="000F2640"/>
    <w:rsid w:val="000F2C76"/>
    <w:rsid w:val="000F4241"/>
    <w:rsid w:val="000F5808"/>
    <w:rsid w:val="000F586E"/>
    <w:rsid w:val="00100434"/>
    <w:rsid w:val="00101743"/>
    <w:rsid w:val="00101815"/>
    <w:rsid w:val="00101BA9"/>
    <w:rsid w:val="001022B4"/>
    <w:rsid w:val="00102B73"/>
    <w:rsid w:val="00102EA4"/>
    <w:rsid w:val="001036BD"/>
    <w:rsid w:val="001041D9"/>
    <w:rsid w:val="00104C38"/>
    <w:rsid w:val="001055B3"/>
    <w:rsid w:val="0010565B"/>
    <w:rsid w:val="00105FFB"/>
    <w:rsid w:val="001063CF"/>
    <w:rsid w:val="0010664C"/>
    <w:rsid w:val="001068BC"/>
    <w:rsid w:val="00106A58"/>
    <w:rsid w:val="0010712B"/>
    <w:rsid w:val="00107D64"/>
    <w:rsid w:val="00110A44"/>
    <w:rsid w:val="0011215F"/>
    <w:rsid w:val="0011218A"/>
    <w:rsid w:val="001126B2"/>
    <w:rsid w:val="001126FA"/>
    <w:rsid w:val="00113616"/>
    <w:rsid w:val="00114533"/>
    <w:rsid w:val="001148F7"/>
    <w:rsid w:val="0011497F"/>
    <w:rsid w:val="0011546A"/>
    <w:rsid w:val="001159FC"/>
    <w:rsid w:val="00115D62"/>
    <w:rsid w:val="001168C2"/>
    <w:rsid w:val="00116E5D"/>
    <w:rsid w:val="00116E72"/>
    <w:rsid w:val="001205CC"/>
    <w:rsid w:val="00120C6E"/>
    <w:rsid w:val="00120D61"/>
    <w:rsid w:val="0012152F"/>
    <w:rsid w:val="00121991"/>
    <w:rsid w:val="00121D8A"/>
    <w:rsid w:val="00123AAB"/>
    <w:rsid w:val="001247E9"/>
    <w:rsid w:val="00124E61"/>
    <w:rsid w:val="0012627A"/>
    <w:rsid w:val="00126BB2"/>
    <w:rsid w:val="001301C6"/>
    <w:rsid w:val="001309B6"/>
    <w:rsid w:val="00130CF2"/>
    <w:rsid w:val="00131F45"/>
    <w:rsid w:val="0013212F"/>
    <w:rsid w:val="0013283E"/>
    <w:rsid w:val="00132EE0"/>
    <w:rsid w:val="0013324D"/>
    <w:rsid w:val="001335F5"/>
    <w:rsid w:val="00133942"/>
    <w:rsid w:val="001349F5"/>
    <w:rsid w:val="0013584B"/>
    <w:rsid w:val="00137083"/>
    <w:rsid w:val="001373CF"/>
    <w:rsid w:val="001375E2"/>
    <w:rsid w:val="00137856"/>
    <w:rsid w:val="0013786B"/>
    <w:rsid w:val="0013788E"/>
    <w:rsid w:val="00140AB4"/>
    <w:rsid w:val="0014103F"/>
    <w:rsid w:val="00141CE4"/>
    <w:rsid w:val="0014313B"/>
    <w:rsid w:val="00143463"/>
    <w:rsid w:val="0014492D"/>
    <w:rsid w:val="00145002"/>
    <w:rsid w:val="0014504E"/>
    <w:rsid w:val="001456F2"/>
    <w:rsid w:val="00145CD3"/>
    <w:rsid w:val="00145DB1"/>
    <w:rsid w:val="0014621A"/>
    <w:rsid w:val="001463E1"/>
    <w:rsid w:val="00146FB0"/>
    <w:rsid w:val="0014726A"/>
    <w:rsid w:val="00147E1D"/>
    <w:rsid w:val="00147F3A"/>
    <w:rsid w:val="001502A3"/>
    <w:rsid w:val="001522AF"/>
    <w:rsid w:val="001525AA"/>
    <w:rsid w:val="0015302D"/>
    <w:rsid w:val="0015381F"/>
    <w:rsid w:val="00153968"/>
    <w:rsid w:val="001542DF"/>
    <w:rsid w:val="001559A1"/>
    <w:rsid w:val="00155BEB"/>
    <w:rsid w:val="00156070"/>
    <w:rsid w:val="00156083"/>
    <w:rsid w:val="0015712D"/>
    <w:rsid w:val="00157149"/>
    <w:rsid w:val="00157247"/>
    <w:rsid w:val="001579AC"/>
    <w:rsid w:val="00157C2F"/>
    <w:rsid w:val="00157C93"/>
    <w:rsid w:val="00157E5E"/>
    <w:rsid w:val="00160071"/>
    <w:rsid w:val="00160D0A"/>
    <w:rsid w:val="00160DFF"/>
    <w:rsid w:val="0016168D"/>
    <w:rsid w:val="00161958"/>
    <w:rsid w:val="0016238D"/>
    <w:rsid w:val="00162B08"/>
    <w:rsid w:val="00162C3D"/>
    <w:rsid w:val="00162DA0"/>
    <w:rsid w:val="001631DA"/>
    <w:rsid w:val="00163235"/>
    <w:rsid w:val="00163977"/>
    <w:rsid w:val="00163B66"/>
    <w:rsid w:val="00163C3E"/>
    <w:rsid w:val="00163C9B"/>
    <w:rsid w:val="00163CCB"/>
    <w:rsid w:val="00163FF0"/>
    <w:rsid w:val="0016641B"/>
    <w:rsid w:val="00166570"/>
    <w:rsid w:val="00166EFD"/>
    <w:rsid w:val="00166F75"/>
    <w:rsid w:val="0017161E"/>
    <w:rsid w:val="00171721"/>
    <w:rsid w:val="00172394"/>
    <w:rsid w:val="0017257C"/>
    <w:rsid w:val="001729C0"/>
    <w:rsid w:val="001749BE"/>
    <w:rsid w:val="00174B0F"/>
    <w:rsid w:val="0017587F"/>
    <w:rsid w:val="00176DE0"/>
    <w:rsid w:val="001803DF"/>
    <w:rsid w:val="00180D9F"/>
    <w:rsid w:val="0018174C"/>
    <w:rsid w:val="00181753"/>
    <w:rsid w:val="00181859"/>
    <w:rsid w:val="001823BC"/>
    <w:rsid w:val="001827FE"/>
    <w:rsid w:val="00182D7A"/>
    <w:rsid w:val="00183252"/>
    <w:rsid w:val="001834DE"/>
    <w:rsid w:val="00183A32"/>
    <w:rsid w:val="00183C2C"/>
    <w:rsid w:val="00183CB7"/>
    <w:rsid w:val="00185AF4"/>
    <w:rsid w:val="00186C11"/>
    <w:rsid w:val="00186F24"/>
    <w:rsid w:val="0018737A"/>
    <w:rsid w:val="00190570"/>
    <w:rsid w:val="00190E43"/>
    <w:rsid w:val="00190F66"/>
    <w:rsid w:val="00191228"/>
    <w:rsid w:val="00191938"/>
    <w:rsid w:val="001919D0"/>
    <w:rsid w:val="001922F4"/>
    <w:rsid w:val="00192FE9"/>
    <w:rsid w:val="0019355A"/>
    <w:rsid w:val="00193607"/>
    <w:rsid w:val="00193841"/>
    <w:rsid w:val="00193D1C"/>
    <w:rsid w:val="00193E8E"/>
    <w:rsid w:val="00194566"/>
    <w:rsid w:val="001952B3"/>
    <w:rsid w:val="001954AC"/>
    <w:rsid w:val="001955BA"/>
    <w:rsid w:val="001959D4"/>
    <w:rsid w:val="00195D2A"/>
    <w:rsid w:val="0019670F"/>
    <w:rsid w:val="0019674A"/>
    <w:rsid w:val="0019743B"/>
    <w:rsid w:val="001A03E7"/>
    <w:rsid w:val="001A05A8"/>
    <w:rsid w:val="001A06EC"/>
    <w:rsid w:val="001A1718"/>
    <w:rsid w:val="001A1B16"/>
    <w:rsid w:val="001A42AD"/>
    <w:rsid w:val="001A60F7"/>
    <w:rsid w:val="001A623B"/>
    <w:rsid w:val="001A630B"/>
    <w:rsid w:val="001A6608"/>
    <w:rsid w:val="001A6897"/>
    <w:rsid w:val="001A73EC"/>
    <w:rsid w:val="001A795A"/>
    <w:rsid w:val="001A7FC1"/>
    <w:rsid w:val="001B03C3"/>
    <w:rsid w:val="001B06EC"/>
    <w:rsid w:val="001B098E"/>
    <w:rsid w:val="001B22C2"/>
    <w:rsid w:val="001B2A5D"/>
    <w:rsid w:val="001B3064"/>
    <w:rsid w:val="001B3376"/>
    <w:rsid w:val="001B4922"/>
    <w:rsid w:val="001B4D2D"/>
    <w:rsid w:val="001B5958"/>
    <w:rsid w:val="001B5D52"/>
    <w:rsid w:val="001B70B7"/>
    <w:rsid w:val="001B7BE9"/>
    <w:rsid w:val="001C0E0E"/>
    <w:rsid w:val="001C13B8"/>
    <w:rsid w:val="001C236E"/>
    <w:rsid w:val="001C472E"/>
    <w:rsid w:val="001C47AF"/>
    <w:rsid w:val="001C4B27"/>
    <w:rsid w:val="001C4B50"/>
    <w:rsid w:val="001C4FF9"/>
    <w:rsid w:val="001C5A9F"/>
    <w:rsid w:val="001C5E29"/>
    <w:rsid w:val="001C6373"/>
    <w:rsid w:val="001C648A"/>
    <w:rsid w:val="001C64C0"/>
    <w:rsid w:val="001C6552"/>
    <w:rsid w:val="001C6A03"/>
    <w:rsid w:val="001C6C2B"/>
    <w:rsid w:val="001C7585"/>
    <w:rsid w:val="001C7977"/>
    <w:rsid w:val="001D1162"/>
    <w:rsid w:val="001D151E"/>
    <w:rsid w:val="001D20F2"/>
    <w:rsid w:val="001D2D33"/>
    <w:rsid w:val="001D31C7"/>
    <w:rsid w:val="001D42E4"/>
    <w:rsid w:val="001D4B8F"/>
    <w:rsid w:val="001D4EF4"/>
    <w:rsid w:val="001D51D9"/>
    <w:rsid w:val="001D526B"/>
    <w:rsid w:val="001D5926"/>
    <w:rsid w:val="001D5F9C"/>
    <w:rsid w:val="001D6620"/>
    <w:rsid w:val="001D68EC"/>
    <w:rsid w:val="001D6AD9"/>
    <w:rsid w:val="001D7002"/>
    <w:rsid w:val="001D7827"/>
    <w:rsid w:val="001E057C"/>
    <w:rsid w:val="001E1671"/>
    <w:rsid w:val="001E2B3E"/>
    <w:rsid w:val="001E3ECA"/>
    <w:rsid w:val="001E4035"/>
    <w:rsid w:val="001E4267"/>
    <w:rsid w:val="001E4494"/>
    <w:rsid w:val="001E48EA"/>
    <w:rsid w:val="001E5978"/>
    <w:rsid w:val="001E598D"/>
    <w:rsid w:val="001E5C20"/>
    <w:rsid w:val="001E5F18"/>
    <w:rsid w:val="001E64EB"/>
    <w:rsid w:val="001E67E3"/>
    <w:rsid w:val="001E6E9C"/>
    <w:rsid w:val="001E7C7F"/>
    <w:rsid w:val="001E7D4F"/>
    <w:rsid w:val="001E7DA0"/>
    <w:rsid w:val="001F066E"/>
    <w:rsid w:val="001F0BB3"/>
    <w:rsid w:val="001F152B"/>
    <w:rsid w:val="001F186F"/>
    <w:rsid w:val="001F1AB4"/>
    <w:rsid w:val="001F2D44"/>
    <w:rsid w:val="001F30B1"/>
    <w:rsid w:val="001F37E2"/>
    <w:rsid w:val="001F4842"/>
    <w:rsid w:val="001F4A29"/>
    <w:rsid w:val="001F4D4E"/>
    <w:rsid w:val="001F501F"/>
    <w:rsid w:val="001F5DDF"/>
    <w:rsid w:val="001F65A0"/>
    <w:rsid w:val="001F72FE"/>
    <w:rsid w:val="001F7450"/>
    <w:rsid w:val="001F7F97"/>
    <w:rsid w:val="001F7FD2"/>
    <w:rsid w:val="002013AC"/>
    <w:rsid w:val="0020144B"/>
    <w:rsid w:val="00201634"/>
    <w:rsid w:val="0020163E"/>
    <w:rsid w:val="002018BC"/>
    <w:rsid w:val="00201ADD"/>
    <w:rsid w:val="00202224"/>
    <w:rsid w:val="002030F1"/>
    <w:rsid w:val="00203B42"/>
    <w:rsid w:val="00203FC4"/>
    <w:rsid w:val="002042F6"/>
    <w:rsid w:val="00204305"/>
    <w:rsid w:val="002044AA"/>
    <w:rsid w:val="002048F4"/>
    <w:rsid w:val="0020541A"/>
    <w:rsid w:val="00205628"/>
    <w:rsid w:val="00205AAF"/>
    <w:rsid w:val="00205E5A"/>
    <w:rsid w:val="00205F24"/>
    <w:rsid w:val="002069C8"/>
    <w:rsid w:val="002078D7"/>
    <w:rsid w:val="002100BF"/>
    <w:rsid w:val="002102B3"/>
    <w:rsid w:val="00210B9F"/>
    <w:rsid w:val="00210E7E"/>
    <w:rsid w:val="00210EFE"/>
    <w:rsid w:val="0021109A"/>
    <w:rsid w:val="00211205"/>
    <w:rsid w:val="00211813"/>
    <w:rsid w:val="00211981"/>
    <w:rsid w:val="00211D1B"/>
    <w:rsid w:val="00211D5F"/>
    <w:rsid w:val="0021250C"/>
    <w:rsid w:val="00213638"/>
    <w:rsid w:val="002139B3"/>
    <w:rsid w:val="002149AA"/>
    <w:rsid w:val="002151F9"/>
    <w:rsid w:val="0021571E"/>
    <w:rsid w:val="00215776"/>
    <w:rsid w:val="002164C5"/>
    <w:rsid w:val="002178EA"/>
    <w:rsid w:val="00221415"/>
    <w:rsid w:val="00221534"/>
    <w:rsid w:val="00222800"/>
    <w:rsid w:val="00222ABF"/>
    <w:rsid w:val="00223019"/>
    <w:rsid w:val="00223537"/>
    <w:rsid w:val="00223918"/>
    <w:rsid w:val="00223B98"/>
    <w:rsid w:val="00224722"/>
    <w:rsid w:val="0022499F"/>
    <w:rsid w:val="00224AD0"/>
    <w:rsid w:val="00224D89"/>
    <w:rsid w:val="00225C83"/>
    <w:rsid w:val="00225D43"/>
    <w:rsid w:val="002262CA"/>
    <w:rsid w:val="00226BA1"/>
    <w:rsid w:val="00226ED9"/>
    <w:rsid w:val="00227FF4"/>
    <w:rsid w:val="0023048A"/>
    <w:rsid w:val="00230502"/>
    <w:rsid w:val="00230573"/>
    <w:rsid w:val="0023062F"/>
    <w:rsid w:val="002316A1"/>
    <w:rsid w:val="002329F3"/>
    <w:rsid w:val="002334C4"/>
    <w:rsid w:val="00233746"/>
    <w:rsid w:val="00233E66"/>
    <w:rsid w:val="00234DB1"/>
    <w:rsid w:val="00235858"/>
    <w:rsid w:val="00236F19"/>
    <w:rsid w:val="00237C58"/>
    <w:rsid w:val="0024029F"/>
    <w:rsid w:val="0024043C"/>
    <w:rsid w:val="002404DA"/>
    <w:rsid w:val="002411E7"/>
    <w:rsid w:val="00241B1D"/>
    <w:rsid w:val="00241F0E"/>
    <w:rsid w:val="0024250F"/>
    <w:rsid w:val="00243F64"/>
    <w:rsid w:val="00244B2A"/>
    <w:rsid w:val="002452C8"/>
    <w:rsid w:val="002454CB"/>
    <w:rsid w:val="00245E80"/>
    <w:rsid w:val="00247247"/>
    <w:rsid w:val="00247D90"/>
    <w:rsid w:val="00247E44"/>
    <w:rsid w:val="00250806"/>
    <w:rsid w:val="00250DA5"/>
    <w:rsid w:val="00250EB9"/>
    <w:rsid w:val="00251002"/>
    <w:rsid w:val="00251031"/>
    <w:rsid w:val="002515B5"/>
    <w:rsid w:val="00252019"/>
    <w:rsid w:val="0025220C"/>
    <w:rsid w:val="002529C5"/>
    <w:rsid w:val="00254440"/>
    <w:rsid w:val="002546C8"/>
    <w:rsid w:val="002553FD"/>
    <w:rsid w:val="00255759"/>
    <w:rsid w:val="00256540"/>
    <w:rsid w:val="00256C15"/>
    <w:rsid w:val="002570F8"/>
    <w:rsid w:val="00257351"/>
    <w:rsid w:val="00257B1B"/>
    <w:rsid w:val="00260259"/>
    <w:rsid w:val="00260D6D"/>
    <w:rsid w:val="002615CD"/>
    <w:rsid w:val="00261AE9"/>
    <w:rsid w:val="00262408"/>
    <w:rsid w:val="0026275B"/>
    <w:rsid w:val="00262930"/>
    <w:rsid w:val="002631BA"/>
    <w:rsid w:val="00263665"/>
    <w:rsid w:val="0026382F"/>
    <w:rsid w:val="00264307"/>
    <w:rsid w:val="0026449F"/>
    <w:rsid w:val="002652A3"/>
    <w:rsid w:val="00265F07"/>
    <w:rsid w:val="002661EE"/>
    <w:rsid w:val="002663FD"/>
    <w:rsid w:val="00266C2F"/>
    <w:rsid w:val="00266C44"/>
    <w:rsid w:val="002679F9"/>
    <w:rsid w:val="00267B11"/>
    <w:rsid w:val="00267B42"/>
    <w:rsid w:val="00267BB7"/>
    <w:rsid w:val="00270AF5"/>
    <w:rsid w:val="00270EC4"/>
    <w:rsid w:val="00270FE2"/>
    <w:rsid w:val="002718CF"/>
    <w:rsid w:val="002722CD"/>
    <w:rsid w:val="00272377"/>
    <w:rsid w:val="00272792"/>
    <w:rsid w:val="00272EF9"/>
    <w:rsid w:val="00273671"/>
    <w:rsid w:val="002737DB"/>
    <w:rsid w:val="00274713"/>
    <w:rsid w:val="00274D44"/>
    <w:rsid w:val="002753EC"/>
    <w:rsid w:val="00275FA3"/>
    <w:rsid w:val="0027628B"/>
    <w:rsid w:val="00276409"/>
    <w:rsid w:val="00276BD0"/>
    <w:rsid w:val="002778D3"/>
    <w:rsid w:val="00277E5E"/>
    <w:rsid w:val="00277F76"/>
    <w:rsid w:val="00280FCD"/>
    <w:rsid w:val="002812BC"/>
    <w:rsid w:val="002812D4"/>
    <w:rsid w:val="00282248"/>
    <w:rsid w:val="00282485"/>
    <w:rsid w:val="00282C2A"/>
    <w:rsid w:val="0028336D"/>
    <w:rsid w:val="002834B5"/>
    <w:rsid w:val="00283929"/>
    <w:rsid w:val="00283A7B"/>
    <w:rsid w:val="002849D9"/>
    <w:rsid w:val="002849E7"/>
    <w:rsid w:val="00284CE8"/>
    <w:rsid w:val="00285C28"/>
    <w:rsid w:val="002865E9"/>
    <w:rsid w:val="0028662F"/>
    <w:rsid w:val="002866AB"/>
    <w:rsid w:val="00286BB6"/>
    <w:rsid w:val="00287573"/>
    <w:rsid w:val="00287A3D"/>
    <w:rsid w:val="00287B23"/>
    <w:rsid w:val="00287CBB"/>
    <w:rsid w:val="00290632"/>
    <w:rsid w:val="00290971"/>
    <w:rsid w:val="00290989"/>
    <w:rsid w:val="00291E60"/>
    <w:rsid w:val="002932B9"/>
    <w:rsid w:val="002944F1"/>
    <w:rsid w:val="002953D1"/>
    <w:rsid w:val="0029548B"/>
    <w:rsid w:val="00295A65"/>
    <w:rsid w:val="002961EB"/>
    <w:rsid w:val="00296642"/>
    <w:rsid w:val="0029686E"/>
    <w:rsid w:val="00296B94"/>
    <w:rsid w:val="00297271"/>
    <w:rsid w:val="00297D88"/>
    <w:rsid w:val="002A032A"/>
    <w:rsid w:val="002A0CC1"/>
    <w:rsid w:val="002A0E54"/>
    <w:rsid w:val="002A0F08"/>
    <w:rsid w:val="002A1444"/>
    <w:rsid w:val="002A30A7"/>
    <w:rsid w:val="002A3240"/>
    <w:rsid w:val="002A3F96"/>
    <w:rsid w:val="002A4295"/>
    <w:rsid w:val="002A4796"/>
    <w:rsid w:val="002A4C92"/>
    <w:rsid w:val="002A55B7"/>
    <w:rsid w:val="002A6132"/>
    <w:rsid w:val="002A624F"/>
    <w:rsid w:val="002A6314"/>
    <w:rsid w:val="002A6CF0"/>
    <w:rsid w:val="002A6DF0"/>
    <w:rsid w:val="002A735A"/>
    <w:rsid w:val="002B0119"/>
    <w:rsid w:val="002B0390"/>
    <w:rsid w:val="002B05A7"/>
    <w:rsid w:val="002B09A2"/>
    <w:rsid w:val="002B1149"/>
    <w:rsid w:val="002B123F"/>
    <w:rsid w:val="002B2784"/>
    <w:rsid w:val="002B2ED8"/>
    <w:rsid w:val="002B364C"/>
    <w:rsid w:val="002B36D4"/>
    <w:rsid w:val="002B3880"/>
    <w:rsid w:val="002B5881"/>
    <w:rsid w:val="002B5903"/>
    <w:rsid w:val="002B5B60"/>
    <w:rsid w:val="002B6AC7"/>
    <w:rsid w:val="002C01BD"/>
    <w:rsid w:val="002C05CF"/>
    <w:rsid w:val="002C1121"/>
    <w:rsid w:val="002C12CD"/>
    <w:rsid w:val="002C150B"/>
    <w:rsid w:val="002C1C66"/>
    <w:rsid w:val="002C2546"/>
    <w:rsid w:val="002C31C8"/>
    <w:rsid w:val="002C33B8"/>
    <w:rsid w:val="002C4025"/>
    <w:rsid w:val="002C489F"/>
    <w:rsid w:val="002C50E6"/>
    <w:rsid w:val="002C6916"/>
    <w:rsid w:val="002C6DB4"/>
    <w:rsid w:val="002C71A9"/>
    <w:rsid w:val="002C71DA"/>
    <w:rsid w:val="002C73D5"/>
    <w:rsid w:val="002D0525"/>
    <w:rsid w:val="002D150A"/>
    <w:rsid w:val="002D2464"/>
    <w:rsid w:val="002D290B"/>
    <w:rsid w:val="002D3147"/>
    <w:rsid w:val="002D39AA"/>
    <w:rsid w:val="002D3DC8"/>
    <w:rsid w:val="002D42E0"/>
    <w:rsid w:val="002D433A"/>
    <w:rsid w:val="002D48EE"/>
    <w:rsid w:val="002D5C1C"/>
    <w:rsid w:val="002D5E8D"/>
    <w:rsid w:val="002D695A"/>
    <w:rsid w:val="002D7113"/>
    <w:rsid w:val="002D7E31"/>
    <w:rsid w:val="002E0352"/>
    <w:rsid w:val="002E07C9"/>
    <w:rsid w:val="002E1EA1"/>
    <w:rsid w:val="002E2317"/>
    <w:rsid w:val="002E2715"/>
    <w:rsid w:val="002E2D65"/>
    <w:rsid w:val="002E3357"/>
    <w:rsid w:val="002E3921"/>
    <w:rsid w:val="002E4499"/>
    <w:rsid w:val="002E44F2"/>
    <w:rsid w:val="002E463D"/>
    <w:rsid w:val="002E49FD"/>
    <w:rsid w:val="002E525B"/>
    <w:rsid w:val="002E5D43"/>
    <w:rsid w:val="002E5E87"/>
    <w:rsid w:val="002E6127"/>
    <w:rsid w:val="002E67BC"/>
    <w:rsid w:val="002E6D8F"/>
    <w:rsid w:val="002E7C9D"/>
    <w:rsid w:val="002F011E"/>
    <w:rsid w:val="002F0197"/>
    <w:rsid w:val="002F01DF"/>
    <w:rsid w:val="002F046E"/>
    <w:rsid w:val="002F0E75"/>
    <w:rsid w:val="002F149C"/>
    <w:rsid w:val="002F1D6E"/>
    <w:rsid w:val="002F2480"/>
    <w:rsid w:val="002F24BA"/>
    <w:rsid w:val="002F26E4"/>
    <w:rsid w:val="002F27F0"/>
    <w:rsid w:val="002F2E02"/>
    <w:rsid w:val="002F3047"/>
    <w:rsid w:val="002F31AF"/>
    <w:rsid w:val="002F3944"/>
    <w:rsid w:val="002F3EB3"/>
    <w:rsid w:val="002F4192"/>
    <w:rsid w:val="002F4F0B"/>
    <w:rsid w:val="002F5558"/>
    <w:rsid w:val="002F5A84"/>
    <w:rsid w:val="002F5E50"/>
    <w:rsid w:val="002F6160"/>
    <w:rsid w:val="002F6C9E"/>
    <w:rsid w:val="002F6E24"/>
    <w:rsid w:val="0030108A"/>
    <w:rsid w:val="003014D1"/>
    <w:rsid w:val="00302034"/>
    <w:rsid w:val="0030324F"/>
    <w:rsid w:val="00304534"/>
    <w:rsid w:val="00304610"/>
    <w:rsid w:val="00304CE0"/>
    <w:rsid w:val="00304F17"/>
    <w:rsid w:val="0030544E"/>
    <w:rsid w:val="003066A8"/>
    <w:rsid w:val="00306732"/>
    <w:rsid w:val="00306D12"/>
    <w:rsid w:val="003074F2"/>
    <w:rsid w:val="00307B0D"/>
    <w:rsid w:val="00310848"/>
    <w:rsid w:val="003112E8"/>
    <w:rsid w:val="003122C0"/>
    <w:rsid w:val="003123D5"/>
    <w:rsid w:val="0031367B"/>
    <w:rsid w:val="003138FD"/>
    <w:rsid w:val="00313CE8"/>
    <w:rsid w:val="00313DDF"/>
    <w:rsid w:val="00314BAE"/>
    <w:rsid w:val="00315598"/>
    <w:rsid w:val="00315907"/>
    <w:rsid w:val="003159A0"/>
    <w:rsid w:val="00315C4A"/>
    <w:rsid w:val="00315DFD"/>
    <w:rsid w:val="00316082"/>
    <w:rsid w:val="003164EA"/>
    <w:rsid w:val="00316917"/>
    <w:rsid w:val="0031723E"/>
    <w:rsid w:val="0031756A"/>
    <w:rsid w:val="003177B9"/>
    <w:rsid w:val="003205D0"/>
    <w:rsid w:val="00321C87"/>
    <w:rsid w:val="00322359"/>
    <w:rsid w:val="003226A0"/>
    <w:rsid w:val="00322F07"/>
    <w:rsid w:val="003233E7"/>
    <w:rsid w:val="00323842"/>
    <w:rsid w:val="003248BC"/>
    <w:rsid w:val="00325A59"/>
    <w:rsid w:val="00325B63"/>
    <w:rsid w:val="00326607"/>
    <w:rsid w:val="003271AA"/>
    <w:rsid w:val="00327646"/>
    <w:rsid w:val="00327CCB"/>
    <w:rsid w:val="00330044"/>
    <w:rsid w:val="0033008D"/>
    <w:rsid w:val="003300F1"/>
    <w:rsid w:val="00330353"/>
    <w:rsid w:val="003315C7"/>
    <w:rsid w:val="0033176E"/>
    <w:rsid w:val="00331AC1"/>
    <w:rsid w:val="00331DB5"/>
    <w:rsid w:val="003336ED"/>
    <w:rsid w:val="00334EAB"/>
    <w:rsid w:val="00335803"/>
    <w:rsid w:val="00335F33"/>
    <w:rsid w:val="00336047"/>
    <w:rsid w:val="003369EC"/>
    <w:rsid w:val="003371D7"/>
    <w:rsid w:val="0033729F"/>
    <w:rsid w:val="00337499"/>
    <w:rsid w:val="003377C8"/>
    <w:rsid w:val="003378F4"/>
    <w:rsid w:val="003409FF"/>
    <w:rsid w:val="00341020"/>
    <w:rsid w:val="00341179"/>
    <w:rsid w:val="00341258"/>
    <w:rsid w:val="003418F0"/>
    <w:rsid w:val="0034237B"/>
    <w:rsid w:val="003426FC"/>
    <w:rsid w:val="0034279D"/>
    <w:rsid w:val="00342A5E"/>
    <w:rsid w:val="00342D2C"/>
    <w:rsid w:val="00342E09"/>
    <w:rsid w:val="0034434F"/>
    <w:rsid w:val="0034437E"/>
    <w:rsid w:val="00344568"/>
    <w:rsid w:val="0034470E"/>
    <w:rsid w:val="00344C8D"/>
    <w:rsid w:val="00345103"/>
    <w:rsid w:val="00345279"/>
    <w:rsid w:val="00345642"/>
    <w:rsid w:val="00346247"/>
    <w:rsid w:val="00346599"/>
    <w:rsid w:val="0034661F"/>
    <w:rsid w:val="00350004"/>
    <w:rsid w:val="003505F8"/>
    <w:rsid w:val="0035092B"/>
    <w:rsid w:val="00350D2E"/>
    <w:rsid w:val="00351AAB"/>
    <w:rsid w:val="00351B5A"/>
    <w:rsid w:val="00351F04"/>
    <w:rsid w:val="003522E9"/>
    <w:rsid w:val="00352C82"/>
    <w:rsid w:val="003531FC"/>
    <w:rsid w:val="00354008"/>
    <w:rsid w:val="00354A57"/>
    <w:rsid w:val="003556A7"/>
    <w:rsid w:val="00355911"/>
    <w:rsid w:val="00357503"/>
    <w:rsid w:val="00360D46"/>
    <w:rsid w:val="00361B09"/>
    <w:rsid w:val="00361BBB"/>
    <w:rsid w:val="00361F05"/>
    <w:rsid w:val="003623F4"/>
    <w:rsid w:val="003626AE"/>
    <w:rsid w:val="00362E6E"/>
    <w:rsid w:val="0036305D"/>
    <w:rsid w:val="003631A7"/>
    <w:rsid w:val="00363D3D"/>
    <w:rsid w:val="00363FA8"/>
    <w:rsid w:val="00365107"/>
    <w:rsid w:val="00366F50"/>
    <w:rsid w:val="00367315"/>
    <w:rsid w:val="00367E64"/>
    <w:rsid w:val="003700F2"/>
    <w:rsid w:val="00370C3F"/>
    <w:rsid w:val="003710A5"/>
    <w:rsid w:val="00371501"/>
    <w:rsid w:val="003715FD"/>
    <w:rsid w:val="00371B43"/>
    <w:rsid w:val="003726A2"/>
    <w:rsid w:val="00372891"/>
    <w:rsid w:val="003731AB"/>
    <w:rsid w:val="00374088"/>
    <w:rsid w:val="0037521F"/>
    <w:rsid w:val="003757E7"/>
    <w:rsid w:val="003758B0"/>
    <w:rsid w:val="00375C3D"/>
    <w:rsid w:val="00377029"/>
    <w:rsid w:val="00377CC1"/>
    <w:rsid w:val="00377EA6"/>
    <w:rsid w:val="0038076C"/>
    <w:rsid w:val="00382122"/>
    <w:rsid w:val="00382F0A"/>
    <w:rsid w:val="00383092"/>
    <w:rsid w:val="00383475"/>
    <w:rsid w:val="003834E1"/>
    <w:rsid w:val="00384275"/>
    <w:rsid w:val="003845A8"/>
    <w:rsid w:val="00384F6C"/>
    <w:rsid w:val="003851B4"/>
    <w:rsid w:val="00387EBA"/>
    <w:rsid w:val="003911D7"/>
    <w:rsid w:val="00391C3B"/>
    <w:rsid w:val="00392041"/>
    <w:rsid w:val="00392471"/>
    <w:rsid w:val="00392867"/>
    <w:rsid w:val="0039363C"/>
    <w:rsid w:val="00393804"/>
    <w:rsid w:val="00393C09"/>
    <w:rsid w:val="00394327"/>
    <w:rsid w:val="00394EE5"/>
    <w:rsid w:val="003970E9"/>
    <w:rsid w:val="003971F8"/>
    <w:rsid w:val="003A0FBF"/>
    <w:rsid w:val="003A11A6"/>
    <w:rsid w:val="003A1B16"/>
    <w:rsid w:val="003A22B6"/>
    <w:rsid w:val="003A22FA"/>
    <w:rsid w:val="003A3E11"/>
    <w:rsid w:val="003A43AF"/>
    <w:rsid w:val="003A57E0"/>
    <w:rsid w:val="003A59B7"/>
    <w:rsid w:val="003A5D72"/>
    <w:rsid w:val="003A5D85"/>
    <w:rsid w:val="003A5D9A"/>
    <w:rsid w:val="003A5E43"/>
    <w:rsid w:val="003A5F29"/>
    <w:rsid w:val="003A725D"/>
    <w:rsid w:val="003B0379"/>
    <w:rsid w:val="003B03B0"/>
    <w:rsid w:val="003B06A5"/>
    <w:rsid w:val="003B0C91"/>
    <w:rsid w:val="003B0F6E"/>
    <w:rsid w:val="003B166C"/>
    <w:rsid w:val="003B1CAC"/>
    <w:rsid w:val="003B24C9"/>
    <w:rsid w:val="003B26C1"/>
    <w:rsid w:val="003B27E2"/>
    <w:rsid w:val="003B30B8"/>
    <w:rsid w:val="003B382B"/>
    <w:rsid w:val="003B3B0E"/>
    <w:rsid w:val="003B4E6D"/>
    <w:rsid w:val="003B616C"/>
    <w:rsid w:val="003B6A5B"/>
    <w:rsid w:val="003B7928"/>
    <w:rsid w:val="003C1177"/>
    <w:rsid w:val="003C133E"/>
    <w:rsid w:val="003C15B0"/>
    <w:rsid w:val="003C18EE"/>
    <w:rsid w:val="003C3B8F"/>
    <w:rsid w:val="003C4A16"/>
    <w:rsid w:val="003C5745"/>
    <w:rsid w:val="003C5801"/>
    <w:rsid w:val="003C5AE6"/>
    <w:rsid w:val="003C6549"/>
    <w:rsid w:val="003C6A11"/>
    <w:rsid w:val="003D0104"/>
    <w:rsid w:val="003D0398"/>
    <w:rsid w:val="003D040B"/>
    <w:rsid w:val="003D0C68"/>
    <w:rsid w:val="003D0F93"/>
    <w:rsid w:val="003D2195"/>
    <w:rsid w:val="003D2787"/>
    <w:rsid w:val="003D2D0F"/>
    <w:rsid w:val="003D2F6D"/>
    <w:rsid w:val="003D32E6"/>
    <w:rsid w:val="003D3471"/>
    <w:rsid w:val="003D4A5C"/>
    <w:rsid w:val="003D5C45"/>
    <w:rsid w:val="003D5C9C"/>
    <w:rsid w:val="003D6A2D"/>
    <w:rsid w:val="003D6D68"/>
    <w:rsid w:val="003D743F"/>
    <w:rsid w:val="003D7637"/>
    <w:rsid w:val="003D7674"/>
    <w:rsid w:val="003D782B"/>
    <w:rsid w:val="003E05D6"/>
    <w:rsid w:val="003E07BA"/>
    <w:rsid w:val="003E187D"/>
    <w:rsid w:val="003E1A4E"/>
    <w:rsid w:val="003E2323"/>
    <w:rsid w:val="003E38BE"/>
    <w:rsid w:val="003E3DB7"/>
    <w:rsid w:val="003E4108"/>
    <w:rsid w:val="003E4D7C"/>
    <w:rsid w:val="003E5D1F"/>
    <w:rsid w:val="003E68C3"/>
    <w:rsid w:val="003E6E72"/>
    <w:rsid w:val="003E71A9"/>
    <w:rsid w:val="003E71C8"/>
    <w:rsid w:val="003F12FC"/>
    <w:rsid w:val="003F1304"/>
    <w:rsid w:val="003F14A5"/>
    <w:rsid w:val="003F162D"/>
    <w:rsid w:val="003F1A47"/>
    <w:rsid w:val="003F1DFC"/>
    <w:rsid w:val="003F2D10"/>
    <w:rsid w:val="003F3042"/>
    <w:rsid w:val="003F393D"/>
    <w:rsid w:val="003F3B99"/>
    <w:rsid w:val="003F4736"/>
    <w:rsid w:val="003F49E2"/>
    <w:rsid w:val="003F4A7D"/>
    <w:rsid w:val="003F5169"/>
    <w:rsid w:val="003F5197"/>
    <w:rsid w:val="003F5470"/>
    <w:rsid w:val="003F5B91"/>
    <w:rsid w:val="003F5EEB"/>
    <w:rsid w:val="003F696C"/>
    <w:rsid w:val="003F6E5E"/>
    <w:rsid w:val="003F70FE"/>
    <w:rsid w:val="00400687"/>
    <w:rsid w:val="0040128F"/>
    <w:rsid w:val="00401FA4"/>
    <w:rsid w:val="00402171"/>
    <w:rsid w:val="0040220F"/>
    <w:rsid w:val="004036DB"/>
    <w:rsid w:val="00404377"/>
    <w:rsid w:val="004048AC"/>
    <w:rsid w:val="00404911"/>
    <w:rsid w:val="00404AF1"/>
    <w:rsid w:val="0040544B"/>
    <w:rsid w:val="00405BEA"/>
    <w:rsid w:val="00407204"/>
    <w:rsid w:val="004079B7"/>
    <w:rsid w:val="00407BCD"/>
    <w:rsid w:val="00407CC6"/>
    <w:rsid w:val="00407ECF"/>
    <w:rsid w:val="0041109B"/>
    <w:rsid w:val="00412624"/>
    <w:rsid w:val="00412990"/>
    <w:rsid w:val="00412BA2"/>
    <w:rsid w:val="00413ADA"/>
    <w:rsid w:val="00413B9D"/>
    <w:rsid w:val="00414331"/>
    <w:rsid w:val="00414E19"/>
    <w:rsid w:val="004154DF"/>
    <w:rsid w:val="00416852"/>
    <w:rsid w:val="00416B40"/>
    <w:rsid w:val="00416DFD"/>
    <w:rsid w:val="00416FEE"/>
    <w:rsid w:val="00417439"/>
    <w:rsid w:val="004208B9"/>
    <w:rsid w:val="00420B69"/>
    <w:rsid w:val="00420F1D"/>
    <w:rsid w:val="00422F0A"/>
    <w:rsid w:val="004232EC"/>
    <w:rsid w:val="00423897"/>
    <w:rsid w:val="004238E2"/>
    <w:rsid w:val="00423A7E"/>
    <w:rsid w:val="00424112"/>
    <w:rsid w:val="00425C16"/>
    <w:rsid w:val="00425D1D"/>
    <w:rsid w:val="00426886"/>
    <w:rsid w:val="00426B82"/>
    <w:rsid w:val="00426DB8"/>
    <w:rsid w:val="004278AB"/>
    <w:rsid w:val="00427B4D"/>
    <w:rsid w:val="00427C6B"/>
    <w:rsid w:val="004301EF"/>
    <w:rsid w:val="0043143E"/>
    <w:rsid w:val="00431B95"/>
    <w:rsid w:val="00431EC2"/>
    <w:rsid w:val="0043257F"/>
    <w:rsid w:val="00432BA7"/>
    <w:rsid w:val="00433819"/>
    <w:rsid w:val="00433B7C"/>
    <w:rsid w:val="004367AC"/>
    <w:rsid w:val="00436CE0"/>
    <w:rsid w:val="004370F9"/>
    <w:rsid w:val="004371EC"/>
    <w:rsid w:val="00437BC4"/>
    <w:rsid w:val="00440731"/>
    <w:rsid w:val="004416E8"/>
    <w:rsid w:val="00441D37"/>
    <w:rsid w:val="004422B3"/>
    <w:rsid w:val="004428B2"/>
    <w:rsid w:val="00443A25"/>
    <w:rsid w:val="00443C3E"/>
    <w:rsid w:val="004443B7"/>
    <w:rsid w:val="00444849"/>
    <w:rsid w:val="0044497B"/>
    <w:rsid w:val="00444BA2"/>
    <w:rsid w:val="00445F71"/>
    <w:rsid w:val="0044723B"/>
    <w:rsid w:val="00447585"/>
    <w:rsid w:val="00447784"/>
    <w:rsid w:val="00447C7A"/>
    <w:rsid w:val="0045044C"/>
    <w:rsid w:val="00450557"/>
    <w:rsid w:val="00450A50"/>
    <w:rsid w:val="00450D62"/>
    <w:rsid w:val="0045136F"/>
    <w:rsid w:val="0045146C"/>
    <w:rsid w:val="00451DDC"/>
    <w:rsid w:val="00452088"/>
    <w:rsid w:val="00452DD0"/>
    <w:rsid w:val="00452DEA"/>
    <w:rsid w:val="004532A1"/>
    <w:rsid w:val="004536B7"/>
    <w:rsid w:val="004536D4"/>
    <w:rsid w:val="004538E5"/>
    <w:rsid w:val="0045432D"/>
    <w:rsid w:val="004546F7"/>
    <w:rsid w:val="004547E0"/>
    <w:rsid w:val="0045540D"/>
    <w:rsid w:val="004555E1"/>
    <w:rsid w:val="00456BF3"/>
    <w:rsid w:val="00456C02"/>
    <w:rsid w:val="0046069F"/>
    <w:rsid w:val="0046088B"/>
    <w:rsid w:val="00460DCA"/>
    <w:rsid w:val="0046124A"/>
    <w:rsid w:val="00461325"/>
    <w:rsid w:val="00461693"/>
    <w:rsid w:val="004620D5"/>
    <w:rsid w:val="00462350"/>
    <w:rsid w:val="00463761"/>
    <w:rsid w:val="0046431F"/>
    <w:rsid w:val="00464470"/>
    <w:rsid w:val="0046473A"/>
    <w:rsid w:val="004650AE"/>
    <w:rsid w:val="00465479"/>
    <w:rsid w:val="004656CB"/>
    <w:rsid w:val="00465A45"/>
    <w:rsid w:val="0046645B"/>
    <w:rsid w:val="004676A4"/>
    <w:rsid w:val="004707F3"/>
    <w:rsid w:val="00470C82"/>
    <w:rsid w:val="0047214C"/>
    <w:rsid w:val="00472E22"/>
    <w:rsid w:val="00472FAC"/>
    <w:rsid w:val="004731B9"/>
    <w:rsid w:val="004734F8"/>
    <w:rsid w:val="004744EB"/>
    <w:rsid w:val="004753EF"/>
    <w:rsid w:val="00475412"/>
    <w:rsid w:val="00475443"/>
    <w:rsid w:val="00475DB0"/>
    <w:rsid w:val="004779D9"/>
    <w:rsid w:val="00477E40"/>
    <w:rsid w:val="00480123"/>
    <w:rsid w:val="0048016D"/>
    <w:rsid w:val="00480D65"/>
    <w:rsid w:val="004813C3"/>
    <w:rsid w:val="00481965"/>
    <w:rsid w:val="004823AF"/>
    <w:rsid w:val="00482653"/>
    <w:rsid w:val="00482855"/>
    <w:rsid w:val="0048330A"/>
    <w:rsid w:val="0048363B"/>
    <w:rsid w:val="00483C13"/>
    <w:rsid w:val="004841BD"/>
    <w:rsid w:val="004849F0"/>
    <w:rsid w:val="0048589E"/>
    <w:rsid w:val="00485F94"/>
    <w:rsid w:val="00486123"/>
    <w:rsid w:val="00486E2B"/>
    <w:rsid w:val="004877E4"/>
    <w:rsid w:val="004879AD"/>
    <w:rsid w:val="0049078C"/>
    <w:rsid w:val="004908D9"/>
    <w:rsid w:val="0049091E"/>
    <w:rsid w:val="00490A26"/>
    <w:rsid w:val="0049144C"/>
    <w:rsid w:val="00491E25"/>
    <w:rsid w:val="00491F72"/>
    <w:rsid w:val="00492071"/>
    <w:rsid w:val="0049322D"/>
    <w:rsid w:val="00493233"/>
    <w:rsid w:val="00493EC8"/>
    <w:rsid w:val="00494982"/>
    <w:rsid w:val="00495390"/>
    <w:rsid w:val="00495AC6"/>
    <w:rsid w:val="004964F3"/>
    <w:rsid w:val="00496AF5"/>
    <w:rsid w:val="00496F14"/>
    <w:rsid w:val="0049724A"/>
    <w:rsid w:val="004976BE"/>
    <w:rsid w:val="00497C80"/>
    <w:rsid w:val="004A0701"/>
    <w:rsid w:val="004A08D0"/>
    <w:rsid w:val="004A0B1B"/>
    <w:rsid w:val="004A0E4F"/>
    <w:rsid w:val="004A16A5"/>
    <w:rsid w:val="004A1A5A"/>
    <w:rsid w:val="004A2E75"/>
    <w:rsid w:val="004A3B5F"/>
    <w:rsid w:val="004A3DCA"/>
    <w:rsid w:val="004A4AEE"/>
    <w:rsid w:val="004A51B8"/>
    <w:rsid w:val="004A5A15"/>
    <w:rsid w:val="004A616D"/>
    <w:rsid w:val="004A6A5B"/>
    <w:rsid w:val="004A709E"/>
    <w:rsid w:val="004A7678"/>
    <w:rsid w:val="004A7A70"/>
    <w:rsid w:val="004B0826"/>
    <w:rsid w:val="004B0A64"/>
    <w:rsid w:val="004B0E72"/>
    <w:rsid w:val="004B285E"/>
    <w:rsid w:val="004B29C3"/>
    <w:rsid w:val="004B34FB"/>
    <w:rsid w:val="004B37E3"/>
    <w:rsid w:val="004B3AAB"/>
    <w:rsid w:val="004B3B69"/>
    <w:rsid w:val="004B3BBC"/>
    <w:rsid w:val="004B3BCB"/>
    <w:rsid w:val="004B41C7"/>
    <w:rsid w:val="004B433D"/>
    <w:rsid w:val="004B4B2A"/>
    <w:rsid w:val="004B4B3E"/>
    <w:rsid w:val="004B4CE1"/>
    <w:rsid w:val="004B6DBA"/>
    <w:rsid w:val="004B7580"/>
    <w:rsid w:val="004B7A39"/>
    <w:rsid w:val="004C0ABF"/>
    <w:rsid w:val="004C17E9"/>
    <w:rsid w:val="004C212E"/>
    <w:rsid w:val="004C3C84"/>
    <w:rsid w:val="004C4571"/>
    <w:rsid w:val="004C52A4"/>
    <w:rsid w:val="004C5769"/>
    <w:rsid w:val="004C6CAE"/>
    <w:rsid w:val="004C6ECD"/>
    <w:rsid w:val="004C7364"/>
    <w:rsid w:val="004C78FD"/>
    <w:rsid w:val="004C79F8"/>
    <w:rsid w:val="004C7BD6"/>
    <w:rsid w:val="004D0BA3"/>
    <w:rsid w:val="004D10F9"/>
    <w:rsid w:val="004D24BF"/>
    <w:rsid w:val="004D2623"/>
    <w:rsid w:val="004D3E1A"/>
    <w:rsid w:val="004D4478"/>
    <w:rsid w:val="004D4492"/>
    <w:rsid w:val="004D4B2C"/>
    <w:rsid w:val="004D4EB8"/>
    <w:rsid w:val="004D5F07"/>
    <w:rsid w:val="004D62B9"/>
    <w:rsid w:val="004D6C71"/>
    <w:rsid w:val="004D6DF5"/>
    <w:rsid w:val="004D6EC0"/>
    <w:rsid w:val="004D73F7"/>
    <w:rsid w:val="004D79A2"/>
    <w:rsid w:val="004D7FE5"/>
    <w:rsid w:val="004E03F5"/>
    <w:rsid w:val="004E08E1"/>
    <w:rsid w:val="004E0949"/>
    <w:rsid w:val="004E0F8D"/>
    <w:rsid w:val="004E1A1A"/>
    <w:rsid w:val="004E2B6B"/>
    <w:rsid w:val="004E4439"/>
    <w:rsid w:val="004E51FF"/>
    <w:rsid w:val="004E564D"/>
    <w:rsid w:val="004E57FE"/>
    <w:rsid w:val="004E633A"/>
    <w:rsid w:val="004E6766"/>
    <w:rsid w:val="004E726A"/>
    <w:rsid w:val="004E731E"/>
    <w:rsid w:val="004E75DD"/>
    <w:rsid w:val="004E7F18"/>
    <w:rsid w:val="004F0C41"/>
    <w:rsid w:val="004F2567"/>
    <w:rsid w:val="004F2B69"/>
    <w:rsid w:val="004F2C26"/>
    <w:rsid w:val="004F3047"/>
    <w:rsid w:val="004F3064"/>
    <w:rsid w:val="004F3B18"/>
    <w:rsid w:val="004F4E15"/>
    <w:rsid w:val="004F5AE3"/>
    <w:rsid w:val="004F5BA8"/>
    <w:rsid w:val="004F5C2C"/>
    <w:rsid w:val="004F6E9A"/>
    <w:rsid w:val="004F759A"/>
    <w:rsid w:val="004F76B5"/>
    <w:rsid w:val="004F7D6C"/>
    <w:rsid w:val="0050012E"/>
    <w:rsid w:val="00500407"/>
    <w:rsid w:val="00500573"/>
    <w:rsid w:val="005008A8"/>
    <w:rsid w:val="005015CB"/>
    <w:rsid w:val="00501BCE"/>
    <w:rsid w:val="005026EA"/>
    <w:rsid w:val="00502868"/>
    <w:rsid w:val="00502873"/>
    <w:rsid w:val="005029A7"/>
    <w:rsid w:val="00503A87"/>
    <w:rsid w:val="00503DF8"/>
    <w:rsid w:val="005048A8"/>
    <w:rsid w:val="005056B8"/>
    <w:rsid w:val="00505833"/>
    <w:rsid w:val="00505A2E"/>
    <w:rsid w:val="0050626C"/>
    <w:rsid w:val="005063F6"/>
    <w:rsid w:val="00506581"/>
    <w:rsid w:val="005065B4"/>
    <w:rsid w:val="00506CB7"/>
    <w:rsid w:val="005075AB"/>
    <w:rsid w:val="005075DA"/>
    <w:rsid w:val="00507E68"/>
    <w:rsid w:val="00510BE6"/>
    <w:rsid w:val="00510BFC"/>
    <w:rsid w:val="00511936"/>
    <w:rsid w:val="0051277D"/>
    <w:rsid w:val="005130E3"/>
    <w:rsid w:val="00513579"/>
    <w:rsid w:val="005137AA"/>
    <w:rsid w:val="00514066"/>
    <w:rsid w:val="005141BD"/>
    <w:rsid w:val="005149F5"/>
    <w:rsid w:val="00514FA1"/>
    <w:rsid w:val="005151B5"/>
    <w:rsid w:val="005154A0"/>
    <w:rsid w:val="00515772"/>
    <w:rsid w:val="00515CFD"/>
    <w:rsid w:val="005172D5"/>
    <w:rsid w:val="005179F2"/>
    <w:rsid w:val="005203F8"/>
    <w:rsid w:val="005219D5"/>
    <w:rsid w:val="00521A3B"/>
    <w:rsid w:val="00522AB5"/>
    <w:rsid w:val="005231ED"/>
    <w:rsid w:val="005244EB"/>
    <w:rsid w:val="00524E5F"/>
    <w:rsid w:val="00524FA5"/>
    <w:rsid w:val="00525413"/>
    <w:rsid w:val="00525487"/>
    <w:rsid w:val="00525719"/>
    <w:rsid w:val="00525C9D"/>
    <w:rsid w:val="0052711D"/>
    <w:rsid w:val="0052737A"/>
    <w:rsid w:val="00527E64"/>
    <w:rsid w:val="005300FE"/>
    <w:rsid w:val="00530422"/>
    <w:rsid w:val="00530C8E"/>
    <w:rsid w:val="005317EC"/>
    <w:rsid w:val="00532208"/>
    <w:rsid w:val="00532AA9"/>
    <w:rsid w:val="00532C30"/>
    <w:rsid w:val="00532F37"/>
    <w:rsid w:val="00533C7E"/>
    <w:rsid w:val="0053458F"/>
    <w:rsid w:val="005347A6"/>
    <w:rsid w:val="00534AC3"/>
    <w:rsid w:val="00534F4C"/>
    <w:rsid w:val="00535562"/>
    <w:rsid w:val="005358D9"/>
    <w:rsid w:val="00536D96"/>
    <w:rsid w:val="00536DF9"/>
    <w:rsid w:val="0053737A"/>
    <w:rsid w:val="005373A4"/>
    <w:rsid w:val="00537562"/>
    <w:rsid w:val="005376FF"/>
    <w:rsid w:val="00540178"/>
    <w:rsid w:val="00541591"/>
    <w:rsid w:val="00541A26"/>
    <w:rsid w:val="00541E50"/>
    <w:rsid w:val="00541E53"/>
    <w:rsid w:val="0054222B"/>
    <w:rsid w:val="0054229E"/>
    <w:rsid w:val="0054231B"/>
    <w:rsid w:val="005423DA"/>
    <w:rsid w:val="00542F07"/>
    <w:rsid w:val="005432FA"/>
    <w:rsid w:val="0054344F"/>
    <w:rsid w:val="005437EC"/>
    <w:rsid w:val="00543FDD"/>
    <w:rsid w:val="0054476E"/>
    <w:rsid w:val="005447C2"/>
    <w:rsid w:val="00544AE1"/>
    <w:rsid w:val="00544C0A"/>
    <w:rsid w:val="00545D2D"/>
    <w:rsid w:val="00545FA7"/>
    <w:rsid w:val="00546328"/>
    <w:rsid w:val="005470C6"/>
    <w:rsid w:val="00547F7C"/>
    <w:rsid w:val="005503FB"/>
    <w:rsid w:val="00550D10"/>
    <w:rsid w:val="005513FF"/>
    <w:rsid w:val="005517BF"/>
    <w:rsid w:val="005529EC"/>
    <w:rsid w:val="0055356E"/>
    <w:rsid w:val="00553711"/>
    <w:rsid w:val="00553923"/>
    <w:rsid w:val="00553C1C"/>
    <w:rsid w:val="0055484A"/>
    <w:rsid w:val="005560D9"/>
    <w:rsid w:val="00556265"/>
    <w:rsid w:val="00556AAE"/>
    <w:rsid w:val="00556D14"/>
    <w:rsid w:val="00556EDC"/>
    <w:rsid w:val="00557348"/>
    <w:rsid w:val="00557362"/>
    <w:rsid w:val="00557A54"/>
    <w:rsid w:val="00560DA7"/>
    <w:rsid w:val="00561293"/>
    <w:rsid w:val="0056130F"/>
    <w:rsid w:val="005614E9"/>
    <w:rsid w:val="00562D4A"/>
    <w:rsid w:val="00563D30"/>
    <w:rsid w:val="00564FF2"/>
    <w:rsid w:val="0056545C"/>
    <w:rsid w:val="00565593"/>
    <w:rsid w:val="00565606"/>
    <w:rsid w:val="00565644"/>
    <w:rsid w:val="00566404"/>
    <w:rsid w:val="0056642C"/>
    <w:rsid w:val="0056745D"/>
    <w:rsid w:val="00570A3A"/>
    <w:rsid w:val="00570DA3"/>
    <w:rsid w:val="00570E9E"/>
    <w:rsid w:val="00571523"/>
    <w:rsid w:val="00571A46"/>
    <w:rsid w:val="00571B0B"/>
    <w:rsid w:val="005737F0"/>
    <w:rsid w:val="00574861"/>
    <w:rsid w:val="00575312"/>
    <w:rsid w:val="00575ACC"/>
    <w:rsid w:val="00576C83"/>
    <w:rsid w:val="00577CF9"/>
    <w:rsid w:val="00577DEC"/>
    <w:rsid w:val="0058055B"/>
    <w:rsid w:val="00580E2A"/>
    <w:rsid w:val="00581425"/>
    <w:rsid w:val="0058182D"/>
    <w:rsid w:val="00581C21"/>
    <w:rsid w:val="00581D08"/>
    <w:rsid w:val="00582580"/>
    <w:rsid w:val="005832B6"/>
    <w:rsid w:val="00583A8C"/>
    <w:rsid w:val="00584688"/>
    <w:rsid w:val="00584A45"/>
    <w:rsid w:val="00584E00"/>
    <w:rsid w:val="00585351"/>
    <w:rsid w:val="00585FD6"/>
    <w:rsid w:val="0058610E"/>
    <w:rsid w:val="00586F3B"/>
    <w:rsid w:val="00586F51"/>
    <w:rsid w:val="00590914"/>
    <w:rsid w:val="00590FC7"/>
    <w:rsid w:val="00591378"/>
    <w:rsid w:val="00591833"/>
    <w:rsid w:val="00591C35"/>
    <w:rsid w:val="00592462"/>
    <w:rsid w:val="00592CA1"/>
    <w:rsid w:val="00592E67"/>
    <w:rsid w:val="00592EBB"/>
    <w:rsid w:val="0059364B"/>
    <w:rsid w:val="0059374D"/>
    <w:rsid w:val="00593AAF"/>
    <w:rsid w:val="005948AB"/>
    <w:rsid w:val="005948B0"/>
    <w:rsid w:val="00594957"/>
    <w:rsid w:val="005951CD"/>
    <w:rsid w:val="00595520"/>
    <w:rsid w:val="00596051"/>
    <w:rsid w:val="005964CA"/>
    <w:rsid w:val="00596EAF"/>
    <w:rsid w:val="00597448"/>
    <w:rsid w:val="005977AF"/>
    <w:rsid w:val="00597BD4"/>
    <w:rsid w:val="00597D2F"/>
    <w:rsid w:val="005A023A"/>
    <w:rsid w:val="005A11D9"/>
    <w:rsid w:val="005A20C2"/>
    <w:rsid w:val="005A2329"/>
    <w:rsid w:val="005A3093"/>
    <w:rsid w:val="005A4CE5"/>
    <w:rsid w:val="005A5DA8"/>
    <w:rsid w:val="005A5FE7"/>
    <w:rsid w:val="005A7E7B"/>
    <w:rsid w:val="005B049D"/>
    <w:rsid w:val="005B0647"/>
    <w:rsid w:val="005B0731"/>
    <w:rsid w:val="005B09DC"/>
    <w:rsid w:val="005B14F2"/>
    <w:rsid w:val="005B1E80"/>
    <w:rsid w:val="005B25CF"/>
    <w:rsid w:val="005B2BA6"/>
    <w:rsid w:val="005B3303"/>
    <w:rsid w:val="005B440A"/>
    <w:rsid w:val="005B44BA"/>
    <w:rsid w:val="005B58E2"/>
    <w:rsid w:val="005B60DA"/>
    <w:rsid w:val="005B66EB"/>
    <w:rsid w:val="005B6AA0"/>
    <w:rsid w:val="005B6ED8"/>
    <w:rsid w:val="005B74AA"/>
    <w:rsid w:val="005B75D7"/>
    <w:rsid w:val="005B7CD1"/>
    <w:rsid w:val="005C0735"/>
    <w:rsid w:val="005C10BF"/>
    <w:rsid w:val="005C20A7"/>
    <w:rsid w:val="005C21B9"/>
    <w:rsid w:val="005C2DBF"/>
    <w:rsid w:val="005C3749"/>
    <w:rsid w:val="005C380D"/>
    <w:rsid w:val="005C3B3C"/>
    <w:rsid w:val="005C43D1"/>
    <w:rsid w:val="005C4585"/>
    <w:rsid w:val="005C564E"/>
    <w:rsid w:val="005C6265"/>
    <w:rsid w:val="005C698C"/>
    <w:rsid w:val="005C6D3D"/>
    <w:rsid w:val="005C7519"/>
    <w:rsid w:val="005C7C07"/>
    <w:rsid w:val="005D0C22"/>
    <w:rsid w:val="005D1278"/>
    <w:rsid w:val="005D1852"/>
    <w:rsid w:val="005D1DAF"/>
    <w:rsid w:val="005D1E29"/>
    <w:rsid w:val="005D2F0F"/>
    <w:rsid w:val="005D3740"/>
    <w:rsid w:val="005D3925"/>
    <w:rsid w:val="005D5329"/>
    <w:rsid w:val="005D5490"/>
    <w:rsid w:val="005D56BF"/>
    <w:rsid w:val="005D5CF9"/>
    <w:rsid w:val="005D61E8"/>
    <w:rsid w:val="005D64F5"/>
    <w:rsid w:val="005D6918"/>
    <w:rsid w:val="005D7748"/>
    <w:rsid w:val="005D77C7"/>
    <w:rsid w:val="005D7A63"/>
    <w:rsid w:val="005D7E8F"/>
    <w:rsid w:val="005E05CA"/>
    <w:rsid w:val="005E05D1"/>
    <w:rsid w:val="005E0D1A"/>
    <w:rsid w:val="005E0D6A"/>
    <w:rsid w:val="005E1CEA"/>
    <w:rsid w:val="005E1F64"/>
    <w:rsid w:val="005E2839"/>
    <w:rsid w:val="005E3422"/>
    <w:rsid w:val="005E3EA3"/>
    <w:rsid w:val="005E3EE5"/>
    <w:rsid w:val="005E49B0"/>
    <w:rsid w:val="005E4A8A"/>
    <w:rsid w:val="005E62E2"/>
    <w:rsid w:val="005E67BD"/>
    <w:rsid w:val="005E6A3D"/>
    <w:rsid w:val="005E6B80"/>
    <w:rsid w:val="005E72AD"/>
    <w:rsid w:val="005E7654"/>
    <w:rsid w:val="005E79CF"/>
    <w:rsid w:val="005F004F"/>
    <w:rsid w:val="005F1593"/>
    <w:rsid w:val="005F164D"/>
    <w:rsid w:val="005F25A9"/>
    <w:rsid w:val="005F275C"/>
    <w:rsid w:val="005F3608"/>
    <w:rsid w:val="005F3AB8"/>
    <w:rsid w:val="005F3ACB"/>
    <w:rsid w:val="005F4144"/>
    <w:rsid w:val="005F4DC4"/>
    <w:rsid w:val="005F5DB3"/>
    <w:rsid w:val="005F6A15"/>
    <w:rsid w:val="0060088C"/>
    <w:rsid w:val="00600F7A"/>
    <w:rsid w:val="00601377"/>
    <w:rsid w:val="006014CA"/>
    <w:rsid w:val="006014CD"/>
    <w:rsid w:val="00602160"/>
    <w:rsid w:val="006021E0"/>
    <w:rsid w:val="006025CB"/>
    <w:rsid w:val="006029E7"/>
    <w:rsid w:val="00603194"/>
    <w:rsid w:val="00603FB0"/>
    <w:rsid w:val="00604316"/>
    <w:rsid w:val="00604A88"/>
    <w:rsid w:val="00604AA2"/>
    <w:rsid w:val="00605381"/>
    <w:rsid w:val="00605396"/>
    <w:rsid w:val="00605BCD"/>
    <w:rsid w:val="00605C57"/>
    <w:rsid w:val="0060628B"/>
    <w:rsid w:val="00606AC7"/>
    <w:rsid w:val="00606AD7"/>
    <w:rsid w:val="00606B5D"/>
    <w:rsid w:val="00606F61"/>
    <w:rsid w:val="006075CD"/>
    <w:rsid w:val="006075F8"/>
    <w:rsid w:val="00607981"/>
    <w:rsid w:val="00607CA0"/>
    <w:rsid w:val="006105AA"/>
    <w:rsid w:val="006109C1"/>
    <w:rsid w:val="006131A6"/>
    <w:rsid w:val="00613C70"/>
    <w:rsid w:val="00613E8D"/>
    <w:rsid w:val="0061425C"/>
    <w:rsid w:val="006148A8"/>
    <w:rsid w:val="0061567E"/>
    <w:rsid w:val="00616762"/>
    <w:rsid w:val="006168C1"/>
    <w:rsid w:val="00616D80"/>
    <w:rsid w:val="006202F5"/>
    <w:rsid w:val="00620921"/>
    <w:rsid w:val="00620986"/>
    <w:rsid w:val="006210FE"/>
    <w:rsid w:val="00621692"/>
    <w:rsid w:val="006216A4"/>
    <w:rsid w:val="0062296D"/>
    <w:rsid w:val="00622C74"/>
    <w:rsid w:val="006233EA"/>
    <w:rsid w:val="00623790"/>
    <w:rsid w:val="00623B14"/>
    <w:rsid w:val="00623F63"/>
    <w:rsid w:val="006243E7"/>
    <w:rsid w:val="00624A7E"/>
    <w:rsid w:val="0062598C"/>
    <w:rsid w:val="00625F97"/>
    <w:rsid w:val="00626249"/>
    <w:rsid w:val="0062634D"/>
    <w:rsid w:val="00630079"/>
    <w:rsid w:val="00630202"/>
    <w:rsid w:val="00630876"/>
    <w:rsid w:val="00630AF1"/>
    <w:rsid w:val="00631061"/>
    <w:rsid w:val="00631427"/>
    <w:rsid w:val="00631585"/>
    <w:rsid w:val="00632090"/>
    <w:rsid w:val="00632CF6"/>
    <w:rsid w:val="00634913"/>
    <w:rsid w:val="00634DA7"/>
    <w:rsid w:val="00635E19"/>
    <w:rsid w:val="00635EF0"/>
    <w:rsid w:val="00636928"/>
    <w:rsid w:val="006369C2"/>
    <w:rsid w:val="00637138"/>
    <w:rsid w:val="00637BB6"/>
    <w:rsid w:val="00640954"/>
    <w:rsid w:val="00640C8D"/>
    <w:rsid w:val="006410DF"/>
    <w:rsid w:val="00642756"/>
    <w:rsid w:val="006429F0"/>
    <w:rsid w:val="00642A8A"/>
    <w:rsid w:val="00642CF8"/>
    <w:rsid w:val="00643B19"/>
    <w:rsid w:val="006445A4"/>
    <w:rsid w:val="00645214"/>
    <w:rsid w:val="00645C84"/>
    <w:rsid w:val="00645E0E"/>
    <w:rsid w:val="006461DD"/>
    <w:rsid w:val="00647970"/>
    <w:rsid w:val="00647A86"/>
    <w:rsid w:val="00647E57"/>
    <w:rsid w:val="00650712"/>
    <w:rsid w:val="006511BE"/>
    <w:rsid w:val="00651A4F"/>
    <w:rsid w:val="00651B48"/>
    <w:rsid w:val="00651FB8"/>
    <w:rsid w:val="00652F78"/>
    <w:rsid w:val="0065340B"/>
    <w:rsid w:val="006538B9"/>
    <w:rsid w:val="00653F65"/>
    <w:rsid w:val="0065432D"/>
    <w:rsid w:val="006546C0"/>
    <w:rsid w:val="00654DE0"/>
    <w:rsid w:val="006552B9"/>
    <w:rsid w:val="006555BF"/>
    <w:rsid w:val="006559F0"/>
    <w:rsid w:val="00655FBC"/>
    <w:rsid w:val="00656423"/>
    <w:rsid w:val="0065643A"/>
    <w:rsid w:val="006564C7"/>
    <w:rsid w:val="0065719C"/>
    <w:rsid w:val="006575AA"/>
    <w:rsid w:val="006578FA"/>
    <w:rsid w:val="00657FFE"/>
    <w:rsid w:val="006605CE"/>
    <w:rsid w:val="006607E8"/>
    <w:rsid w:val="0066124F"/>
    <w:rsid w:val="00662A66"/>
    <w:rsid w:val="006642EC"/>
    <w:rsid w:val="0066583B"/>
    <w:rsid w:val="006658D6"/>
    <w:rsid w:val="0066596E"/>
    <w:rsid w:val="0066645D"/>
    <w:rsid w:val="00666FB3"/>
    <w:rsid w:val="00667109"/>
    <w:rsid w:val="00667F0E"/>
    <w:rsid w:val="006707DE"/>
    <w:rsid w:val="006708AF"/>
    <w:rsid w:val="00670EC9"/>
    <w:rsid w:val="006711F6"/>
    <w:rsid w:val="0067184C"/>
    <w:rsid w:val="006718DC"/>
    <w:rsid w:val="00671B34"/>
    <w:rsid w:val="00672364"/>
    <w:rsid w:val="006726DF"/>
    <w:rsid w:val="00673046"/>
    <w:rsid w:val="0067307E"/>
    <w:rsid w:val="006744AD"/>
    <w:rsid w:val="00674646"/>
    <w:rsid w:val="006756B3"/>
    <w:rsid w:val="00675942"/>
    <w:rsid w:val="006760E2"/>
    <w:rsid w:val="006761C4"/>
    <w:rsid w:val="00676A0E"/>
    <w:rsid w:val="006773BE"/>
    <w:rsid w:val="006774F3"/>
    <w:rsid w:val="00677567"/>
    <w:rsid w:val="006812DC"/>
    <w:rsid w:val="006816F7"/>
    <w:rsid w:val="00681E1C"/>
    <w:rsid w:val="00682577"/>
    <w:rsid w:val="00682C31"/>
    <w:rsid w:val="006835AE"/>
    <w:rsid w:val="00683975"/>
    <w:rsid w:val="00683C95"/>
    <w:rsid w:val="00683D2A"/>
    <w:rsid w:val="00684C29"/>
    <w:rsid w:val="006853DA"/>
    <w:rsid w:val="00685E6C"/>
    <w:rsid w:val="00686292"/>
    <w:rsid w:val="00687525"/>
    <w:rsid w:val="00687CCA"/>
    <w:rsid w:val="00687EE8"/>
    <w:rsid w:val="00690E41"/>
    <w:rsid w:val="006910CB"/>
    <w:rsid w:val="006911D4"/>
    <w:rsid w:val="00691824"/>
    <w:rsid w:val="00692050"/>
    <w:rsid w:val="00692815"/>
    <w:rsid w:val="00692D37"/>
    <w:rsid w:val="006932E4"/>
    <w:rsid w:val="0069390B"/>
    <w:rsid w:val="00693954"/>
    <w:rsid w:val="00693AD9"/>
    <w:rsid w:val="00693D2D"/>
    <w:rsid w:val="00694BD5"/>
    <w:rsid w:val="00694F30"/>
    <w:rsid w:val="00695073"/>
    <w:rsid w:val="00695C28"/>
    <w:rsid w:val="00695DE7"/>
    <w:rsid w:val="006962E7"/>
    <w:rsid w:val="00696469"/>
    <w:rsid w:val="006A050E"/>
    <w:rsid w:val="006A05FC"/>
    <w:rsid w:val="006A07A7"/>
    <w:rsid w:val="006A0A80"/>
    <w:rsid w:val="006A0C3F"/>
    <w:rsid w:val="006A1401"/>
    <w:rsid w:val="006A18D0"/>
    <w:rsid w:val="006A1C35"/>
    <w:rsid w:val="006A2CCF"/>
    <w:rsid w:val="006A2E16"/>
    <w:rsid w:val="006A2FC8"/>
    <w:rsid w:val="006A497A"/>
    <w:rsid w:val="006A5205"/>
    <w:rsid w:val="006A54C8"/>
    <w:rsid w:val="006A566E"/>
    <w:rsid w:val="006A5735"/>
    <w:rsid w:val="006A5ACC"/>
    <w:rsid w:val="006A6783"/>
    <w:rsid w:val="006A69F9"/>
    <w:rsid w:val="006A6FE8"/>
    <w:rsid w:val="006A746D"/>
    <w:rsid w:val="006B010E"/>
    <w:rsid w:val="006B043C"/>
    <w:rsid w:val="006B096F"/>
    <w:rsid w:val="006B09E4"/>
    <w:rsid w:val="006B0FCE"/>
    <w:rsid w:val="006B245B"/>
    <w:rsid w:val="006B2E19"/>
    <w:rsid w:val="006B2FF3"/>
    <w:rsid w:val="006B3033"/>
    <w:rsid w:val="006B3259"/>
    <w:rsid w:val="006B3E77"/>
    <w:rsid w:val="006B4802"/>
    <w:rsid w:val="006B4A3E"/>
    <w:rsid w:val="006B4A8B"/>
    <w:rsid w:val="006B54D6"/>
    <w:rsid w:val="006B655D"/>
    <w:rsid w:val="006B6EB0"/>
    <w:rsid w:val="006B771C"/>
    <w:rsid w:val="006C05A0"/>
    <w:rsid w:val="006C0754"/>
    <w:rsid w:val="006C0B05"/>
    <w:rsid w:val="006C0D4B"/>
    <w:rsid w:val="006C1417"/>
    <w:rsid w:val="006C17F6"/>
    <w:rsid w:val="006C26E8"/>
    <w:rsid w:val="006C290B"/>
    <w:rsid w:val="006C604F"/>
    <w:rsid w:val="006C609B"/>
    <w:rsid w:val="006C6A12"/>
    <w:rsid w:val="006C760D"/>
    <w:rsid w:val="006C7A3F"/>
    <w:rsid w:val="006C7F02"/>
    <w:rsid w:val="006D0207"/>
    <w:rsid w:val="006D0416"/>
    <w:rsid w:val="006D08E6"/>
    <w:rsid w:val="006D0A36"/>
    <w:rsid w:val="006D255D"/>
    <w:rsid w:val="006D2D0A"/>
    <w:rsid w:val="006D2D87"/>
    <w:rsid w:val="006D4A6A"/>
    <w:rsid w:val="006D4E01"/>
    <w:rsid w:val="006D4EBE"/>
    <w:rsid w:val="006D5FE0"/>
    <w:rsid w:val="006D6367"/>
    <w:rsid w:val="006D647E"/>
    <w:rsid w:val="006D6AB3"/>
    <w:rsid w:val="006D6E7B"/>
    <w:rsid w:val="006D7370"/>
    <w:rsid w:val="006E010D"/>
    <w:rsid w:val="006E0709"/>
    <w:rsid w:val="006E09A0"/>
    <w:rsid w:val="006E0DEF"/>
    <w:rsid w:val="006E1727"/>
    <w:rsid w:val="006E1BAA"/>
    <w:rsid w:val="006E1E9E"/>
    <w:rsid w:val="006E2BA0"/>
    <w:rsid w:val="006E367B"/>
    <w:rsid w:val="006E493E"/>
    <w:rsid w:val="006E5663"/>
    <w:rsid w:val="006E6158"/>
    <w:rsid w:val="006E7118"/>
    <w:rsid w:val="006E7F94"/>
    <w:rsid w:val="006E7FC2"/>
    <w:rsid w:val="006F04CB"/>
    <w:rsid w:val="006F0685"/>
    <w:rsid w:val="006F0B11"/>
    <w:rsid w:val="006F17F5"/>
    <w:rsid w:val="006F227E"/>
    <w:rsid w:val="006F2DDC"/>
    <w:rsid w:val="006F3A0E"/>
    <w:rsid w:val="006F40AF"/>
    <w:rsid w:val="006F419E"/>
    <w:rsid w:val="006F442D"/>
    <w:rsid w:val="006F44C0"/>
    <w:rsid w:val="006F4667"/>
    <w:rsid w:val="006F4FE8"/>
    <w:rsid w:val="006F5364"/>
    <w:rsid w:val="006F55E7"/>
    <w:rsid w:val="006F5CE5"/>
    <w:rsid w:val="006F5EFC"/>
    <w:rsid w:val="006F6843"/>
    <w:rsid w:val="006F6AEE"/>
    <w:rsid w:val="006F6E55"/>
    <w:rsid w:val="006F6EA3"/>
    <w:rsid w:val="006F726F"/>
    <w:rsid w:val="007011C3"/>
    <w:rsid w:val="00701874"/>
    <w:rsid w:val="00701FFB"/>
    <w:rsid w:val="00702CD0"/>
    <w:rsid w:val="00703172"/>
    <w:rsid w:val="007032DC"/>
    <w:rsid w:val="0070352A"/>
    <w:rsid w:val="007036A3"/>
    <w:rsid w:val="00703802"/>
    <w:rsid w:val="007039A3"/>
    <w:rsid w:val="00703F58"/>
    <w:rsid w:val="0070403C"/>
    <w:rsid w:val="00704B5F"/>
    <w:rsid w:val="007054C0"/>
    <w:rsid w:val="007103EE"/>
    <w:rsid w:val="007105DE"/>
    <w:rsid w:val="007113D7"/>
    <w:rsid w:val="007118EA"/>
    <w:rsid w:val="00711A4E"/>
    <w:rsid w:val="00711CF8"/>
    <w:rsid w:val="00711D80"/>
    <w:rsid w:val="00711DEB"/>
    <w:rsid w:val="00712824"/>
    <w:rsid w:val="007128BC"/>
    <w:rsid w:val="00712936"/>
    <w:rsid w:val="00712F6F"/>
    <w:rsid w:val="00712FFB"/>
    <w:rsid w:val="00714AB7"/>
    <w:rsid w:val="00715212"/>
    <w:rsid w:val="0071565D"/>
    <w:rsid w:val="00716861"/>
    <w:rsid w:val="0072094D"/>
    <w:rsid w:val="00721A2E"/>
    <w:rsid w:val="00721EDF"/>
    <w:rsid w:val="007226D3"/>
    <w:rsid w:val="0072298B"/>
    <w:rsid w:val="00722C8A"/>
    <w:rsid w:val="00723A7E"/>
    <w:rsid w:val="00723AC4"/>
    <w:rsid w:val="00723D16"/>
    <w:rsid w:val="00724F2A"/>
    <w:rsid w:val="007251A9"/>
    <w:rsid w:val="0072568A"/>
    <w:rsid w:val="00726290"/>
    <w:rsid w:val="00726791"/>
    <w:rsid w:val="007268FE"/>
    <w:rsid w:val="0072752D"/>
    <w:rsid w:val="00727809"/>
    <w:rsid w:val="00727EC9"/>
    <w:rsid w:val="00731397"/>
    <w:rsid w:val="0073221E"/>
    <w:rsid w:val="00734DA9"/>
    <w:rsid w:val="00735638"/>
    <w:rsid w:val="00735B84"/>
    <w:rsid w:val="00735D79"/>
    <w:rsid w:val="0073613F"/>
    <w:rsid w:val="00736869"/>
    <w:rsid w:val="00736B2E"/>
    <w:rsid w:val="0073712E"/>
    <w:rsid w:val="00737376"/>
    <w:rsid w:val="007401B0"/>
    <w:rsid w:val="00740DD3"/>
    <w:rsid w:val="00741096"/>
    <w:rsid w:val="00741A33"/>
    <w:rsid w:val="00741B56"/>
    <w:rsid w:val="00742741"/>
    <w:rsid w:val="0074358E"/>
    <w:rsid w:val="00743676"/>
    <w:rsid w:val="00743932"/>
    <w:rsid w:val="00744EA2"/>
    <w:rsid w:val="00745E0D"/>
    <w:rsid w:val="0074676D"/>
    <w:rsid w:val="00746B5A"/>
    <w:rsid w:val="00750676"/>
    <w:rsid w:val="00751A2C"/>
    <w:rsid w:val="00752633"/>
    <w:rsid w:val="0075284A"/>
    <w:rsid w:val="0075342F"/>
    <w:rsid w:val="00754607"/>
    <w:rsid w:val="00755BE7"/>
    <w:rsid w:val="0075607B"/>
    <w:rsid w:val="007560F8"/>
    <w:rsid w:val="007563BC"/>
    <w:rsid w:val="0075645A"/>
    <w:rsid w:val="0075694F"/>
    <w:rsid w:val="0075703F"/>
    <w:rsid w:val="00757C8E"/>
    <w:rsid w:val="0076017B"/>
    <w:rsid w:val="00760D00"/>
    <w:rsid w:val="007610EA"/>
    <w:rsid w:val="00761416"/>
    <w:rsid w:val="007620B2"/>
    <w:rsid w:val="00762749"/>
    <w:rsid w:val="007638AA"/>
    <w:rsid w:val="0076409C"/>
    <w:rsid w:val="00765A23"/>
    <w:rsid w:val="00766252"/>
    <w:rsid w:val="00766CE8"/>
    <w:rsid w:val="00766F19"/>
    <w:rsid w:val="00766FBE"/>
    <w:rsid w:val="00767D3F"/>
    <w:rsid w:val="00770115"/>
    <w:rsid w:val="007702E4"/>
    <w:rsid w:val="007703D4"/>
    <w:rsid w:val="007721BE"/>
    <w:rsid w:val="007724EE"/>
    <w:rsid w:val="007729FA"/>
    <w:rsid w:val="00773A38"/>
    <w:rsid w:val="0077546B"/>
    <w:rsid w:val="007758D8"/>
    <w:rsid w:val="007769CA"/>
    <w:rsid w:val="00781C6D"/>
    <w:rsid w:val="00782042"/>
    <w:rsid w:val="007821F9"/>
    <w:rsid w:val="00782B62"/>
    <w:rsid w:val="00782BA3"/>
    <w:rsid w:val="00782FEA"/>
    <w:rsid w:val="00783895"/>
    <w:rsid w:val="00783F39"/>
    <w:rsid w:val="00784392"/>
    <w:rsid w:val="00784560"/>
    <w:rsid w:val="0078467F"/>
    <w:rsid w:val="007854A1"/>
    <w:rsid w:val="007860CA"/>
    <w:rsid w:val="00792177"/>
    <w:rsid w:val="00792217"/>
    <w:rsid w:val="00792490"/>
    <w:rsid w:val="0079261F"/>
    <w:rsid w:val="0079275D"/>
    <w:rsid w:val="00792D09"/>
    <w:rsid w:val="007937E3"/>
    <w:rsid w:val="0079426A"/>
    <w:rsid w:val="00794784"/>
    <w:rsid w:val="00794A03"/>
    <w:rsid w:val="007952C3"/>
    <w:rsid w:val="00795D22"/>
    <w:rsid w:val="0079642E"/>
    <w:rsid w:val="007969E9"/>
    <w:rsid w:val="00796D2F"/>
    <w:rsid w:val="00796D96"/>
    <w:rsid w:val="00796E18"/>
    <w:rsid w:val="00796F5C"/>
    <w:rsid w:val="007972FE"/>
    <w:rsid w:val="007974B4"/>
    <w:rsid w:val="007A018D"/>
    <w:rsid w:val="007A04C8"/>
    <w:rsid w:val="007A0CF8"/>
    <w:rsid w:val="007A0DD4"/>
    <w:rsid w:val="007A188D"/>
    <w:rsid w:val="007A190B"/>
    <w:rsid w:val="007A35A9"/>
    <w:rsid w:val="007A3765"/>
    <w:rsid w:val="007A3AAA"/>
    <w:rsid w:val="007A3EA4"/>
    <w:rsid w:val="007A413D"/>
    <w:rsid w:val="007A472D"/>
    <w:rsid w:val="007A5149"/>
    <w:rsid w:val="007A51A0"/>
    <w:rsid w:val="007A5639"/>
    <w:rsid w:val="007A5EFE"/>
    <w:rsid w:val="007B379B"/>
    <w:rsid w:val="007B379F"/>
    <w:rsid w:val="007B3B8D"/>
    <w:rsid w:val="007B3CAF"/>
    <w:rsid w:val="007B4050"/>
    <w:rsid w:val="007B4493"/>
    <w:rsid w:val="007B463E"/>
    <w:rsid w:val="007B4B9E"/>
    <w:rsid w:val="007B4E99"/>
    <w:rsid w:val="007B6D61"/>
    <w:rsid w:val="007B788B"/>
    <w:rsid w:val="007C03D1"/>
    <w:rsid w:val="007C0688"/>
    <w:rsid w:val="007C1465"/>
    <w:rsid w:val="007C1590"/>
    <w:rsid w:val="007C1814"/>
    <w:rsid w:val="007C1DBB"/>
    <w:rsid w:val="007C1F98"/>
    <w:rsid w:val="007C24E0"/>
    <w:rsid w:val="007C28E7"/>
    <w:rsid w:val="007C2C8C"/>
    <w:rsid w:val="007C3147"/>
    <w:rsid w:val="007C39D7"/>
    <w:rsid w:val="007C3AC5"/>
    <w:rsid w:val="007C3E5C"/>
    <w:rsid w:val="007C46E0"/>
    <w:rsid w:val="007C517E"/>
    <w:rsid w:val="007C5DD3"/>
    <w:rsid w:val="007C629D"/>
    <w:rsid w:val="007C67DF"/>
    <w:rsid w:val="007C6B46"/>
    <w:rsid w:val="007C733A"/>
    <w:rsid w:val="007C7658"/>
    <w:rsid w:val="007C7FFD"/>
    <w:rsid w:val="007D030D"/>
    <w:rsid w:val="007D04F1"/>
    <w:rsid w:val="007D121F"/>
    <w:rsid w:val="007D1B76"/>
    <w:rsid w:val="007D1E1E"/>
    <w:rsid w:val="007D1EF1"/>
    <w:rsid w:val="007D24B7"/>
    <w:rsid w:val="007D2639"/>
    <w:rsid w:val="007D2AD7"/>
    <w:rsid w:val="007D3158"/>
    <w:rsid w:val="007D380C"/>
    <w:rsid w:val="007D387C"/>
    <w:rsid w:val="007D38FF"/>
    <w:rsid w:val="007D39B7"/>
    <w:rsid w:val="007D3DD2"/>
    <w:rsid w:val="007D3FC4"/>
    <w:rsid w:val="007D45B4"/>
    <w:rsid w:val="007D49B5"/>
    <w:rsid w:val="007D505F"/>
    <w:rsid w:val="007D5100"/>
    <w:rsid w:val="007D716A"/>
    <w:rsid w:val="007D77D0"/>
    <w:rsid w:val="007E0662"/>
    <w:rsid w:val="007E0D64"/>
    <w:rsid w:val="007E31BF"/>
    <w:rsid w:val="007E3EF7"/>
    <w:rsid w:val="007E4164"/>
    <w:rsid w:val="007E4AAE"/>
    <w:rsid w:val="007E4B11"/>
    <w:rsid w:val="007E4EBB"/>
    <w:rsid w:val="007E4F7E"/>
    <w:rsid w:val="007E5036"/>
    <w:rsid w:val="007E5433"/>
    <w:rsid w:val="007E5462"/>
    <w:rsid w:val="007E5C93"/>
    <w:rsid w:val="007E5E6D"/>
    <w:rsid w:val="007E72C2"/>
    <w:rsid w:val="007E7B7F"/>
    <w:rsid w:val="007E7C88"/>
    <w:rsid w:val="007E7D8C"/>
    <w:rsid w:val="007F0337"/>
    <w:rsid w:val="007F034D"/>
    <w:rsid w:val="007F0695"/>
    <w:rsid w:val="007F110D"/>
    <w:rsid w:val="007F2008"/>
    <w:rsid w:val="007F2B2E"/>
    <w:rsid w:val="007F3244"/>
    <w:rsid w:val="007F3274"/>
    <w:rsid w:val="007F3FA3"/>
    <w:rsid w:val="007F4239"/>
    <w:rsid w:val="007F4867"/>
    <w:rsid w:val="007F4AA2"/>
    <w:rsid w:val="007F4BBD"/>
    <w:rsid w:val="007F5692"/>
    <w:rsid w:val="007F5B25"/>
    <w:rsid w:val="007F6763"/>
    <w:rsid w:val="007F69EE"/>
    <w:rsid w:val="007F734A"/>
    <w:rsid w:val="007F7399"/>
    <w:rsid w:val="007F7405"/>
    <w:rsid w:val="007F76B0"/>
    <w:rsid w:val="007F78F7"/>
    <w:rsid w:val="008000F6"/>
    <w:rsid w:val="00802131"/>
    <w:rsid w:val="00803092"/>
    <w:rsid w:val="008030C1"/>
    <w:rsid w:val="00803367"/>
    <w:rsid w:val="008039B4"/>
    <w:rsid w:val="008042D4"/>
    <w:rsid w:val="00804DE2"/>
    <w:rsid w:val="00805179"/>
    <w:rsid w:val="008064B6"/>
    <w:rsid w:val="008073C0"/>
    <w:rsid w:val="008073DE"/>
    <w:rsid w:val="00807947"/>
    <w:rsid w:val="008101B6"/>
    <w:rsid w:val="008102E1"/>
    <w:rsid w:val="00811622"/>
    <w:rsid w:val="00813112"/>
    <w:rsid w:val="00814CC0"/>
    <w:rsid w:val="00815635"/>
    <w:rsid w:val="00815C8E"/>
    <w:rsid w:val="00815C91"/>
    <w:rsid w:val="00817659"/>
    <w:rsid w:val="00817E86"/>
    <w:rsid w:val="00820E97"/>
    <w:rsid w:val="00821271"/>
    <w:rsid w:val="008218A0"/>
    <w:rsid w:val="00821EA2"/>
    <w:rsid w:val="00822E89"/>
    <w:rsid w:val="00822EB4"/>
    <w:rsid w:val="0082386E"/>
    <w:rsid w:val="00823B18"/>
    <w:rsid w:val="00824FA1"/>
    <w:rsid w:val="0082529A"/>
    <w:rsid w:val="0082744A"/>
    <w:rsid w:val="008275D2"/>
    <w:rsid w:val="00830115"/>
    <w:rsid w:val="008302F1"/>
    <w:rsid w:val="00831331"/>
    <w:rsid w:val="008319C4"/>
    <w:rsid w:val="00831AD3"/>
    <w:rsid w:val="00831FE6"/>
    <w:rsid w:val="008321E8"/>
    <w:rsid w:val="008333F0"/>
    <w:rsid w:val="00835321"/>
    <w:rsid w:val="00835397"/>
    <w:rsid w:val="00835483"/>
    <w:rsid w:val="008354D8"/>
    <w:rsid w:val="008355F3"/>
    <w:rsid w:val="008357AC"/>
    <w:rsid w:val="00835878"/>
    <w:rsid w:val="008361A5"/>
    <w:rsid w:val="008363A5"/>
    <w:rsid w:val="00836D5A"/>
    <w:rsid w:val="00836EDF"/>
    <w:rsid w:val="008371DA"/>
    <w:rsid w:val="00837CE3"/>
    <w:rsid w:val="008401CD"/>
    <w:rsid w:val="00840B1E"/>
    <w:rsid w:val="0084105E"/>
    <w:rsid w:val="008412FD"/>
    <w:rsid w:val="008414AA"/>
    <w:rsid w:val="00841602"/>
    <w:rsid w:val="00841E8D"/>
    <w:rsid w:val="008421BC"/>
    <w:rsid w:val="008425AA"/>
    <w:rsid w:val="00843237"/>
    <w:rsid w:val="008444AA"/>
    <w:rsid w:val="008451CC"/>
    <w:rsid w:val="00845309"/>
    <w:rsid w:val="00845AF1"/>
    <w:rsid w:val="00845D15"/>
    <w:rsid w:val="00846150"/>
    <w:rsid w:val="008471B9"/>
    <w:rsid w:val="00847627"/>
    <w:rsid w:val="00847DCA"/>
    <w:rsid w:val="00850977"/>
    <w:rsid w:val="00850A2B"/>
    <w:rsid w:val="00850ACC"/>
    <w:rsid w:val="00852894"/>
    <w:rsid w:val="00852A33"/>
    <w:rsid w:val="00853173"/>
    <w:rsid w:val="0085324C"/>
    <w:rsid w:val="0085348E"/>
    <w:rsid w:val="00853F67"/>
    <w:rsid w:val="008547CB"/>
    <w:rsid w:val="00854FEB"/>
    <w:rsid w:val="00856C92"/>
    <w:rsid w:val="00857557"/>
    <w:rsid w:val="0085757F"/>
    <w:rsid w:val="00857638"/>
    <w:rsid w:val="00860728"/>
    <w:rsid w:val="00860A6B"/>
    <w:rsid w:val="00860B31"/>
    <w:rsid w:val="0086143C"/>
    <w:rsid w:val="00861597"/>
    <w:rsid w:val="00861730"/>
    <w:rsid w:val="00861DC8"/>
    <w:rsid w:val="00862211"/>
    <w:rsid w:val="00862602"/>
    <w:rsid w:val="00862BCE"/>
    <w:rsid w:val="00862F9E"/>
    <w:rsid w:val="00863418"/>
    <w:rsid w:val="008658A2"/>
    <w:rsid w:val="00866002"/>
    <w:rsid w:val="0086618B"/>
    <w:rsid w:val="00866351"/>
    <w:rsid w:val="00866813"/>
    <w:rsid w:val="00866D01"/>
    <w:rsid w:val="00866D24"/>
    <w:rsid w:val="008703A1"/>
    <w:rsid w:val="0087112A"/>
    <w:rsid w:val="008716E7"/>
    <w:rsid w:val="00871CF1"/>
    <w:rsid w:val="0087215C"/>
    <w:rsid w:val="008729EA"/>
    <w:rsid w:val="00873349"/>
    <w:rsid w:val="008738F6"/>
    <w:rsid w:val="00873C33"/>
    <w:rsid w:val="00873D9B"/>
    <w:rsid w:val="00874519"/>
    <w:rsid w:val="0087454C"/>
    <w:rsid w:val="008747DC"/>
    <w:rsid w:val="0087486B"/>
    <w:rsid w:val="00874991"/>
    <w:rsid w:val="00875EF5"/>
    <w:rsid w:val="008770F6"/>
    <w:rsid w:val="00877685"/>
    <w:rsid w:val="008802FA"/>
    <w:rsid w:val="00880AE3"/>
    <w:rsid w:val="0088133B"/>
    <w:rsid w:val="00882331"/>
    <w:rsid w:val="008825BB"/>
    <w:rsid w:val="00883326"/>
    <w:rsid w:val="00883530"/>
    <w:rsid w:val="008839B7"/>
    <w:rsid w:val="00883AF5"/>
    <w:rsid w:val="00883BE1"/>
    <w:rsid w:val="008840EC"/>
    <w:rsid w:val="00884328"/>
    <w:rsid w:val="008854C1"/>
    <w:rsid w:val="0088597E"/>
    <w:rsid w:val="008878F8"/>
    <w:rsid w:val="00890BBA"/>
    <w:rsid w:val="00890F68"/>
    <w:rsid w:val="008910BE"/>
    <w:rsid w:val="00891D51"/>
    <w:rsid w:val="0089222F"/>
    <w:rsid w:val="00892300"/>
    <w:rsid w:val="008925DD"/>
    <w:rsid w:val="00892773"/>
    <w:rsid w:val="00892D58"/>
    <w:rsid w:val="00893281"/>
    <w:rsid w:val="00893AE2"/>
    <w:rsid w:val="00893B37"/>
    <w:rsid w:val="0089419D"/>
    <w:rsid w:val="008942E0"/>
    <w:rsid w:val="0089476C"/>
    <w:rsid w:val="00894E03"/>
    <w:rsid w:val="00894F6E"/>
    <w:rsid w:val="008952B3"/>
    <w:rsid w:val="00895E3A"/>
    <w:rsid w:val="00896010"/>
    <w:rsid w:val="00896B3A"/>
    <w:rsid w:val="00897409"/>
    <w:rsid w:val="008A0138"/>
    <w:rsid w:val="008A0D31"/>
    <w:rsid w:val="008A11CE"/>
    <w:rsid w:val="008A139C"/>
    <w:rsid w:val="008A218C"/>
    <w:rsid w:val="008A291A"/>
    <w:rsid w:val="008A3DF1"/>
    <w:rsid w:val="008A3FF3"/>
    <w:rsid w:val="008A4908"/>
    <w:rsid w:val="008A50AE"/>
    <w:rsid w:val="008A5587"/>
    <w:rsid w:val="008A5723"/>
    <w:rsid w:val="008A5A38"/>
    <w:rsid w:val="008A62E0"/>
    <w:rsid w:val="008A6414"/>
    <w:rsid w:val="008A6EEB"/>
    <w:rsid w:val="008A7692"/>
    <w:rsid w:val="008B18AF"/>
    <w:rsid w:val="008B2078"/>
    <w:rsid w:val="008B24AA"/>
    <w:rsid w:val="008B3459"/>
    <w:rsid w:val="008B418A"/>
    <w:rsid w:val="008B537D"/>
    <w:rsid w:val="008B607E"/>
    <w:rsid w:val="008B60B1"/>
    <w:rsid w:val="008B6387"/>
    <w:rsid w:val="008B6E32"/>
    <w:rsid w:val="008C008C"/>
    <w:rsid w:val="008C04D2"/>
    <w:rsid w:val="008C0568"/>
    <w:rsid w:val="008C118D"/>
    <w:rsid w:val="008C16D6"/>
    <w:rsid w:val="008C1CDA"/>
    <w:rsid w:val="008C26F9"/>
    <w:rsid w:val="008C287E"/>
    <w:rsid w:val="008C2D2D"/>
    <w:rsid w:val="008C336A"/>
    <w:rsid w:val="008C3C8B"/>
    <w:rsid w:val="008C400C"/>
    <w:rsid w:val="008C4919"/>
    <w:rsid w:val="008C52BA"/>
    <w:rsid w:val="008C5759"/>
    <w:rsid w:val="008C593E"/>
    <w:rsid w:val="008C59C7"/>
    <w:rsid w:val="008C63D5"/>
    <w:rsid w:val="008C6507"/>
    <w:rsid w:val="008C6BE5"/>
    <w:rsid w:val="008C6C34"/>
    <w:rsid w:val="008C6E39"/>
    <w:rsid w:val="008C6F0F"/>
    <w:rsid w:val="008C756A"/>
    <w:rsid w:val="008C799D"/>
    <w:rsid w:val="008D054C"/>
    <w:rsid w:val="008D07EA"/>
    <w:rsid w:val="008D07FB"/>
    <w:rsid w:val="008D0971"/>
    <w:rsid w:val="008D1102"/>
    <w:rsid w:val="008D1710"/>
    <w:rsid w:val="008D19AE"/>
    <w:rsid w:val="008D25BB"/>
    <w:rsid w:val="008D278D"/>
    <w:rsid w:val="008D35A6"/>
    <w:rsid w:val="008D3688"/>
    <w:rsid w:val="008D384A"/>
    <w:rsid w:val="008D3D60"/>
    <w:rsid w:val="008D40F4"/>
    <w:rsid w:val="008D4117"/>
    <w:rsid w:val="008D4422"/>
    <w:rsid w:val="008D5325"/>
    <w:rsid w:val="008D5659"/>
    <w:rsid w:val="008D5FA3"/>
    <w:rsid w:val="008D614A"/>
    <w:rsid w:val="008D621F"/>
    <w:rsid w:val="008D65F8"/>
    <w:rsid w:val="008D6876"/>
    <w:rsid w:val="008D6D21"/>
    <w:rsid w:val="008D6F8B"/>
    <w:rsid w:val="008E1007"/>
    <w:rsid w:val="008E1DAF"/>
    <w:rsid w:val="008E28D6"/>
    <w:rsid w:val="008E3662"/>
    <w:rsid w:val="008E38D6"/>
    <w:rsid w:val="008E4511"/>
    <w:rsid w:val="008E4B84"/>
    <w:rsid w:val="008E4D6B"/>
    <w:rsid w:val="008E541A"/>
    <w:rsid w:val="008E5537"/>
    <w:rsid w:val="008E56CE"/>
    <w:rsid w:val="008E6B18"/>
    <w:rsid w:val="008E6B70"/>
    <w:rsid w:val="008E6BA5"/>
    <w:rsid w:val="008E7153"/>
    <w:rsid w:val="008E73CF"/>
    <w:rsid w:val="008E76EB"/>
    <w:rsid w:val="008E7FE9"/>
    <w:rsid w:val="008F0773"/>
    <w:rsid w:val="008F0A97"/>
    <w:rsid w:val="008F0BE0"/>
    <w:rsid w:val="008F11A7"/>
    <w:rsid w:val="008F159E"/>
    <w:rsid w:val="008F1852"/>
    <w:rsid w:val="008F1A53"/>
    <w:rsid w:val="008F2D04"/>
    <w:rsid w:val="008F313A"/>
    <w:rsid w:val="008F31FA"/>
    <w:rsid w:val="008F406B"/>
    <w:rsid w:val="008F40DB"/>
    <w:rsid w:val="008F4B6E"/>
    <w:rsid w:val="008F4BF4"/>
    <w:rsid w:val="008F526B"/>
    <w:rsid w:val="008F5717"/>
    <w:rsid w:val="008F5DFA"/>
    <w:rsid w:val="008F60B1"/>
    <w:rsid w:val="008F758A"/>
    <w:rsid w:val="008F7923"/>
    <w:rsid w:val="009009E7"/>
    <w:rsid w:val="00900DDB"/>
    <w:rsid w:val="00900F4A"/>
    <w:rsid w:val="009011C8"/>
    <w:rsid w:val="00901588"/>
    <w:rsid w:val="009015E6"/>
    <w:rsid w:val="009019F1"/>
    <w:rsid w:val="00901C8A"/>
    <w:rsid w:val="00902D69"/>
    <w:rsid w:val="0090477A"/>
    <w:rsid w:val="00905260"/>
    <w:rsid w:val="00905598"/>
    <w:rsid w:val="00905995"/>
    <w:rsid w:val="00905C6E"/>
    <w:rsid w:val="009060FC"/>
    <w:rsid w:val="0090640C"/>
    <w:rsid w:val="00906D20"/>
    <w:rsid w:val="00906F11"/>
    <w:rsid w:val="00906F2E"/>
    <w:rsid w:val="00907295"/>
    <w:rsid w:val="00907313"/>
    <w:rsid w:val="0090776B"/>
    <w:rsid w:val="00907DA8"/>
    <w:rsid w:val="0091125A"/>
    <w:rsid w:val="009113CA"/>
    <w:rsid w:val="00912409"/>
    <w:rsid w:val="009126A7"/>
    <w:rsid w:val="00912E82"/>
    <w:rsid w:val="00913389"/>
    <w:rsid w:val="00913535"/>
    <w:rsid w:val="0091353F"/>
    <w:rsid w:val="009138A0"/>
    <w:rsid w:val="009139DB"/>
    <w:rsid w:val="009139F4"/>
    <w:rsid w:val="00913E6A"/>
    <w:rsid w:val="0091459C"/>
    <w:rsid w:val="009150D9"/>
    <w:rsid w:val="00915582"/>
    <w:rsid w:val="00915B95"/>
    <w:rsid w:val="00915C27"/>
    <w:rsid w:val="00916B40"/>
    <w:rsid w:val="00916B59"/>
    <w:rsid w:val="009170C5"/>
    <w:rsid w:val="0092232C"/>
    <w:rsid w:val="009233AD"/>
    <w:rsid w:val="00923448"/>
    <w:rsid w:val="00923EC6"/>
    <w:rsid w:val="009268B9"/>
    <w:rsid w:val="00926953"/>
    <w:rsid w:val="00927DB1"/>
    <w:rsid w:val="0093046B"/>
    <w:rsid w:val="009304AA"/>
    <w:rsid w:val="009312E5"/>
    <w:rsid w:val="00931940"/>
    <w:rsid w:val="0093221D"/>
    <w:rsid w:val="009343EE"/>
    <w:rsid w:val="009348BA"/>
    <w:rsid w:val="00934CC3"/>
    <w:rsid w:val="00935560"/>
    <w:rsid w:val="00937A3C"/>
    <w:rsid w:val="009403F3"/>
    <w:rsid w:val="009403FE"/>
    <w:rsid w:val="00940945"/>
    <w:rsid w:val="0094151C"/>
    <w:rsid w:val="009419CC"/>
    <w:rsid w:val="00942CAF"/>
    <w:rsid w:val="00942E52"/>
    <w:rsid w:val="00942F5D"/>
    <w:rsid w:val="00942FCE"/>
    <w:rsid w:val="00943DF6"/>
    <w:rsid w:val="0094462B"/>
    <w:rsid w:val="009449CC"/>
    <w:rsid w:val="00944D14"/>
    <w:rsid w:val="009451F1"/>
    <w:rsid w:val="0094559D"/>
    <w:rsid w:val="00945B7A"/>
    <w:rsid w:val="0094627E"/>
    <w:rsid w:val="00946300"/>
    <w:rsid w:val="00947DCB"/>
    <w:rsid w:val="00947FD7"/>
    <w:rsid w:val="00951042"/>
    <w:rsid w:val="00951467"/>
    <w:rsid w:val="009514B0"/>
    <w:rsid w:val="00951F9E"/>
    <w:rsid w:val="009522D2"/>
    <w:rsid w:val="009536A3"/>
    <w:rsid w:val="00953B02"/>
    <w:rsid w:val="00954114"/>
    <w:rsid w:val="009544E0"/>
    <w:rsid w:val="009546E2"/>
    <w:rsid w:val="00955127"/>
    <w:rsid w:val="00955E95"/>
    <w:rsid w:val="00956766"/>
    <w:rsid w:val="009570E6"/>
    <w:rsid w:val="00960CFE"/>
    <w:rsid w:val="00960D94"/>
    <w:rsid w:val="00961A0E"/>
    <w:rsid w:val="0096315D"/>
    <w:rsid w:val="00963A2C"/>
    <w:rsid w:val="00964313"/>
    <w:rsid w:val="00964684"/>
    <w:rsid w:val="00964755"/>
    <w:rsid w:val="009649B1"/>
    <w:rsid w:val="00964A99"/>
    <w:rsid w:val="009660DD"/>
    <w:rsid w:val="009670B8"/>
    <w:rsid w:val="00967246"/>
    <w:rsid w:val="009675E9"/>
    <w:rsid w:val="0097009D"/>
    <w:rsid w:val="00970828"/>
    <w:rsid w:val="00971B15"/>
    <w:rsid w:val="00971D81"/>
    <w:rsid w:val="009723C3"/>
    <w:rsid w:val="009723FE"/>
    <w:rsid w:val="009727F1"/>
    <w:rsid w:val="00973CEF"/>
    <w:rsid w:val="00974777"/>
    <w:rsid w:val="00975850"/>
    <w:rsid w:val="0097649F"/>
    <w:rsid w:val="00976784"/>
    <w:rsid w:val="00977492"/>
    <w:rsid w:val="00977B3D"/>
    <w:rsid w:val="00981BF6"/>
    <w:rsid w:val="00981C81"/>
    <w:rsid w:val="00981D54"/>
    <w:rsid w:val="00982396"/>
    <w:rsid w:val="009829E8"/>
    <w:rsid w:val="00983303"/>
    <w:rsid w:val="00983619"/>
    <w:rsid w:val="009837E7"/>
    <w:rsid w:val="009841C7"/>
    <w:rsid w:val="0098463B"/>
    <w:rsid w:val="00985145"/>
    <w:rsid w:val="00985849"/>
    <w:rsid w:val="009859EB"/>
    <w:rsid w:val="0098689A"/>
    <w:rsid w:val="00990105"/>
    <w:rsid w:val="0099127F"/>
    <w:rsid w:val="00991808"/>
    <w:rsid w:val="00992329"/>
    <w:rsid w:val="00992878"/>
    <w:rsid w:val="00992C7F"/>
    <w:rsid w:val="00992C9F"/>
    <w:rsid w:val="00993FA8"/>
    <w:rsid w:val="0099529A"/>
    <w:rsid w:val="009952BA"/>
    <w:rsid w:val="00996114"/>
    <w:rsid w:val="009967A7"/>
    <w:rsid w:val="00997075"/>
    <w:rsid w:val="009971E6"/>
    <w:rsid w:val="00997627"/>
    <w:rsid w:val="009A0F56"/>
    <w:rsid w:val="009A13AD"/>
    <w:rsid w:val="009A2739"/>
    <w:rsid w:val="009A275C"/>
    <w:rsid w:val="009A417E"/>
    <w:rsid w:val="009A45B3"/>
    <w:rsid w:val="009A6B25"/>
    <w:rsid w:val="009A6D68"/>
    <w:rsid w:val="009B0B88"/>
    <w:rsid w:val="009B10AC"/>
    <w:rsid w:val="009B238B"/>
    <w:rsid w:val="009B255F"/>
    <w:rsid w:val="009B2B1D"/>
    <w:rsid w:val="009B3099"/>
    <w:rsid w:val="009B3E79"/>
    <w:rsid w:val="009B482F"/>
    <w:rsid w:val="009B4F71"/>
    <w:rsid w:val="009C0F0F"/>
    <w:rsid w:val="009C1239"/>
    <w:rsid w:val="009C184A"/>
    <w:rsid w:val="009C1FE1"/>
    <w:rsid w:val="009C27F0"/>
    <w:rsid w:val="009C2B07"/>
    <w:rsid w:val="009C3541"/>
    <w:rsid w:val="009C3E50"/>
    <w:rsid w:val="009C3FCC"/>
    <w:rsid w:val="009C49CA"/>
    <w:rsid w:val="009C527D"/>
    <w:rsid w:val="009C613D"/>
    <w:rsid w:val="009C63F5"/>
    <w:rsid w:val="009C679B"/>
    <w:rsid w:val="009C716A"/>
    <w:rsid w:val="009D029C"/>
    <w:rsid w:val="009D07DB"/>
    <w:rsid w:val="009D13A1"/>
    <w:rsid w:val="009D182F"/>
    <w:rsid w:val="009D1C3F"/>
    <w:rsid w:val="009D20F0"/>
    <w:rsid w:val="009D31E9"/>
    <w:rsid w:val="009D35CC"/>
    <w:rsid w:val="009D3F1F"/>
    <w:rsid w:val="009D3F99"/>
    <w:rsid w:val="009D51E5"/>
    <w:rsid w:val="009D5400"/>
    <w:rsid w:val="009D5A0D"/>
    <w:rsid w:val="009D5CFB"/>
    <w:rsid w:val="009D5DDD"/>
    <w:rsid w:val="009D5FAC"/>
    <w:rsid w:val="009D646E"/>
    <w:rsid w:val="009D65C2"/>
    <w:rsid w:val="009D65DC"/>
    <w:rsid w:val="009D67DF"/>
    <w:rsid w:val="009D791B"/>
    <w:rsid w:val="009D7B87"/>
    <w:rsid w:val="009D7FB6"/>
    <w:rsid w:val="009E024A"/>
    <w:rsid w:val="009E055E"/>
    <w:rsid w:val="009E1002"/>
    <w:rsid w:val="009E25A9"/>
    <w:rsid w:val="009E2DB4"/>
    <w:rsid w:val="009E2E1B"/>
    <w:rsid w:val="009E3B8B"/>
    <w:rsid w:val="009E3DCB"/>
    <w:rsid w:val="009E4339"/>
    <w:rsid w:val="009E49A2"/>
    <w:rsid w:val="009E49B7"/>
    <w:rsid w:val="009E57CD"/>
    <w:rsid w:val="009E7E9A"/>
    <w:rsid w:val="009F1435"/>
    <w:rsid w:val="009F1B01"/>
    <w:rsid w:val="009F3075"/>
    <w:rsid w:val="009F3565"/>
    <w:rsid w:val="009F3891"/>
    <w:rsid w:val="009F3D9D"/>
    <w:rsid w:val="009F43CB"/>
    <w:rsid w:val="009F44DB"/>
    <w:rsid w:val="009F5C7E"/>
    <w:rsid w:val="009F5E4D"/>
    <w:rsid w:val="009F6177"/>
    <w:rsid w:val="009F6329"/>
    <w:rsid w:val="009F6D25"/>
    <w:rsid w:val="009F794A"/>
    <w:rsid w:val="00A00A35"/>
    <w:rsid w:val="00A00C72"/>
    <w:rsid w:val="00A0124F"/>
    <w:rsid w:val="00A013A2"/>
    <w:rsid w:val="00A01928"/>
    <w:rsid w:val="00A01BCA"/>
    <w:rsid w:val="00A0248F"/>
    <w:rsid w:val="00A030FC"/>
    <w:rsid w:val="00A038D8"/>
    <w:rsid w:val="00A0418A"/>
    <w:rsid w:val="00A0422B"/>
    <w:rsid w:val="00A04BD5"/>
    <w:rsid w:val="00A06773"/>
    <w:rsid w:val="00A06E45"/>
    <w:rsid w:val="00A0712A"/>
    <w:rsid w:val="00A071DB"/>
    <w:rsid w:val="00A076C9"/>
    <w:rsid w:val="00A07AEE"/>
    <w:rsid w:val="00A07DC5"/>
    <w:rsid w:val="00A10EB8"/>
    <w:rsid w:val="00A11A36"/>
    <w:rsid w:val="00A11BE0"/>
    <w:rsid w:val="00A11FA4"/>
    <w:rsid w:val="00A1254E"/>
    <w:rsid w:val="00A12779"/>
    <w:rsid w:val="00A12DEE"/>
    <w:rsid w:val="00A13731"/>
    <w:rsid w:val="00A13808"/>
    <w:rsid w:val="00A147F7"/>
    <w:rsid w:val="00A14842"/>
    <w:rsid w:val="00A14B0F"/>
    <w:rsid w:val="00A14F12"/>
    <w:rsid w:val="00A157EA"/>
    <w:rsid w:val="00A16170"/>
    <w:rsid w:val="00A16254"/>
    <w:rsid w:val="00A1684D"/>
    <w:rsid w:val="00A1707A"/>
    <w:rsid w:val="00A174DA"/>
    <w:rsid w:val="00A177EE"/>
    <w:rsid w:val="00A17FF2"/>
    <w:rsid w:val="00A20C7D"/>
    <w:rsid w:val="00A214AB"/>
    <w:rsid w:val="00A21B9D"/>
    <w:rsid w:val="00A21C65"/>
    <w:rsid w:val="00A221D7"/>
    <w:rsid w:val="00A22949"/>
    <w:rsid w:val="00A22A9B"/>
    <w:rsid w:val="00A22D5F"/>
    <w:rsid w:val="00A23444"/>
    <w:rsid w:val="00A235AC"/>
    <w:rsid w:val="00A25BB0"/>
    <w:rsid w:val="00A25D05"/>
    <w:rsid w:val="00A26E36"/>
    <w:rsid w:val="00A3006B"/>
    <w:rsid w:val="00A30148"/>
    <w:rsid w:val="00A3106C"/>
    <w:rsid w:val="00A3134B"/>
    <w:rsid w:val="00A32BCF"/>
    <w:rsid w:val="00A33015"/>
    <w:rsid w:val="00A33207"/>
    <w:rsid w:val="00A33FE2"/>
    <w:rsid w:val="00A34D73"/>
    <w:rsid w:val="00A34FBA"/>
    <w:rsid w:val="00A35B9B"/>
    <w:rsid w:val="00A36191"/>
    <w:rsid w:val="00A36628"/>
    <w:rsid w:val="00A372CA"/>
    <w:rsid w:val="00A37C37"/>
    <w:rsid w:val="00A404A0"/>
    <w:rsid w:val="00A414D3"/>
    <w:rsid w:val="00A41761"/>
    <w:rsid w:val="00A417EA"/>
    <w:rsid w:val="00A41CAE"/>
    <w:rsid w:val="00A41D18"/>
    <w:rsid w:val="00A42035"/>
    <w:rsid w:val="00A42EAE"/>
    <w:rsid w:val="00A430BA"/>
    <w:rsid w:val="00A43FCD"/>
    <w:rsid w:val="00A440AA"/>
    <w:rsid w:val="00A44612"/>
    <w:rsid w:val="00A447FB"/>
    <w:rsid w:val="00A448BE"/>
    <w:rsid w:val="00A4491B"/>
    <w:rsid w:val="00A45A86"/>
    <w:rsid w:val="00A45B30"/>
    <w:rsid w:val="00A45E3E"/>
    <w:rsid w:val="00A46886"/>
    <w:rsid w:val="00A477B1"/>
    <w:rsid w:val="00A5021F"/>
    <w:rsid w:val="00A51115"/>
    <w:rsid w:val="00A513A0"/>
    <w:rsid w:val="00A5153A"/>
    <w:rsid w:val="00A520DC"/>
    <w:rsid w:val="00A529E2"/>
    <w:rsid w:val="00A53030"/>
    <w:rsid w:val="00A532A4"/>
    <w:rsid w:val="00A5347B"/>
    <w:rsid w:val="00A534E5"/>
    <w:rsid w:val="00A53941"/>
    <w:rsid w:val="00A550C0"/>
    <w:rsid w:val="00A5540C"/>
    <w:rsid w:val="00A557D6"/>
    <w:rsid w:val="00A559E1"/>
    <w:rsid w:val="00A55CAE"/>
    <w:rsid w:val="00A57050"/>
    <w:rsid w:val="00A57AA3"/>
    <w:rsid w:val="00A57C8E"/>
    <w:rsid w:val="00A60BBC"/>
    <w:rsid w:val="00A60FBF"/>
    <w:rsid w:val="00A6177E"/>
    <w:rsid w:val="00A626EE"/>
    <w:rsid w:val="00A630AD"/>
    <w:rsid w:val="00A634BA"/>
    <w:rsid w:val="00A638E2"/>
    <w:rsid w:val="00A63C94"/>
    <w:rsid w:val="00A63E11"/>
    <w:rsid w:val="00A6405B"/>
    <w:rsid w:val="00A64931"/>
    <w:rsid w:val="00A6520F"/>
    <w:rsid w:val="00A65AF0"/>
    <w:rsid w:val="00A65CFC"/>
    <w:rsid w:val="00A66F38"/>
    <w:rsid w:val="00A66F65"/>
    <w:rsid w:val="00A679EF"/>
    <w:rsid w:val="00A67D1D"/>
    <w:rsid w:val="00A70BF8"/>
    <w:rsid w:val="00A711A5"/>
    <w:rsid w:val="00A7128B"/>
    <w:rsid w:val="00A7230B"/>
    <w:rsid w:val="00A7232F"/>
    <w:rsid w:val="00A727F8"/>
    <w:rsid w:val="00A73D36"/>
    <w:rsid w:val="00A73E8C"/>
    <w:rsid w:val="00A74FA4"/>
    <w:rsid w:val="00A77378"/>
    <w:rsid w:val="00A77C63"/>
    <w:rsid w:val="00A77D83"/>
    <w:rsid w:val="00A810F4"/>
    <w:rsid w:val="00A815B8"/>
    <w:rsid w:val="00A819B7"/>
    <w:rsid w:val="00A82129"/>
    <w:rsid w:val="00A828B3"/>
    <w:rsid w:val="00A82C04"/>
    <w:rsid w:val="00A83978"/>
    <w:rsid w:val="00A83D8B"/>
    <w:rsid w:val="00A83DCC"/>
    <w:rsid w:val="00A83DDE"/>
    <w:rsid w:val="00A84B6B"/>
    <w:rsid w:val="00A84D29"/>
    <w:rsid w:val="00A855BF"/>
    <w:rsid w:val="00A855F5"/>
    <w:rsid w:val="00A864A2"/>
    <w:rsid w:val="00A86D94"/>
    <w:rsid w:val="00A87C03"/>
    <w:rsid w:val="00A87FCA"/>
    <w:rsid w:val="00A906DE"/>
    <w:rsid w:val="00A90B2D"/>
    <w:rsid w:val="00A92004"/>
    <w:rsid w:val="00A92213"/>
    <w:rsid w:val="00A9228C"/>
    <w:rsid w:val="00A92F91"/>
    <w:rsid w:val="00A93F69"/>
    <w:rsid w:val="00A95C48"/>
    <w:rsid w:val="00A97C98"/>
    <w:rsid w:val="00AA0023"/>
    <w:rsid w:val="00AA09FB"/>
    <w:rsid w:val="00AA0BA4"/>
    <w:rsid w:val="00AA13F1"/>
    <w:rsid w:val="00AA1A3C"/>
    <w:rsid w:val="00AA1BC8"/>
    <w:rsid w:val="00AA1E1E"/>
    <w:rsid w:val="00AA2DFD"/>
    <w:rsid w:val="00AA302A"/>
    <w:rsid w:val="00AA3EA9"/>
    <w:rsid w:val="00AA40C7"/>
    <w:rsid w:val="00AA51A0"/>
    <w:rsid w:val="00AA51A7"/>
    <w:rsid w:val="00AA5CE7"/>
    <w:rsid w:val="00AA5DF0"/>
    <w:rsid w:val="00AA6DBE"/>
    <w:rsid w:val="00AA73BB"/>
    <w:rsid w:val="00AA74C8"/>
    <w:rsid w:val="00AA7549"/>
    <w:rsid w:val="00AB0BEE"/>
    <w:rsid w:val="00AB1AD4"/>
    <w:rsid w:val="00AB4532"/>
    <w:rsid w:val="00AB5764"/>
    <w:rsid w:val="00AB58FC"/>
    <w:rsid w:val="00AB5D2A"/>
    <w:rsid w:val="00AB6512"/>
    <w:rsid w:val="00AB7F44"/>
    <w:rsid w:val="00AC047D"/>
    <w:rsid w:val="00AC088D"/>
    <w:rsid w:val="00AC1E8A"/>
    <w:rsid w:val="00AC2833"/>
    <w:rsid w:val="00AC3196"/>
    <w:rsid w:val="00AC33EA"/>
    <w:rsid w:val="00AC3439"/>
    <w:rsid w:val="00AC3A3B"/>
    <w:rsid w:val="00AC3FDC"/>
    <w:rsid w:val="00AC400F"/>
    <w:rsid w:val="00AC45F7"/>
    <w:rsid w:val="00AC473E"/>
    <w:rsid w:val="00AC4F2A"/>
    <w:rsid w:val="00AC5120"/>
    <w:rsid w:val="00AC5628"/>
    <w:rsid w:val="00AC5CA4"/>
    <w:rsid w:val="00AC6015"/>
    <w:rsid w:val="00AC6296"/>
    <w:rsid w:val="00AC6754"/>
    <w:rsid w:val="00AC67EA"/>
    <w:rsid w:val="00AC6F22"/>
    <w:rsid w:val="00AC73E9"/>
    <w:rsid w:val="00AC7448"/>
    <w:rsid w:val="00AC78C7"/>
    <w:rsid w:val="00AD1E6F"/>
    <w:rsid w:val="00AD27A1"/>
    <w:rsid w:val="00AD32E9"/>
    <w:rsid w:val="00AD36DC"/>
    <w:rsid w:val="00AD5B10"/>
    <w:rsid w:val="00AD658B"/>
    <w:rsid w:val="00AD7E6C"/>
    <w:rsid w:val="00AE05C6"/>
    <w:rsid w:val="00AE086E"/>
    <w:rsid w:val="00AE0EDD"/>
    <w:rsid w:val="00AE2E19"/>
    <w:rsid w:val="00AE338E"/>
    <w:rsid w:val="00AE34BE"/>
    <w:rsid w:val="00AE3BEE"/>
    <w:rsid w:val="00AE40EE"/>
    <w:rsid w:val="00AE41AF"/>
    <w:rsid w:val="00AE4570"/>
    <w:rsid w:val="00AE4657"/>
    <w:rsid w:val="00AE4D0C"/>
    <w:rsid w:val="00AE507B"/>
    <w:rsid w:val="00AE51E5"/>
    <w:rsid w:val="00AE5967"/>
    <w:rsid w:val="00AE5FA8"/>
    <w:rsid w:val="00AE66FE"/>
    <w:rsid w:val="00AE6EA9"/>
    <w:rsid w:val="00AE71D4"/>
    <w:rsid w:val="00AE7785"/>
    <w:rsid w:val="00AF056E"/>
    <w:rsid w:val="00AF0C47"/>
    <w:rsid w:val="00AF17F1"/>
    <w:rsid w:val="00AF192A"/>
    <w:rsid w:val="00AF281E"/>
    <w:rsid w:val="00AF2924"/>
    <w:rsid w:val="00AF2DD8"/>
    <w:rsid w:val="00AF334D"/>
    <w:rsid w:val="00AF33E1"/>
    <w:rsid w:val="00AF35F0"/>
    <w:rsid w:val="00AF44B3"/>
    <w:rsid w:val="00AF529C"/>
    <w:rsid w:val="00AF5325"/>
    <w:rsid w:val="00AF5B49"/>
    <w:rsid w:val="00AF5E42"/>
    <w:rsid w:val="00AF6175"/>
    <w:rsid w:val="00AF737E"/>
    <w:rsid w:val="00AF7F41"/>
    <w:rsid w:val="00B00481"/>
    <w:rsid w:val="00B00C3D"/>
    <w:rsid w:val="00B00FD1"/>
    <w:rsid w:val="00B01096"/>
    <w:rsid w:val="00B01682"/>
    <w:rsid w:val="00B017CD"/>
    <w:rsid w:val="00B01AA2"/>
    <w:rsid w:val="00B02551"/>
    <w:rsid w:val="00B025FC"/>
    <w:rsid w:val="00B028CD"/>
    <w:rsid w:val="00B02E20"/>
    <w:rsid w:val="00B0341F"/>
    <w:rsid w:val="00B04A98"/>
    <w:rsid w:val="00B04E2F"/>
    <w:rsid w:val="00B06054"/>
    <w:rsid w:val="00B0699D"/>
    <w:rsid w:val="00B06AA7"/>
    <w:rsid w:val="00B06B5B"/>
    <w:rsid w:val="00B07990"/>
    <w:rsid w:val="00B07D18"/>
    <w:rsid w:val="00B10AF0"/>
    <w:rsid w:val="00B11065"/>
    <w:rsid w:val="00B1216C"/>
    <w:rsid w:val="00B133DC"/>
    <w:rsid w:val="00B15BBA"/>
    <w:rsid w:val="00B16021"/>
    <w:rsid w:val="00B16475"/>
    <w:rsid w:val="00B16D65"/>
    <w:rsid w:val="00B17434"/>
    <w:rsid w:val="00B174BB"/>
    <w:rsid w:val="00B20606"/>
    <w:rsid w:val="00B2154F"/>
    <w:rsid w:val="00B22223"/>
    <w:rsid w:val="00B2230A"/>
    <w:rsid w:val="00B22689"/>
    <w:rsid w:val="00B226F3"/>
    <w:rsid w:val="00B22972"/>
    <w:rsid w:val="00B2378D"/>
    <w:rsid w:val="00B2412E"/>
    <w:rsid w:val="00B24F89"/>
    <w:rsid w:val="00B25025"/>
    <w:rsid w:val="00B25485"/>
    <w:rsid w:val="00B25D4D"/>
    <w:rsid w:val="00B26796"/>
    <w:rsid w:val="00B26F20"/>
    <w:rsid w:val="00B273D1"/>
    <w:rsid w:val="00B30614"/>
    <w:rsid w:val="00B318FA"/>
    <w:rsid w:val="00B31AC0"/>
    <w:rsid w:val="00B32C41"/>
    <w:rsid w:val="00B339AA"/>
    <w:rsid w:val="00B34146"/>
    <w:rsid w:val="00B349FF"/>
    <w:rsid w:val="00B35175"/>
    <w:rsid w:val="00B35844"/>
    <w:rsid w:val="00B35B32"/>
    <w:rsid w:val="00B3699C"/>
    <w:rsid w:val="00B37535"/>
    <w:rsid w:val="00B37AE7"/>
    <w:rsid w:val="00B40C55"/>
    <w:rsid w:val="00B40EEC"/>
    <w:rsid w:val="00B41927"/>
    <w:rsid w:val="00B4222C"/>
    <w:rsid w:val="00B42769"/>
    <w:rsid w:val="00B42BB8"/>
    <w:rsid w:val="00B437B2"/>
    <w:rsid w:val="00B43F64"/>
    <w:rsid w:val="00B43FC2"/>
    <w:rsid w:val="00B44567"/>
    <w:rsid w:val="00B447E7"/>
    <w:rsid w:val="00B44BB4"/>
    <w:rsid w:val="00B4657D"/>
    <w:rsid w:val="00B46689"/>
    <w:rsid w:val="00B46CB7"/>
    <w:rsid w:val="00B47948"/>
    <w:rsid w:val="00B508BF"/>
    <w:rsid w:val="00B50CDE"/>
    <w:rsid w:val="00B50E14"/>
    <w:rsid w:val="00B51EAB"/>
    <w:rsid w:val="00B5234D"/>
    <w:rsid w:val="00B52E49"/>
    <w:rsid w:val="00B52E6C"/>
    <w:rsid w:val="00B53239"/>
    <w:rsid w:val="00B53EAB"/>
    <w:rsid w:val="00B54E43"/>
    <w:rsid w:val="00B5502B"/>
    <w:rsid w:val="00B55D4C"/>
    <w:rsid w:val="00B60091"/>
    <w:rsid w:val="00B6077A"/>
    <w:rsid w:val="00B60E17"/>
    <w:rsid w:val="00B61266"/>
    <w:rsid w:val="00B6158F"/>
    <w:rsid w:val="00B6182A"/>
    <w:rsid w:val="00B61B06"/>
    <w:rsid w:val="00B61C87"/>
    <w:rsid w:val="00B61F5C"/>
    <w:rsid w:val="00B62F5F"/>
    <w:rsid w:val="00B6387B"/>
    <w:rsid w:val="00B639CF"/>
    <w:rsid w:val="00B63CAB"/>
    <w:rsid w:val="00B63CE7"/>
    <w:rsid w:val="00B63F4F"/>
    <w:rsid w:val="00B641B5"/>
    <w:rsid w:val="00B6421B"/>
    <w:rsid w:val="00B6448E"/>
    <w:rsid w:val="00B64583"/>
    <w:rsid w:val="00B64C55"/>
    <w:rsid w:val="00B65524"/>
    <w:rsid w:val="00B6552A"/>
    <w:rsid w:val="00B658F3"/>
    <w:rsid w:val="00B65D2A"/>
    <w:rsid w:val="00B65FEF"/>
    <w:rsid w:val="00B66024"/>
    <w:rsid w:val="00B6650D"/>
    <w:rsid w:val="00B665B6"/>
    <w:rsid w:val="00B66B51"/>
    <w:rsid w:val="00B66FBF"/>
    <w:rsid w:val="00B674A5"/>
    <w:rsid w:val="00B67E04"/>
    <w:rsid w:val="00B705BE"/>
    <w:rsid w:val="00B70AF8"/>
    <w:rsid w:val="00B71119"/>
    <w:rsid w:val="00B71442"/>
    <w:rsid w:val="00B727B9"/>
    <w:rsid w:val="00B727EC"/>
    <w:rsid w:val="00B748EB"/>
    <w:rsid w:val="00B74A6D"/>
    <w:rsid w:val="00B74F10"/>
    <w:rsid w:val="00B7551A"/>
    <w:rsid w:val="00B75CF9"/>
    <w:rsid w:val="00B7606B"/>
    <w:rsid w:val="00B7707D"/>
    <w:rsid w:val="00B77371"/>
    <w:rsid w:val="00B77D01"/>
    <w:rsid w:val="00B8001D"/>
    <w:rsid w:val="00B806D8"/>
    <w:rsid w:val="00B814D8"/>
    <w:rsid w:val="00B818F4"/>
    <w:rsid w:val="00B81BB3"/>
    <w:rsid w:val="00B832AB"/>
    <w:rsid w:val="00B8382D"/>
    <w:rsid w:val="00B83B20"/>
    <w:rsid w:val="00B84159"/>
    <w:rsid w:val="00B8438A"/>
    <w:rsid w:val="00B84493"/>
    <w:rsid w:val="00B8507C"/>
    <w:rsid w:val="00B85089"/>
    <w:rsid w:val="00B85128"/>
    <w:rsid w:val="00B85529"/>
    <w:rsid w:val="00B85696"/>
    <w:rsid w:val="00B85917"/>
    <w:rsid w:val="00B85E64"/>
    <w:rsid w:val="00B86414"/>
    <w:rsid w:val="00B86780"/>
    <w:rsid w:val="00B86E2F"/>
    <w:rsid w:val="00B87247"/>
    <w:rsid w:val="00B87310"/>
    <w:rsid w:val="00B92614"/>
    <w:rsid w:val="00B93218"/>
    <w:rsid w:val="00B93CC6"/>
    <w:rsid w:val="00B93F46"/>
    <w:rsid w:val="00B9467E"/>
    <w:rsid w:val="00B950AD"/>
    <w:rsid w:val="00B95199"/>
    <w:rsid w:val="00B953BC"/>
    <w:rsid w:val="00B95734"/>
    <w:rsid w:val="00B95B35"/>
    <w:rsid w:val="00B962D9"/>
    <w:rsid w:val="00B96743"/>
    <w:rsid w:val="00B96EBE"/>
    <w:rsid w:val="00B97EBB"/>
    <w:rsid w:val="00BA0E4C"/>
    <w:rsid w:val="00BA10FC"/>
    <w:rsid w:val="00BA15D6"/>
    <w:rsid w:val="00BA1B73"/>
    <w:rsid w:val="00BA2C4D"/>
    <w:rsid w:val="00BA3212"/>
    <w:rsid w:val="00BA37A9"/>
    <w:rsid w:val="00BA50F1"/>
    <w:rsid w:val="00BA5AC7"/>
    <w:rsid w:val="00BA691B"/>
    <w:rsid w:val="00BA6AB8"/>
    <w:rsid w:val="00BA70AA"/>
    <w:rsid w:val="00BB0013"/>
    <w:rsid w:val="00BB006D"/>
    <w:rsid w:val="00BB011C"/>
    <w:rsid w:val="00BB0CFE"/>
    <w:rsid w:val="00BB1450"/>
    <w:rsid w:val="00BB1B33"/>
    <w:rsid w:val="00BB2F05"/>
    <w:rsid w:val="00BB2F0A"/>
    <w:rsid w:val="00BB447E"/>
    <w:rsid w:val="00BB4543"/>
    <w:rsid w:val="00BB52FC"/>
    <w:rsid w:val="00BB5F12"/>
    <w:rsid w:val="00BB73D8"/>
    <w:rsid w:val="00BB7F55"/>
    <w:rsid w:val="00BC0330"/>
    <w:rsid w:val="00BC0E1F"/>
    <w:rsid w:val="00BC12A9"/>
    <w:rsid w:val="00BC1690"/>
    <w:rsid w:val="00BC1932"/>
    <w:rsid w:val="00BC252E"/>
    <w:rsid w:val="00BC2B89"/>
    <w:rsid w:val="00BC34B7"/>
    <w:rsid w:val="00BC376B"/>
    <w:rsid w:val="00BC37B9"/>
    <w:rsid w:val="00BC45E7"/>
    <w:rsid w:val="00BC4682"/>
    <w:rsid w:val="00BC49C8"/>
    <w:rsid w:val="00BC4BF5"/>
    <w:rsid w:val="00BC4FDC"/>
    <w:rsid w:val="00BC5203"/>
    <w:rsid w:val="00BC58E7"/>
    <w:rsid w:val="00BC5CB7"/>
    <w:rsid w:val="00BC5F17"/>
    <w:rsid w:val="00BC6DEA"/>
    <w:rsid w:val="00BC7132"/>
    <w:rsid w:val="00BC7D90"/>
    <w:rsid w:val="00BD0556"/>
    <w:rsid w:val="00BD05AD"/>
    <w:rsid w:val="00BD1F8D"/>
    <w:rsid w:val="00BD243C"/>
    <w:rsid w:val="00BD2517"/>
    <w:rsid w:val="00BD280F"/>
    <w:rsid w:val="00BD2972"/>
    <w:rsid w:val="00BD2E01"/>
    <w:rsid w:val="00BD2E95"/>
    <w:rsid w:val="00BD313B"/>
    <w:rsid w:val="00BD3177"/>
    <w:rsid w:val="00BD3401"/>
    <w:rsid w:val="00BD35C9"/>
    <w:rsid w:val="00BD396A"/>
    <w:rsid w:val="00BD4A49"/>
    <w:rsid w:val="00BD523C"/>
    <w:rsid w:val="00BD531B"/>
    <w:rsid w:val="00BD59CE"/>
    <w:rsid w:val="00BD6BAF"/>
    <w:rsid w:val="00BD70FA"/>
    <w:rsid w:val="00BD7135"/>
    <w:rsid w:val="00BD718F"/>
    <w:rsid w:val="00BD7195"/>
    <w:rsid w:val="00BE0708"/>
    <w:rsid w:val="00BE08BF"/>
    <w:rsid w:val="00BE0F4A"/>
    <w:rsid w:val="00BE1149"/>
    <w:rsid w:val="00BE1281"/>
    <w:rsid w:val="00BE1810"/>
    <w:rsid w:val="00BE269D"/>
    <w:rsid w:val="00BE26B4"/>
    <w:rsid w:val="00BE2DD8"/>
    <w:rsid w:val="00BE3159"/>
    <w:rsid w:val="00BE4325"/>
    <w:rsid w:val="00BE4387"/>
    <w:rsid w:val="00BE5448"/>
    <w:rsid w:val="00BE577E"/>
    <w:rsid w:val="00BE5B50"/>
    <w:rsid w:val="00BE5C36"/>
    <w:rsid w:val="00BE6E66"/>
    <w:rsid w:val="00BE7818"/>
    <w:rsid w:val="00BE7CED"/>
    <w:rsid w:val="00BF020C"/>
    <w:rsid w:val="00BF055A"/>
    <w:rsid w:val="00BF0702"/>
    <w:rsid w:val="00BF1726"/>
    <w:rsid w:val="00BF1950"/>
    <w:rsid w:val="00BF1F55"/>
    <w:rsid w:val="00BF2087"/>
    <w:rsid w:val="00BF3210"/>
    <w:rsid w:val="00BF3913"/>
    <w:rsid w:val="00BF45A6"/>
    <w:rsid w:val="00BF5037"/>
    <w:rsid w:val="00BF5D5F"/>
    <w:rsid w:val="00BF684C"/>
    <w:rsid w:val="00BF7500"/>
    <w:rsid w:val="00C0066D"/>
    <w:rsid w:val="00C01E15"/>
    <w:rsid w:val="00C0225D"/>
    <w:rsid w:val="00C04965"/>
    <w:rsid w:val="00C049C1"/>
    <w:rsid w:val="00C04E0E"/>
    <w:rsid w:val="00C06025"/>
    <w:rsid w:val="00C06F8B"/>
    <w:rsid w:val="00C071F3"/>
    <w:rsid w:val="00C07483"/>
    <w:rsid w:val="00C10058"/>
    <w:rsid w:val="00C10403"/>
    <w:rsid w:val="00C107F3"/>
    <w:rsid w:val="00C109CB"/>
    <w:rsid w:val="00C119A7"/>
    <w:rsid w:val="00C11C76"/>
    <w:rsid w:val="00C1290E"/>
    <w:rsid w:val="00C12CC8"/>
    <w:rsid w:val="00C13C88"/>
    <w:rsid w:val="00C142E6"/>
    <w:rsid w:val="00C147D7"/>
    <w:rsid w:val="00C14A90"/>
    <w:rsid w:val="00C15F8E"/>
    <w:rsid w:val="00C1667C"/>
    <w:rsid w:val="00C16B09"/>
    <w:rsid w:val="00C17128"/>
    <w:rsid w:val="00C20151"/>
    <w:rsid w:val="00C202F0"/>
    <w:rsid w:val="00C2087F"/>
    <w:rsid w:val="00C20A15"/>
    <w:rsid w:val="00C20B1B"/>
    <w:rsid w:val="00C20BA4"/>
    <w:rsid w:val="00C20C0D"/>
    <w:rsid w:val="00C20CFC"/>
    <w:rsid w:val="00C21B58"/>
    <w:rsid w:val="00C21F75"/>
    <w:rsid w:val="00C22012"/>
    <w:rsid w:val="00C2235C"/>
    <w:rsid w:val="00C22CDC"/>
    <w:rsid w:val="00C2405F"/>
    <w:rsid w:val="00C2462F"/>
    <w:rsid w:val="00C24813"/>
    <w:rsid w:val="00C24F9E"/>
    <w:rsid w:val="00C25D4A"/>
    <w:rsid w:val="00C2614F"/>
    <w:rsid w:val="00C2674C"/>
    <w:rsid w:val="00C267FA"/>
    <w:rsid w:val="00C26F48"/>
    <w:rsid w:val="00C270E5"/>
    <w:rsid w:val="00C277CB"/>
    <w:rsid w:val="00C27869"/>
    <w:rsid w:val="00C306ED"/>
    <w:rsid w:val="00C30C32"/>
    <w:rsid w:val="00C30F3A"/>
    <w:rsid w:val="00C32995"/>
    <w:rsid w:val="00C3382F"/>
    <w:rsid w:val="00C34177"/>
    <w:rsid w:val="00C3420E"/>
    <w:rsid w:val="00C35579"/>
    <w:rsid w:val="00C3559F"/>
    <w:rsid w:val="00C35B7B"/>
    <w:rsid w:val="00C3624F"/>
    <w:rsid w:val="00C372B8"/>
    <w:rsid w:val="00C37560"/>
    <w:rsid w:val="00C37E9D"/>
    <w:rsid w:val="00C37FCF"/>
    <w:rsid w:val="00C4268A"/>
    <w:rsid w:val="00C42944"/>
    <w:rsid w:val="00C43203"/>
    <w:rsid w:val="00C43460"/>
    <w:rsid w:val="00C4376D"/>
    <w:rsid w:val="00C4396B"/>
    <w:rsid w:val="00C44535"/>
    <w:rsid w:val="00C45EF5"/>
    <w:rsid w:val="00C45EFB"/>
    <w:rsid w:val="00C466C8"/>
    <w:rsid w:val="00C46F67"/>
    <w:rsid w:val="00C47B8A"/>
    <w:rsid w:val="00C47F98"/>
    <w:rsid w:val="00C5079C"/>
    <w:rsid w:val="00C50BB5"/>
    <w:rsid w:val="00C5164C"/>
    <w:rsid w:val="00C5185D"/>
    <w:rsid w:val="00C51902"/>
    <w:rsid w:val="00C51D10"/>
    <w:rsid w:val="00C52103"/>
    <w:rsid w:val="00C523F1"/>
    <w:rsid w:val="00C524BC"/>
    <w:rsid w:val="00C52BCD"/>
    <w:rsid w:val="00C53434"/>
    <w:rsid w:val="00C537B9"/>
    <w:rsid w:val="00C541F2"/>
    <w:rsid w:val="00C549F9"/>
    <w:rsid w:val="00C54ECE"/>
    <w:rsid w:val="00C56965"/>
    <w:rsid w:val="00C5733B"/>
    <w:rsid w:val="00C57630"/>
    <w:rsid w:val="00C62808"/>
    <w:rsid w:val="00C62B65"/>
    <w:rsid w:val="00C6300E"/>
    <w:rsid w:val="00C6397C"/>
    <w:rsid w:val="00C63C9C"/>
    <w:rsid w:val="00C6464E"/>
    <w:rsid w:val="00C65A90"/>
    <w:rsid w:val="00C65C03"/>
    <w:rsid w:val="00C65CA0"/>
    <w:rsid w:val="00C67A68"/>
    <w:rsid w:val="00C7044D"/>
    <w:rsid w:val="00C70486"/>
    <w:rsid w:val="00C705D7"/>
    <w:rsid w:val="00C7063B"/>
    <w:rsid w:val="00C7161F"/>
    <w:rsid w:val="00C71BA3"/>
    <w:rsid w:val="00C72A23"/>
    <w:rsid w:val="00C73B58"/>
    <w:rsid w:val="00C7413F"/>
    <w:rsid w:val="00C75247"/>
    <w:rsid w:val="00C75991"/>
    <w:rsid w:val="00C75D0D"/>
    <w:rsid w:val="00C76437"/>
    <w:rsid w:val="00C76598"/>
    <w:rsid w:val="00C766A1"/>
    <w:rsid w:val="00C767DC"/>
    <w:rsid w:val="00C76B61"/>
    <w:rsid w:val="00C76FD6"/>
    <w:rsid w:val="00C77BE8"/>
    <w:rsid w:val="00C77F21"/>
    <w:rsid w:val="00C8032C"/>
    <w:rsid w:val="00C80CD1"/>
    <w:rsid w:val="00C812D1"/>
    <w:rsid w:val="00C819B0"/>
    <w:rsid w:val="00C820ED"/>
    <w:rsid w:val="00C82570"/>
    <w:rsid w:val="00C841D7"/>
    <w:rsid w:val="00C8489C"/>
    <w:rsid w:val="00C84934"/>
    <w:rsid w:val="00C8589B"/>
    <w:rsid w:val="00C86DF2"/>
    <w:rsid w:val="00C87316"/>
    <w:rsid w:val="00C87497"/>
    <w:rsid w:val="00C87A06"/>
    <w:rsid w:val="00C87C1A"/>
    <w:rsid w:val="00C906EA"/>
    <w:rsid w:val="00C919C6"/>
    <w:rsid w:val="00C91FD4"/>
    <w:rsid w:val="00C923FE"/>
    <w:rsid w:val="00C93B11"/>
    <w:rsid w:val="00C9417E"/>
    <w:rsid w:val="00C9442C"/>
    <w:rsid w:val="00C949E0"/>
    <w:rsid w:val="00C94F6E"/>
    <w:rsid w:val="00C9764C"/>
    <w:rsid w:val="00C97692"/>
    <w:rsid w:val="00CA0375"/>
    <w:rsid w:val="00CA03C2"/>
    <w:rsid w:val="00CA03E6"/>
    <w:rsid w:val="00CA0BC1"/>
    <w:rsid w:val="00CA0EFB"/>
    <w:rsid w:val="00CA1021"/>
    <w:rsid w:val="00CA16C5"/>
    <w:rsid w:val="00CA19D8"/>
    <w:rsid w:val="00CA1A3B"/>
    <w:rsid w:val="00CA1BF9"/>
    <w:rsid w:val="00CA2763"/>
    <w:rsid w:val="00CA3234"/>
    <w:rsid w:val="00CA37F2"/>
    <w:rsid w:val="00CA3CDF"/>
    <w:rsid w:val="00CA43D1"/>
    <w:rsid w:val="00CA4792"/>
    <w:rsid w:val="00CA4FB1"/>
    <w:rsid w:val="00CA5667"/>
    <w:rsid w:val="00CA5BA3"/>
    <w:rsid w:val="00CA7429"/>
    <w:rsid w:val="00CB11A1"/>
    <w:rsid w:val="00CB1672"/>
    <w:rsid w:val="00CB2439"/>
    <w:rsid w:val="00CB25D1"/>
    <w:rsid w:val="00CB25DA"/>
    <w:rsid w:val="00CB2732"/>
    <w:rsid w:val="00CB3CE5"/>
    <w:rsid w:val="00CB555F"/>
    <w:rsid w:val="00CB608B"/>
    <w:rsid w:val="00CB63C1"/>
    <w:rsid w:val="00CB647E"/>
    <w:rsid w:val="00CB665F"/>
    <w:rsid w:val="00CB6B10"/>
    <w:rsid w:val="00CB6FB6"/>
    <w:rsid w:val="00CB70AA"/>
    <w:rsid w:val="00CB70CA"/>
    <w:rsid w:val="00CB7B22"/>
    <w:rsid w:val="00CB7D0A"/>
    <w:rsid w:val="00CC0512"/>
    <w:rsid w:val="00CC1AD8"/>
    <w:rsid w:val="00CC1BFF"/>
    <w:rsid w:val="00CC1DBF"/>
    <w:rsid w:val="00CC1EE0"/>
    <w:rsid w:val="00CC2037"/>
    <w:rsid w:val="00CC2BC5"/>
    <w:rsid w:val="00CC2D82"/>
    <w:rsid w:val="00CC316D"/>
    <w:rsid w:val="00CC32AB"/>
    <w:rsid w:val="00CC3BF1"/>
    <w:rsid w:val="00CC3F6E"/>
    <w:rsid w:val="00CC3FFB"/>
    <w:rsid w:val="00CC59CA"/>
    <w:rsid w:val="00CC6456"/>
    <w:rsid w:val="00CC6A63"/>
    <w:rsid w:val="00CC6CA9"/>
    <w:rsid w:val="00CC6EE1"/>
    <w:rsid w:val="00CC7282"/>
    <w:rsid w:val="00CC7686"/>
    <w:rsid w:val="00CC79B8"/>
    <w:rsid w:val="00CC7C75"/>
    <w:rsid w:val="00CD1257"/>
    <w:rsid w:val="00CD1768"/>
    <w:rsid w:val="00CD2576"/>
    <w:rsid w:val="00CD2BDE"/>
    <w:rsid w:val="00CD34BF"/>
    <w:rsid w:val="00CD39E9"/>
    <w:rsid w:val="00CD3D9E"/>
    <w:rsid w:val="00CD450E"/>
    <w:rsid w:val="00CD4D09"/>
    <w:rsid w:val="00CD5314"/>
    <w:rsid w:val="00CD5747"/>
    <w:rsid w:val="00CD5BF3"/>
    <w:rsid w:val="00CD7645"/>
    <w:rsid w:val="00CD7CB0"/>
    <w:rsid w:val="00CE0316"/>
    <w:rsid w:val="00CE04D9"/>
    <w:rsid w:val="00CE06AE"/>
    <w:rsid w:val="00CE09DD"/>
    <w:rsid w:val="00CE0C78"/>
    <w:rsid w:val="00CE0E0F"/>
    <w:rsid w:val="00CE116A"/>
    <w:rsid w:val="00CE1471"/>
    <w:rsid w:val="00CE1521"/>
    <w:rsid w:val="00CE1725"/>
    <w:rsid w:val="00CE1FAD"/>
    <w:rsid w:val="00CE20AB"/>
    <w:rsid w:val="00CE22F5"/>
    <w:rsid w:val="00CE3EB0"/>
    <w:rsid w:val="00CE4F36"/>
    <w:rsid w:val="00CE51E5"/>
    <w:rsid w:val="00CE558F"/>
    <w:rsid w:val="00CE634B"/>
    <w:rsid w:val="00CE71D6"/>
    <w:rsid w:val="00CE7406"/>
    <w:rsid w:val="00CE771A"/>
    <w:rsid w:val="00CF0789"/>
    <w:rsid w:val="00CF093F"/>
    <w:rsid w:val="00CF0A83"/>
    <w:rsid w:val="00CF15AF"/>
    <w:rsid w:val="00CF2015"/>
    <w:rsid w:val="00CF22C1"/>
    <w:rsid w:val="00CF24E9"/>
    <w:rsid w:val="00CF2741"/>
    <w:rsid w:val="00CF2770"/>
    <w:rsid w:val="00CF347F"/>
    <w:rsid w:val="00CF374D"/>
    <w:rsid w:val="00CF404E"/>
    <w:rsid w:val="00CF42A3"/>
    <w:rsid w:val="00CF439B"/>
    <w:rsid w:val="00CF4449"/>
    <w:rsid w:val="00CF44EC"/>
    <w:rsid w:val="00CF46DA"/>
    <w:rsid w:val="00CF559E"/>
    <w:rsid w:val="00CF55CC"/>
    <w:rsid w:val="00CF5A97"/>
    <w:rsid w:val="00CF5B5F"/>
    <w:rsid w:val="00CF759C"/>
    <w:rsid w:val="00D00F9B"/>
    <w:rsid w:val="00D023B8"/>
    <w:rsid w:val="00D0252A"/>
    <w:rsid w:val="00D027C7"/>
    <w:rsid w:val="00D02D42"/>
    <w:rsid w:val="00D02E24"/>
    <w:rsid w:val="00D034A0"/>
    <w:rsid w:val="00D03760"/>
    <w:rsid w:val="00D03CFC"/>
    <w:rsid w:val="00D0401F"/>
    <w:rsid w:val="00D041E0"/>
    <w:rsid w:val="00D0434B"/>
    <w:rsid w:val="00D054E1"/>
    <w:rsid w:val="00D055A7"/>
    <w:rsid w:val="00D0668D"/>
    <w:rsid w:val="00D07769"/>
    <w:rsid w:val="00D10AF1"/>
    <w:rsid w:val="00D11C6C"/>
    <w:rsid w:val="00D12036"/>
    <w:rsid w:val="00D126AD"/>
    <w:rsid w:val="00D1372E"/>
    <w:rsid w:val="00D1383B"/>
    <w:rsid w:val="00D13A9F"/>
    <w:rsid w:val="00D1445C"/>
    <w:rsid w:val="00D15175"/>
    <w:rsid w:val="00D1555B"/>
    <w:rsid w:val="00D159CD"/>
    <w:rsid w:val="00D1620E"/>
    <w:rsid w:val="00D171BA"/>
    <w:rsid w:val="00D1773C"/>
    <w:rsid w:val="00D17980"/>
    <w:rsid w:val="00D20197"/>
    <w:rsid w:val="00D20295"/>
    <w:rsid w:val="00D203E2"/>
    <w:rsid w:val="00D21130"/>
    <w:rsid w:val="00D21973"/>
    <w:rsid w:val="00D21E49"/>
    <w:rsid w:val="00D2225F"/>
    <w:rsid w:val="00D226A3"/>
    <w:rsid w:val="00D22D91"/>
    <w:rsid w:val="00D22E6C"/>
    <w:rsid w:val="00D2312D"/>
    <w:rsid w:val="00D2323E"/>
    <w:rsid w:val="00D24750"/>
    <w:rsid w:val="00D250A1"/>
    <w:rsid w:val="00D251E2"/>
    <w:rsid w:val="00D264E4"/>
    <w:rsid w:val="00D2679E"/>
    <w:rsid w:val="00D26AA6"/>
    <w:rsid w:val="00D27BBA"/>
    <w:rsid w:val="00D27E19"/>
    <w:rsid w:val="00D27FBB"/>
    <w:rsid w:val="00D31427"/>
    <w:rsid w:val="00D3152C"/>
    <w:rsid w:val="00D31913"/>
    <w:rsid w:val="00D31AF0"/>
    <w:rsid w:val="00D31DAF"/>
    <w:rsid w:val="00D33BDC"/>
    <w:rsid w:val="00D33D5E"/>
    <w:rsid w:val="00D34005"/>
    <w:rsid w:val="00D3463F"/>
    <w:rsid w:val="00D35AE0"/>
    <w:rsid w:val="00D36119"/>
    <w:rsid w:val="00D3727A"/>
    <w:rsid w:val="00D3748E"/>
    <w:rsid w:val="00D37A34"/>
    <w:rsid w:val="00D37E12"/>
    <w:rsid w:val="00D40744"/>
    <w:rsid w:val="00D423CF"/>
    <w:rsid w:val="00D4292A"/>
    <w:rsid w:val="00D42A26"/>
    <w:rsid w:val="00D45AEF"/>
    <w:rsid w:val="00D45D96"/>
    <w:rsid w:val="00D465DF"/>
    <w:rsid w:val="00D46C2C"/>
    <w:rsid w:val="00D46DBD"/>
    <w:rsid w:val="00D4712F"/>
    <w:rsid w:val="00D503B4"/>
    <w:rsid w:val="00D5055B"/>
    <w:rsid w:val="00D5132D"/>
    <w:rsid w:val="00D5198F"/>
    <w:rsid w:val="00D52531"/>
    <w:rsid w:val="00D53296"/>
    <w:rsid w:val="00D53519"/>
    <w:rsid w:val="00D53BF4"/>
    <w:rsid w:val="00D542BB"/>
    <w:rsid w:val="00D54883"/>
    <w:rsid w:val="00D548CC"/>
    <w:rsid w:val="00D54986"/>
    <w:rsid w:val="00D56277"/>
    <w:rsid w:val="00D569B5"/>
    <w:rsid w:val="00D56C81"/>
    <w:rsid w:val="00D57154"/>
    <w:rsid w:val="00D57B08"/>
    <w:rsid w:val="00D6043B"/>
    <w:rsid w:val="00D608F3"/>
    <w:rsid w:val="00D615A8"/>
    <w:rsid w:val="00D616DB"/>
    <w:rsid w:val="00D64CB9"/>
    <w:rsid w:val="00D654D4"/>
    <w:rsid w:val="00D6550F"/>
    <w:rsid w:val="00D667D0"/>
    <w:rsid w:val="00D66850"/>
    <w:rsid w:val="00D66953"/>
    <w:rsid w:val="00D66C92"/>
    <w:rsid w:val="00D6764A"/>
    <w:rsid w:val="00D6768E"/>
    <w:rsid w:val="00D67779"/>
    <w:rsid w:val="00D679ED"/>
    <w:rsid w:val="00D67A79"/>
    <w:rsid w:val="00D705ED"/>
    <w:rsid w:val="00D70BB0"/>
    <w:rsid w:val="00D70FF9"/>
    <w:rsid w:val="00D71121"/>
    <w:rsid w:val="00D71FA0"/>
    <w:rsid w:val="00D72310"/>
    <w:rsid w:val="00D72F8A"/>
    <w:rsid w:val="00D73D57"/>
    <w:rsid w:val="00D74366"/>
    <w:rsid w:val="00D74BB4"/>
    <w:rsid w:val="00D753CD"/>
    <w:rsid w:val="00D75E85"/>
    <w:rsid w:val="00D76201"/>
    <w:rsid w:val="00D773A9"/>
    <w:rsid w:val="00D80203"/>
    <w:rsid w:val="00D80350"/>
    <w:rsid w:val="00D818E1"/>
    <w:rsid w:val="00D81E1D"/>
    <w:rsid w:val="00D81E66"/>
    <w:rsid w:val="00D82BD4"/>
    <w:rsid w:val="00D83254"/>
    <w:rsid w:val="00D83495"/>
    <w:rsid w:val="00D844E0"/>
    <w:rsid w:val="00D8590E"/>
    <w:rsid w:val="00D860AC"/>
    <w:rsid w:val="00D8647C"/>
    <w:rsid w:val="00D86908"/>
    <w:rsid w:val="00D86B01"/>
    <w:rsid w:val="00D87086"/>
    <w:rsid w:val="00D9026D"/>
    <w:rsid w:val="00D911B8"/>
    <w:rsid w:val="00D91996"/>
    <w:rsid w:val="00D9242E"/>
    <w:rsid w:val="00D926E2"/>
    <w:rsid w:val="00D94365"/>
    <w:rsid w:val="00D9527E"/>
    <w:rsid w:val="00D955AA"/>
    <w:rsid w:val="00D95C45"/>
    <w:rsid w:val="00D96C3F"/>
    <w:rsid w:val="00D96EDF"/>
    <w:rsid w:val="00DA0429"/>
    <w:rsid w:val="00DA0AC5"/>
    <w:rsid w:val="00DA2233"/>
    <w:rsid w:val="00DA238C"/>
    <w:rsid w:val="00DA325B"/>
    <w:rsid w:val="00DA3C03"/>
    <w:rsid w:val="00DA3C46"/>
    <w:rsid w:val="00DA3EE0"/>
    <w:rsid w:val="00DA3F9A"/>
    <w:rsid w:val="00DA4454"/>
    <w:rsid w:val="00DA5B39"/>
    <w:rsid w:val="00DA5FD6"/>
    <w:rsid w:val="00DA715B"/>
    <w:rsid w:val="00DA7354"/>
    <w:rsid w:val="00DA762E"/>
    <w:rsid w:val="00DB02E8"/>
    <w:rsid w:val="00DB07AE"/>
    <w:rsid w:val="00DB0F8C"/>
    <w:rsid w:val="00DB124F"/>
    <w:rsid w:val="00DB250B"/>
    <w:rsid w:val="00DB2597"/>
    <w:rsid w:val="00DB3014"/>
    <w:rsid w:val="00DB3296"/>
    <w:rsid w:val="00DB3598"/>
    <w:rsid w:val="00DB44F9"/>
    <w:rsid w:val="00DB457B"/>
    <w:rsid w:val="00DB5826"/>
    <w:rsid w:val="00DB714A"/>
    <w:rsid w:val="00DB7291"/>
    <w:rsid w:val="00DB7801"/>
    <w:rsid w:val="00DB7FED"/>
    <w:rsid w:val="00DC0EFD"/>
    <w:rsid w:val="00DC1219"/>
    <w:rsid w:val="00DC2846"/>
    <w:rsid w:val="00DC2EF3"/>
    <w:rsid w:val="00DC415E"/>
    <w:rsid w:val="00DC47D6"/>
    <w:rsid w:val="00DC4F7A"/>
    <w:rsid w:val="00DC51A2"/>
    <w:rsid w:val="00DC5256"/>
    <w:rsid w:val="00DC5415"/>
    <w:rsid w:val="00DC6930"/>
    <w:rsid w:val="00DC69A3"/>
    <w:rsid w:val="00DC6B87"/>
    <w:rsid w:val="00DC6F92"/>
    <w:rsid w:val="00DC704E"/>
    <w:rsid w:val="00DC7EBF"/>
    <w:rsid w:val="00DC7FA0"/>
    <w:rsid w:val="00DD0580"/>
    <w:rsid w:val="00DD12BC"/>
    <w:rsid w:val="00DD18F7"/>
    <w:rsid w:val="00DD1F3C"/>
    <w:rsid w:val="00DD1FA5"/>
    <w:rsid w:val="00DD2E17"/>
    <w:rsid w:val="00DD3BAA"/>
    <w:rsid w:val="00DD5506"/>
    <w:rsid w:val="00DD6085"/>
    <w:rsid w:val="00DD6F34"/>
    <w:rsid w:val="00DD7F8D"/>
    <w:rsid w:val="00DE0872"/>
    <w:rsid w:val="00DE0908"/>
    <w:rsid w:val="00DE096F"/>
    <w:rsid w:val="00DE1609"/>
    <w:rsid w:val="00DE187E"/>
    <w:rsid w:val="00DE2E54"/>
    <w:rsid w:val="00DE3FAC"/>
    <w:rsid w:val="00DE4402"/>
    <w:rsid w:val="00DE4BD6"/>
    <w:rsid w:val="00DE529B"/>
    <w:rsid w:val="00DE5C70"/>
    <w:rsid w:val="00DE5CCE"/>
    <w:rsid w:val="00DE68EF"/>
    <w:rsid w:val="00DE6922"/>
    <w:rsid w:val="00DE6CCE"/>
    <w:rsid w:val="00DF1160"/>
    <w:rsid w:val="00DF1202"/>
    <w:rsid w:val="00DF1975"/>
    <w:rsid w:val="00DF19F3"/>
    <w:rsid w:val="00DF1B3C"/>
    <w:rsid w:val="00DF2416"/>
    <w:rsid w:val="00DF3164"/>
    <w:rsid w:val="00DF3E44"/>
    <w:rsid w:val="00DF4C2E"/>
    <w:rsid w:val="00DF5211"/>
    <w:rsid w:val="00DF69C4"/>
    <w:rsid w:val="00DF6C06"/>
    <w:rsid w:val="00DF6C79"/>
    <w:rsid w:val="00DF769B"/>
    <w:rsid w:val="00DF7B91"/>
    <w:rsid w:val="00DF7BB0"/>
    <w:rsid w:val="00DF7CE4"/>
    <w:rsid w:val="00DF7D7D"/>
    <w:rsid w:val="00E00484"/>
    <w:rsid w:val="00E007DD"/>
    <w:rsid w:val="00E00BD1"/>
    <w:rsid w:val="00E00DF0"/>
    <w:rsid w:val="00E01247"/>
    <w:rsid w:val="00E01599"/>
    <w:rsid w:val="00E02980"/>
    <w:rsid w:val="00E03667"/>
    <w:rsid w:val="00E03720"/>
    <w:rsid w:val="00E03835"/>
    <w:rsid w:val="00E04109"/>
    <w:rsid w:val="00E04D8A"/>
    <w:rsid w:val="00E05458"/>
    <w:rsid w:val="00E059F6"/>
    <w:rsid w:val="00E05A4F"/>
    <w:rsid w:val="00E05F94"/>
    <w:rsid w:val="00E062B1"/>
    <w:rsid w:val="00E06D53"/>
    <w:rsid w:val="00E06EEB"/>
    <w:rsid w:val="00E1013E"/>
    <w:rsid w:val="00E103E4"/>
    <w:rsid w:val="00E104D7"/>
    <w:rsid w:val="00E10669"/>
    <w:rsid w:val="00E10DEB"/>
    <w:rsid w:val="00E11235"/>
    <w:rsid w:val="00E11401"/>
    <w:rsid w:val="00E11D25"/>
    <w:rsid w:val="00E1238D"/>
    <w:rsid w:val="00E13103"/>
    <w:rsid w:val="00E137E6"/>
    <w:rsid w:val="00E13E1C"/>
    <w:rsid w:val="00E1419E"/>
    <w:rsid w:val="00E14276"/>
    <w:rsid w:val="00E144FF"/>
    <w:rsid w:val="00E15A40"/>
    <w:rsid w:val="00E15AEE"/>
    <w:rsid w:val="00E15EC0"/>
    <w:rsid w:val="00E16989"/>
    <w:rsid w:val="00E174AB"/>
    <w:rsid w:val="00E178F6"/>
    <w:rsid w:val="00E20333"/>
    <w:rsid w:val="00E209B6"/>
    <w:rsid w:val="00E20CC4"/>
    <w:rsid w:val="00E21148"/>
    <w:rsid w:val="00E213CB"/>
    <w:rsid w:val="00E22200"/>
    <w:rsid w:val="00E22C10"/>
    <w:rsid w:val="00E22ECC"/>
    <w:rsid w:val="00E23DB3"/>
    <w:rsid w:val="00E23EAE"/>
    <w:rsid w:val="00E2453B"/>
    <w:rsid w:val="00E24599"/>
    <w:rsid w:val="00E247B2"/>
    <w:rsid w:val="00E25615"/>
    <w:rsid w:val="00E27D32"/>
    <w:rsid w:val="00E30B38"/>
    <w:rsid w:val="00E30D71"/>
    <w:rsid w:val="00E31188"/>
    <w:rsid w:val="00E3151E"/>
    <w:rsid w:val="00E317A9"/>
    <w:rsid w:val="00E31D35"/>
    <w:rsid w:val="00E332C0"/>
    <w:rsid w:val="00E33BCA"/>
    <w:rsid w:val="00E33EBC"/>
    <w:rsid w:val="00E34898"/>
    <w:rsid w:val="00E34A6C"/>
    <w:rsid w:val="00E35811"/>
    <w:rsid w:val="00E36886"/>
    <w:rsid w:val="00E3697C"/>
    <w:rsid w:val="00E37971"/>
    <w:rsid w:val="00E37A3B"/>
    <w:rsid w:val="00E37E3B"/>
    <w:rsid w:val="00E37E57"/>
    <w:rsid w:val="00E4064D"/>
    <w:rsid w:val="00E40665"/>
    <w:rsid w:val="00E40C36"/>
    <w:rsid w:val="00E40F44"/>
    <w:rsid w:val="00E41656"/>
    <w:rsid w:val="00E41799"/>
    <w:rsid w:val="00E4225E"/>
    <w:rsid w:val="00E42402"/>
    <w:rsid w:val="00E425FC"/>
    <w:rsid w:val="00E4428D"/>
    <w:rsid w:val="00E45322"/>
    <w:rsid w:val="00E4549B"/>
    <w:rsid w:val="00E463BC"/>
    <w:rsid w:val="00E463D9"/>
    <w:rsid w:val="00E46B98"/>
    <w:rsid w:val="00E46D0C"/>
    <w:rsid w:val="00E474C6"/>
    <w:rsid w:val="00E47641"/>
    <w:rsid w:val="00E47BB9"/>
    <w:rsid w:val="00E50B5C"/>
    <w:rsid w:val="00E50F91"/>
    <w:rsid w:val="00E5104B"/>
    <w:rsid w:val="00E525BA"/>
    <w:rsid w:val="00E5277B"/>
    <w:rsid w:val="00E5280D"/>
    <w:rsid w:val="00E52A85"/>
    <w:rsid w:val="00E52EA1"/>
    <w:rsid w:val="00E5314B"/>
    <w:rsid w:val="00E53227"/>
    <w:rsid w:val="00E534A8"/>
    <w:rsid w:val="00E5359F"/>
    <w:rsid w:val="00E535EB"/>
    <w:rsid w:val="00E53A36"/>
    <w:rsid w:val="00E53BAC"/>
    <w:rsid w:val="00E54F91"/>
    <w:rsid w:val="00E55849"/>
    <w:rsid w:val="00E55BF7"/>
    <w:rsid w:val="00E55F46"/>
    <w:rsid w:val="00E55FE0"/>
    <w:rsid w:val="00E56257"/>
    <w:rsid w:val="00E5650B"/>
    <w:rsid w:val="00E5661F"/>
    <w:rsid w:val="00E56D9E"/>
    <w:rsid w:val="00E56E06"/>
    <w:rsid w:val="00E62076"/>
    <w:rsid w:val="00E635AE"/>
    <w:rsid w:val="00E63A2D"/>
    <w:rsid w:val="00E646A5"/>
    <w:rsid w:val="00E6507A"/>
    <w:rsid w:val="00E651C4"/>
    <w:rsid w:val="00E65A65"/>
    <w:rsid w:val="00E66874"/>
    <w:rsid w:val="00E66995"/>
    <w:rsid w:val="00E6734E"/>
    <w:rsid w:val="00E67571"/>
    <w:rsid w:val="00E67F33"/>
    <w:rsid w:val="00E70ABF"/>
    <w:rsid w:val="00E70EF0"/>
    <w:rsid w:val="00E71BC5"/>
    <w:rsid w:val="00E71D94"/>
    <w:rsid w:val="00E73EA3"/>
    <w:rsid w:val="00E73FE4"/>
    <w:rsid w:val="00E741A2"/>
    <w:rsid w:val="00E746E9"/>
    <w:rsid w:val="00E74A72"/>
    <w:rsid w:val="00E74C5E"/>
    <w:rsid w:val="00E752B8"/>
    <w:rsid w:val="00E75719"/>
    <w:rsid w:val="00E76371"/>
    <w:rsid w:val="00E765C6"/>
    <w:rsid w:val="00E76847"/>
    <w:rsid w:val="00E76AEC"/>
    <w:rsid w:val="00E801B4"/>
    <w:rsid w:val="00E8244C"/>
    <w:rsid w:val="00E827EB"/>
    <w:rsid w:val="00E82951"/>
    <w:rsid w:val="00E83EF5"/>
    <w:rsid w:val="00E8418F"/>
    <w:rsid w:val="00E85065"/>
    <w:rsid w:val="00E85597"/>
    <w:rsid w:val="00E85BE9"/>
    <w:rsid w:val="00E85CDA"/>
    <w:rsid w:val="00E85E59"/>
    <w:rsid w:val="00E85FB6"/>
    <w:rsid w:val="00E8659F"/>
    <w:rsid w:val="00E865E9"/>
    <w:rsid w:val="00E87494"/>
    <w:rsid w:val="00E87992"/>
    <w:rsid w:val="00E90212"/>
    <w:rsid w:val="00E902E6"/>
    <w:rsid w:val="00E918D9"/>
    <w:rsid w:val="00E91C64"/>
    <w:rsid w:val="00E92859"/>
    <w:rsid w:val="00E928A3"/>
    <w:rsid w:val="00E93F83"/>
    <w:rsid w:val="00E9496C"/>
    <w:rsid w:val="00E94C3F"/>
    <w:rsid w:val="00E95002"/>
    <w:rsid w:val="00E9593A"/>
    <w:rsid w:val="00E95CFA"/>
    <w:rsid w:val="00E95E05"/>
    <w:rsid w:val="00E95EB8"/>
    <w:rsid w:val="00E9630D"/>
    <w:rsid w:val="00E9634C"/>
    <w:rsid w:val="00E97630"/>
    <w:rsid w:val="00E97D44"/>
    <w:rsid w:val="00EA0171"/>
    <w:rsid w:val="00EA03BF"/>
    <w:rsid w:val="00EA0734"/>
    <w:rsid w:val="00EA0BC6"/>
    <w:rsid w:val="00EA10D2"/>
    <w:rsid w:val="00EA12C2"/>
    <w:rsid w:val="00EA1BB6"/>
    <w:rsid w:val="00EA2E6E"/>
    <w:rsid w:val="00EA3482"/>
    <w:rsid w:val="00EA3CE3"/>
    <w:rsid w:val="00EA469C"/>
    <w:rsid w:val="00EA49DB"/>
    <w:rsid w:val="00EA519A"/>
    <w:rsid w:val="00EA535C"/>
    <w:rsid w:val="00EA5904"/>
    <w:rsid w:val="00EA5E7B"/>
    <w:rsid w:val="00EA6313"/>
    <w:rsid w:val="00EA6C01"/>
    <w:rsid w:val="00EA7132"/>
    <w:rsid w:val="00EA7509"/>
    <w:rsid w:val="00EA793F"/>
    <w:rsid w:val="00EB00AB"/>
    <w:rsid w:val="00EB0725"/>
    <w:rsid w:val="00EB0D5A"/>
    <w:rsid w:val="00EB0EBE"/>
    <w:rsid w:val="00EB1AC7"/>
    <w:rsid w:val="00EB3F9A"/>
    <w:rsid w:val="00EB402D"/>
    <w:rsid w:val="00EB48A9"/>
    <w:rsid w:val="00EB54EA"/>
    <w:rsid w:val="00EB577F"/>
    <w:rsid w:val="00EB68F9"/>
    <w:rsid w:val="00EB6B72"/>
    <w:rsid w:val="00EB7009"/>
    <w:rsid w:val="00EB76B7"/>
    <w:rsid w:val="00EB7A88"/>
    <w:rsid w:val="00EB7AA5"/>
    <w:rsid w:val="00EC07E2"/>
    <w:rsid w:val="00EC126D"/>
    <w:rsid w:val="00EC1349"/>
    <w:rsid w:val="00EC1350"/>
    <w:rsid w:val="00EC3C88"/>
    <w:rsid w:val="00EC3FDA"/>
    <w:rsid w:val="00EC4AF7"/>
    <w:rsid w:val="00EC4E9D"/>
    <w:rsid w:val="00EC6DE5"/>
    <w:rsid w:val="00EC6E6F"/>
    <w:rsid w:val="00EC769E"/>
    <w:rsid w:val="00ED0E24"/>
    <w:rsid w:val="00ED1736"/>
    <w:rsid w:val="00ED17B0"/>
    <w:rsid w:val="00ED2E6E"/>
    <w:rsid w:val="00ED3CB0"/>
    <w:rsid w:val="00ED3FA4"/>
    <w:rsid w:val="00ED4888"/>
    <w:rsid w:val="00ED5468"/>
    <w:rsid w:val="00ED5C7B"/>
    <w:rsid w:val="00ED61D7"/>
    <w:rsid w:val="00ED7302"/>
    <w:rsid w:val="00ED7DD1"/>
    <w:rsid w:val="00EE006E"/>
    <w:rsid w:val="00EE0121"/>
    <w:rsid w:val="00EE02FE"/>
    <w:rsid w:val="00EE0318"/>
    <w:rsid w:val="00EE1E34"/>
    <w:rsid w:val="00EE2001"/>
    <w:rsid w:val="00EE273E"/>
    <w:rsid w:val="00EE28EE"/>
    <w:rsid w:val="00EE3265"/>
    <w:rsid w:val="00EE35AD"/>
    <w:rsid w:val="00EE4028"/>
    <w:rsid w:val="00EE44C6"/>
    <w:rsid w:val="00EE45F1"/>
    <w:rsid w:val="00EE494A"/>
    <w:rsid w:val="00EE6497"/>
    <w:rsid w:val="00EE7190"/>
    <w:rsid w:val="00EE72FC"/>
    <w:rsid w:val="00EE7373"/>
    <w:rsid w:val="00EE7866"/>
    <w:rsid w:val="00EE7DD6"/>
    <w:rsid w:val="00EF08CD"/>
    <w:rsid w:val="00EF0969"/>
    <w:rsid w:val="00EF0AA9"/>
    <w:rsid w:val="00EF10F2"/>
    <w:rsid w:val="00EF17E5"/>
    <w:rsid w:val="00EF182B"/>
    <w:rsid w:val="00EF1877"/>
    <w:rsid w:val="00EF25B2"/>
    <w:rsid w:val="00EF3419"/>
    <w:rsid w:val="00EF3A32"/>
    <w:rsid w:val="00EF40A5"/>
    <w:rsid w:val="00EF40FF"/>
    <w:rsid w:val="00EF49B9"/>
    <w:rsid w:val="00EF530C"/>
    <w:rsid w:val="00EF59F4"/>
    <w:rsid w:val="00F001FB"/>
    <w:rsid w:val="00F0074C"/>
    <w:rsid w:val="00F00D91"/>
    <w:rsid w:val="00F0127E"/>
    <w:rsid w:val="00F012E6"/>
    <w:rsid w:val="00F01E82"/>
    <w:rsid w:val="00F027B0"/>
    <w:rsid w:val="00F02B36"/>
    <w:rsid w:val="00F02C33"/>
    <w:rsid w:val="00F03344"/>
    <w:rsid w:val="00F04383"/>
    <w:rsid w:val="00F0448F"/>
    <w:rsid w:val="00F053B8"/>
    <w:rsid w:val="00F05BD8"/>
    <w:rsid w:val="00F062DA"/>
    <w:rsid w:val="00F06A62"/>
    <w:rsid w:val="00F06B31"/>
    <w:rsid w:val="00F06B57"/>
    <w:rsid w:val="00F1040B"/>
    <w:rsid w:val="00F104F4"/>
    <w:rsid w:val="00F10A67"/>
    <w:rsid w:val="00F13645"/>
    <w:rsid w:val="00F13F87"/>
    <w:rsid w:val="00F15147"/>
    <w:rsid w:val="00F168F2"/>
    <w:rsid w:val="00F16C81"/>
    <w:rsid w:val="00F17286"/>
    <w:rsid w:val="00F20E4E"/>
    <w:rsid w:val="00F21625"/>
    <w:rsid w:val="00F216E2"/>
    <w:rsid w:val="00F21A1F"/>
    <w:rsid w:val="00F2204D"/>
    <w:rsid w:val="00F22670"/>
    <w:rsid w:val="00F22B9A"/>
    <w:rsid w:val="00F22BA7"/>
    <w:rsid w:val="00F232A4"/>
    <w:rsid w:val="00F248FF"/>
    <w:rsid w:val="00F24FE2"/>
    <w:rsid w:val="00F2529A"/>
    <w:rsid w:val="00F27AC8"/>
    <w:rsid w:val="00F27B64"/>
    <w:rsid w:val="00F309D6"/>
    <w:rsid w:val="00F31EB0"/>
    <w:rsid w:val="00F320F9"/>
    <w:rsid w:val="00F32BB9"/>
    <w:rsid w:val="00F33564"/>
    <w:rsid w:val="00F33723"/>
    <w:rsid w:val="00F33C81"/>
    <w:rsid w:val="00F3409B"/>
    <w:rsid w:val="00F340BF"/>
    <w:rsid w:val="00F341CC"/>
    <w:rsid w:val="00F34853"/>
    <w:rsid w:val="00F34C11"/>
    <w:rsid w:val="00F34CD1"/>
    <w:rsid w:val="00F353E6"/>
    <w:rsid w:val="00F35EBD"/>
    <w:rsid w:val="00F3653A"/>
    <w:rsid w:val="00F36910"/>
    <w:rsid w:val="00F36A6F"/>
    <w:rsid w:val="00F36ABA"/>
    <w:rsid w:val="00F36B11"/>
    <w:rsid w:val="00F36E1A"/>
    <w:rsid w:val="00F374E6"/>
    <w:rsid w:val="00F37E73"/>
    <w:rsid w:val="00F40060"/>
    <w:rsid w:val="00F40EEB"/>
    <w:rsid w:val="00F43083"/>
    <w:rsid w:val="00F441CF"/>
    <w:rsid w:val="00F459BB"/>
    <w:rsid w:val="00F4642C"/>
    <w:rsid w:val="00F47202"/>
    <w:rsid w:val="00F47544"/>
    <w:rsid w:val="00F500AD"/>
    <w:rsid w:val="00F50E2F"/>
    <w:rsid w:val="00F51431"/>
    <w:rsid w:val="00F51750"/>
    <w:rsid w:val="00F5237E"/>
    <w:rsid w:val="00F525D9"/>
    <w:rsid w:val="00F53027"/>
    <w:rsid w:val="00F53807"/>
    <w:rsid w:val="00F539F2"/>
    <w:rsid w:val="00F53FB8"/>
    <w:rsid w:val="00F548DC"/>
    <w:rsid w:val="00F55206"/>
    <w:rsid w:val="00F5556A"/>
    <w:rsid w:val="00F5583C"/>
    <w:rsid w:val="00F55A8C"/>
    <w:rsid w:val="00F55EEF"/>
    <w:rsid w:val="00F55F4F"/>
    <w:rsid w:val="00F56024"/>
    <w:rsid w:val="00F5639A"/>
    <w:rsid w:val="00F60160"/>
    <w:rsid w:val="00F60BB4"/>
    <w:rsid w:val="00F6140D"/>
    <w:rsid w:val="00F61842"/>
    <w:rsid w:val="00F6185C"/>
    <w:rsid w:val="00F61901"/>
    <w:rsid w:val="00F62477"/>
    <w:rsid w:val="00F6259F"/>
    <w:rsid w:val="00F63A61"/>
    <w:rsid w:val="00F6402C"/>
    <w:rsid w:val="00F64043"/>
    <w:rsid w:val="00F64314"/>
    <w:rsid w:val="00F64BE9"/>
    <w:rsid w:val="00F65E3C"/>
    <w:rsid w:val="00F6626C"/>
    <w:rsid w:val="00F664AC"/>
    <w:rsid w:val="00F673D2"/>
    <w:rsid w:val="00F67873"/>
    <w:rsid w:val="00F67FA5"/>
    <w:rsid w:val="00F704D7"/>
    <w:rsid w:val="00F7057E"/>
    <w:rsid w:val="00F714D6"/>
    <w:rsid w:val="00F71718"/>
    <w:rsid w:val="00F72480"/>
    <w:rsid w:val="00F72C8D"/>
    <w:rsid w:val="00F73090"/>
    <w:rsid w:val="00F7451F"/>
    <w:rsid w:val="00F74CB1"/>
    <w:rsid w:val="00F756E8"/>
    <w:rsid w:val="00F75729"/>
    <w:rsid w:val="00F76610"/>
    <w:rsid w:val="00F76741"/>
    <w:rsid w:val="00F76A9A"/>
    <w:rsid w:val="00F76C53"/>
    <w:rsid w:val="00F8066B"/>
    <w:rsid w:val="00F80D93"/>
    <w:rsid w:val="00F80F04"/>
    <w:rsid w:val="00F81121"/>
    <w:rsid w:val="00F811E9"/>
    <w:rsid w:val="00F81325"/>
    <w:rsid w:val="00F81E16"/>
    <w:rsid w:val="00F81F9C"/>
    <w:rsid w:val="00F824A8"/>
    <w:rsid w:val="00F83260"/>
    <w:rsid w:val="00F845B3"/>
    <w:rsid w:val="00F8467A"/>
    <w:rsid w:val="00F84880"/>
    <w:rsid w:val="00F85370"/>
    <w:rsid w:val="00F86204"/>
    <w:rsid w:val="00F865FE"/>
    <w:rsid w:val="00F8672F"/>
    <w:rsid w:val="00F86E63"/>
    <w:rsid w:val="00F874B4"/>
    <w:rsid w:val="00F87776"/>
    <w:rsid w:val="00F87834"/>
    <w:rsid w:val="00F87AD5"/>
    <w:rsid w:val="00F908F3"/>
    <w:rsid w:val="00F90A16"/>
    <w:rsid w:val="00F90C4E"/>
    <w:rsid w:val="00F91FDC"/>
    <w:rsid w:val="00F91FE3"/>
    <w:rsid w:val="00F92261"/>
    <w:rsid w:val="00F92EC8"/>
    <w:rsid w:val="00F93278"/>
    <w:rsid w:val="00F93B7C"/>
    <w:rsid w:val="00F94C5E"/>
    <w:rsid w:val="00F95540"/>
    <w:rsid w:val="00F963AE"/>
    <w:rsid w:val="00F96ED7"/>
    <w:rsid w:val="00FA04C9"/>
    <w:rsid w:val="00FA089B"/>
    <w:rsid w:val="00FA0F8B"/>
    <w:rsid w:val="00FA2234"/>
    <w:rsid w:val="00FA2665"/>
    <w:rsid w:val="00FA28EA"/>
    <w:rsid w:val="00FA2E01"/>
    <w:rsid w:val="00FA3160"/>
    <w:rsid w:val="00FA39BD"/>
    <w:rsid w:val="00FA54B7"/>
    <w:rsid w:val="00FA69AF"/>
    <w:rsid w:val="00FA6CCE"/>
    <w:rsid w:val="00FA6DC1"/>
    <w:rsid w:val="00FA6F88"/>
    <w:rsid w:val="00FA77A8"/>
    <w:rsid w:val="00FB00E0"/>
    <w:rsid w:val="00FB06F0"/>
    <w:rsid w:val="00FB0A19"/>
    <w:rsid w:val="00FB0F04"/>
    <w:rsid w:val="00FB12D5"/>
    <w:rsid w:val="00FB165A"/>
    <w:rsid w:val="00FB176B"/>
    <w:rsid w:val="00FB2437"/>
    <w:rsid w:val="00FB2770"/>
    <w:rsid w:val="00FB58D3"/>
    <w:rsid w:val="00FB7036"/>
    <w:rsid w:val="00FB77F4"/>
    <w:rsid w:val="00FB7DA6"/>
    <w:rsid w:val="00FB7F13"/>
    <w:rsid w:val="00FC0317"/>
    <w:rsid w:val="00FC05E3"/>
    <w:rsid w:val="00FC1AF4"/>
    <w:rsid w:val="00FC1ED0"/>
    <w:rsid w:val="00FC3B48"/>
    <w:rsid w:val="00FC3E91"/>
    <w:rsid w:val="00FC48AF"/>
    <w:rsid w:val="00FC512C"/>
    <w:rsid w:val="00FC51B0"/>
    <w:rsid w:val="00FC5EF3"/>
    <w:rsid w:val="00FC66A7"/>
    <w:rsid w:val="00FC6ADC"/>
    <w:rsid w:val="00FC7723"/>
    <w:rsid w:val="00FD0574"/>
    <w:rsid w:val="00FD081E"/>
    <w:rsid w:val="00FD0E34"/>
    <w:rsid w:val="00FD1186"/>
    <w:rsid w:val="00FD1A6D"/>
    <w:rsid w:val="00FD2005"/>
    <w:rsid w:val="00FD2500"/>
    <w:rsid w:val="00FD2BD1"/>
    <w:rsid w:val="00FD2F0F"/>
    <w:rsid w:val="00FD42AE"/>
    <w:rsid w:val="00FD4509"/>
    <w:rsid w:val="00FD4935"/>
    <w:rsid w:val="00FD4BDE"/>
    <w:rsid w:val="00FD4D8C"/>
    <w:rsid w:val="00FD4F47"/>
    <w:rsid w:val="00FD52C0"/>
    <w:rsid w:val="00FD5305"/>
    <w:rsid w:val="00FD584D"/>
    <w:rsid w:val="00FD5BF1"/>
    <w:rsid w:val="00FD5D96"/>
    <w:rsid w:val="00FD665D"/>
    <w:rsid w:val="00FD69CD"/>
    <w:rsid w:val="00FD69D0"/>
    <w:rsid w:val="00FD6ABE"/>
    <w:rsid w:val="00FD7884"/>
    <w:rsid w:val="00FE0592"/>
    <w:rsid w:val="00FE2722"/>
    <w:rsid w:val="00FE2808"/>
    <w:rsid w:val="00FE2CDA"/>
    <w:rsid w:val="00FE2F8D"/>
    <w:rsid w:val="00FE30AB"/>
    <w:rsid w:val="00FE3C2D"/>
    <w:rsid w:val="00FE413F"/>
    <w:rsid w:val="00FE4706"/>
    <w:rsid w:val="00FE4C9A"/>
    <w:rsid w:val="00FE4EA0"/>
    <w:rsid w:val="00FE4FB8"/>
    <w:rsid w:val="00FE57DC"/>
    <w:rsid w:val="00FE730C"/>
    <w:rsid w:val="00FE7451"/>
    <w:rsid w:val="00FE75D8"/>
    <w:rsid w:val="00FE7683"/>
    <w:rsid w:val="00FE774C"/>
    <w:rsid w:val="00FE796D"/>
    <w:rsid w:val="00FF0DE8"/>
    <w:rsid w:val="00FF48E8"/>
    <w:rsid w:val="00FF4E4D"/>
    <w:rsid w:val="00FF557F"/>
    <w:rsid w:val="00FF5CB9"/>
    <w:rsid w:val="00FF5D71"/>
    <w:rsid w:val="00FF7315"/>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9203E-DE9D-4EB7-A599-CDD564A7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77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029">
      <w:bodyDiv w:val="1"/>
      <w:marLeft w:val="0"/>
      <w:marRight w:val="0"/>
      <w:marTop w:val="0"/>
      <w:marBottom w:val="0"/>
      <w:divBdr>
        <w:top w:val="none" w:sz="0" w:space="0" w:color="auto"/>
        <w:left w:val="none" w:sz="0" w:space="0" w:color="auto"/>
        <w:bottom w:val="none" w:sz="0" w:space="0" w:color="auto"/>
        <w:right w:val="none" w:sz="0" w:space="0" w:color="auto"/>
      </w:divBdr>
    </w:div>
    <w:div w:id="439683881">
      <w:bodyDiv w:val="1"/>
      <w:marLeft w:val="0"/>
      <w:marRight w:val="0"/>
      <w:marTop w:val="0"/>
      <w:marBottom w:val="0"/>
      <w:divBdr>
        <w:top w:val="none" w:sz="0" w:space="0" w:color="auto"/>
        <w:left w:val="none" w:sz="0" w:space="0" w:color="auto"/>
        <w:bottom w:val="none" w:sz="0" w:space="0" w:color="auto"/>
        <w:right w:val="none" w:sz="0" w:space="0" w:color="auto"/>
      </w:divBdr>
    </w:div>
    <w:div w:id="708188412">
      <w:bodyDiv w:val="1"/>
      <w:marLeft w:val="0"/>
      <w:marRight w:val="0"/>
      <w:marTop w:val="0"/>
      <w:marBottom w:val="0"/>
      <w:divBdr>
        <w:top w:val="none" w:sz="0" w:space="0" w:color="auto"/>
        <w:left w:val="none" w:sz="0" w:space="0" w:color="auto"/>
        <w:bottom w:val="none" w:sz="0" w:space="0" w:color="auto"/>
        <w:right w:val="none" w:sz="0" w:space="0" w:color="auto"/>
      </w:divBdr>
    </w:div>
    <w:div w:id="769935508">
      <w:bodyDiv w:val="1"/>
      <w:marLeft w:val="0"/>
      <w:marRight w:val="0"/>
      <w:marTop w:val="0"/>
      <w:marBottom w:val="0"/>
      <w:divBdr>
        <w:top w:val="none" w:sz="0" w:space="0" w:color="auto"/>
        <w:left w:val="none" w:sz="0" w:space="0" w:color="auto"/>
        <w:bottom w:val="none" w:sz="0" w:space="0" w:color="auto"/>
        <w:right w:val="none" w:sz="0" w:space="0" w:color="auto"/>
      </w:divBdr>
    </w:div>
    <w:div w:id="998457013">
      <w:bodyDiv w:val="1"/>
      <w:marLeft w:val="0"/>
      <w:marRight w:val="0"/>
      <w:marTop w:val="0"/>
      <w:marBottom w:val="0"/>
      <w:divBdr>
        <w:top w:val="none" w:sz="0" w:space="0" w:color="auto"/>
        <w:left w:val="none" w:sz="0" w:space="0" w:color="auto"/>
        <w:bottom w:val="none" w:sz="0" w:space="0" w:color="auto"/>
        <w:right w:val="none" w:sz="0" w:space="0" w:color="auto"/>
      </w:divBdr>
    </w:div>
    <w:div w:id="1316379593">
      <w:bodyDiv w:val="1"/>
      <w:marLeft w:val="0"/>
      <w:marRight w:val="0"/>
      <w:marTop w:val="0"/>
      <w:marBottom w:val="0"/>
      <w:divBdr>
        <w:top w:val="none" w:sz="0" w:space="0" w:color="auto"/>
        <w:left w:val="none" w:sz="0" w:space="0" w:color="auto"/>
        <w:bottom w:val="none" w:sz="0" w:space="0" w:color="auto"/>
        <w:right w:val="none" w:sz="0" w:space="0" w:color="auto"/>
      </w:divBdr>
    </w:div>
    <w:div w:id="1360933604">
      <w:bodyDiv w:val="1"/>
      <w:marLeft w:val="0"/>
      <w:marRight w:val="0"/>
      <w:marTop w:val="0"/>
      <w:marBottom w:val="0"/>
      <w:divBdr>
        <w:top w:val="none" w:sz="0" w:space="0" w:color="auto"/>
        <w:left w:val="none" w:sz="0" w:space="0" w:color="auto"/>
        <w:bottom w:val="none" w:sz="0" w:space="0" w:color="auto"/>
        <w:right w:val="none" w:sz="0" w:space="0" w:color="auto"/>
      </w:divBdr>
    </w:div>
    <w:div w:id="1458791382">
      <w:bodyDiv w:val="1"/>
      <w:marLeft w:val="0"/>
      <w:marRight w:val="0"/>
      <w:marTop w:val="0"/>
      <w:marBottom w:val="0"/>
      <w:divBdr>
        <w:top w:val="none" w:sz="0" w:space="0" w:color="auto"/>
        <w:left w:val="none" w:sz="0" w:space="0" w:color="auto"/>
        <w:bottom w:val="none" w:sz="0" w:space="0" w:color="auto"/>
        <w:right w:val="none" w:sz="0" w:space="0" w:color="auto"/>
      </w:divBdr>
    </w:div>
    <w:div w:id="18447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80</TotalTime>
  <Pages>4</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 </cp:lastModifiedBy>
  <cp:revision>48</cp:revision>
  <cp:lastPrinted>2021-02-12T14:39:00Z</cp:lastPrinted>
  <dcterms:created xsi:type="dcterms:W3CDTF">2021-02-21T13:34:00Z</dcterms:created>
  <dcterms:modified xsi:type="dcterms:W3CDTF">2021-02-28T14:54:00Z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